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a układu na imię i nazwisko, informacje kontaktowe i cel"/>
      </w:tblPr>
      <w:tblGrid>
        <w:gridCol w:w="9026"/>
      </w:tblGrid>
      <w:tr w:rsidR="00692703" w:rsidRPr="00C6562F" w14:paraId="621BF412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16CA5BE" w14:textId="77777777" w:rsidR="00692703" w:rsidRPr="00C6562F" w:rsidRDefault="00000000" w:rsidP="00C6562F">
            <w:pPr>
              <w:pStyle w:val="Tytu"/>
              <w:spacing w:line="276" w:lineRule="auto"/>
              <w:rPr>
                <w:rFonts w:asciiTheme="minorHAnsi" w:hAnsiTheme="minorHAnsi"/>
                <w:color w:val="auto"/>
                <w:sz w:val="48"/>
                <w:szCs w:val="48"/>
              </w:rPr>
            </w:pPr>
            <w:sdt>
              <w:sdtPr>
                <w:rPr>
                  <w:rFonts w:asciiTheme="minorHAnsi" w:hAnsiTheme="minorHAnsi"/>
                  <w:color w:val="auto"/>
                  <w:sz w:val="48"/>
                  <w:szCs w:val="48"/>
                </w:rPr>
                <w:alias w:val="Wprowadź imię:"/>
                <w:tag w:val="Wprowadź imię:"/>
                <w:id w:val="776906629"/>
                <w:placeholder>
                  <w:docPart w:val="20ADD4E927874ED3909EE2854AA3D4E1"/>
                </w:placeholder>
                <w:temporary/>
                <w:showingPlcHdr/>
                <w15:appearance w15:val="hidden"/>
              </w:sdtPr>
              <w:sdtContent>
                <w:r w:rsidR="00007728" w:rsidRPr="00C6562F">
                  <w:rPr>
                    <w:rFonts w:asciiTheme="minorHAnsi" w:hAnsiTheme="minorHAnsi"/>
                    <w:b/>
                    <w:bCs/>
                    <w:color w:val="auto"/>
                    <w:sz w:val="48"/>
                    <w:szCs w:val="48"/>
                    <w:lang w:bidi="pl-PL"/>
                  </w:rPr>
                  <w:t>Imię</w:t>
                </w:r>
              </w:sdtContent>
            </w:sdt>
            <w:r w:rsidR="00692703" w:rsidRPr="00C6562F">
              <w:rPr>
                <w:rFonts w:asciiTheme="minorHAnsi" w:hAnsiTheme="minorHAnsi"/>
                <w:color w:val="auto"/>
                <w:sz w:val="48"/>
                <w:szCs w:val="48"/>
                <w:lang w:bidi="pl-PL"/>
              </w:rPr>
              <w:t xml:space="preserve"> </w:t>
            </w:r>
            <w:sdt>
              <w:sdtPr>
                <w:rPr>
                  <w:rStyle w:val="Wyrnienieintensywne"/>
                  <w:rFonts w:asciiTheme="minorHAnsi" w:hAnsiTheme="minorHAnsi"/>
                  <w:color w:val="auto"/>
                  <w:sz w:val="48"/>
                  <w:szCs w:val="48"/>
                </w:rPr>
                <w:alias w:val="Wprowadź nazwisko:"/>
                <w:tag w:val="Wprowadź nazwisko:"/>
                <w:id w:val="1790784858"/>
                <w:placeholder>
                  <w:docPart w:val="CAF56EC631204EFB8225687548B8E814"/>
                </w:placeholder>
                <w:temporary/>
                <w:showingPlcHdr/>
                <w15:appearance w15:val="hidden"/>
              </w:sdtPr>
              <w:sdtEndPr>
                <w:rPr>
                  <w:rStyle w:val="Domylnaczcionkaakapitu"/>
                  <w:rFonts w:cstheme="majorBidi"/>
                  <w:b w:val="0"/>
                  <w:iCs w:val="0"/>
                </w:rPr>
              </w:sdtEndPr>
              <w:sdtContent>
                <w:r w:rsidR="00C57FC6" w:rsidRPr="00C6562F">
                  <w:rPr>
                    <w:rStyle w:val="Wyrnienieintensywne"/>
                    <w:rFonts w:asciiTheme="minorHAnsi" w:hAnsiTheme="minorHAnsi"/>
                    <w:color w:val="auto"/>
                    <w:sz w:val="48"/>
                    <w:szCs w:val="48"/>
                    <w:lang w:bidi="pl-PL"/>
                  </w:rPr>
                  <w:t>Nazwisko</w:t>
                </w:r>
              </w:sdtContent>
            </w:sdt>
          </w:p>
          <w:p w14:paraId="101F157C" w14:textId="77777777" w:rsidR="00692703" w:rsidRPr="00C6562F" w:rsidRDefault="00000000" w:rsidP="00C6562F">
            <w:pPr>
              <w:pStyle w:val="Informacjekontaktowe"/>
              <w:spacing w:line="276" w:lineRule="auto"/>
              <w:contextualSpacing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Wprowadź adres:"/>
                <w:tag w:val="Wprowadź adres:"/>
                <w:id w:val="352083995"/>
                <w:placeholder>
                  <w:docPart w:val="9DA05AFAA6F9477E8CAC05D966AEE3AC"/>
                </w:placeholder>
                <w:temporary/>
                <w:showingPlcHdr/>
                <w15:appearance w15:val="hidden"/>
              </w:sdtPr>
              <w:sdtContent>
                <w:r w:rsidR="00C57FC6" w:rsidRPr="00C6562F">
                  <w:rPr>
                    <w:rFonts w:asciiTheme="minorHAnsi" w:hAnsiTheme="minorHAnsi"/>
                    <w:lang w:bidi="pl-PL"/>
                  </w:rPr>
                  <w:t>Adres</w:t>
                </w:r>
              </w:sdtContent>
            </w:sdt>
            <w:r w:rsidR="00692703" w:rsidRPr="00C6562F">
              <w:rPr>
                <w:rFonts w:asciiTheme="minorHAnsi" w:hAnsiTheme="minorHAnsi"/>
                <w:lang w:bidi="pl-PL"/>
              </w:rPr>
              <w:t xml:space="preserve"> </w:t>
            </w:r>
            <w:sdt>
              <w:sdtPr>
                <w:rPr>
                  <w:rFonts w:asciiTheme="minorHAnsi" w:hAnsiTheme="minorHAnsi"/>
                  <w:color w:val="auto"/>
                </w:rPr>
                <w:alias w:val="Divider dot:"/>
                <w:tag w:val="Divider dot:"/>
                <w:id w:val="-110447767"/>
                <w:placeholder>
                  <w:docPart w:val="27FB85923A0C42A6B7217E62843DCA08"/>
                </w:placeholder>
                <w:temporary/>
                <w:showingPlcHdr/>
              </w:sdtPr>
              <w:sdtContent>
                <w:r w:rsidR="00B210A1" w:rsidRPr="00C6562F">
                  <w:rPr>
                    <w:rFonts w:asciiTheme="minorHAnsi" w:hAnsiTheme="minorHAnsi"/>
                    <w:color w:val="auto"/>
                  </w:rPr>
                  <w:t>·</w:t>
                </w:r>
              </w:sdtContent>
            </w:sdt>
            <w:r w:rsidR="00B210A1" w:rsidRPr="00C6562F">
              <w:rPr>
                <w:rFonts w:asciiTheme="minorHAnsi" w:hAnsiTheme="minorHAnsi"/>
                <w:color w:val="auto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Wprowadź numer telefonu:"/>
                <w:tag w:val="Wprowadź numer telefonu:"/>
                <w:id w:val="-1993482697"/>
                <w:placeholder>
                  <w:docPart w:val="0EEEC830421646E18CC5A7A15F3C1ECA"/>
                </w:placeholder>
                <w:temporary/>
                <w:showingPlcHdr/>
                <w15:appearance w15:val="hidden"/>
              </w:sdtPr>
              <w:sdtContent>
                <w:r w:rsidR="00C57FC6" w:rsidRPr="00C6562F">
                  <w:rPr>
                    <w:rFonts w:asciiTheme="minorHAnsi" w:hAnsiTheme="minorHAnsi"/>
                    <w:lang w:bidi="pl-PL"/>
                  </w:rPr>
                  <w:t>Telefon</w:t>
                </w:r>
              </w:sdtContent>
            </w:sdt>
          </w:p>
          <w:p w14:paraId="1387F703" w14:textId="77777777" w:rsidR="00692703" w:rsidRPr="00C6562F" w:rsidRDefault="00000000" w:rsidP="00C6562F">
            <w:pPr>
              <w:pStyle w:val="Informacjekontaktowewyrnienie"/>
              <w:spacing w:line="276" w:lineRule="auto"/>
              <w:contextualSpacing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Wprowadź adres e-mail:"/>
                <w:tag w:val="Wprowadź adres e-mail:"/>
                <w:id w:val="1154873695"/>
                <w:placeholder>
                  <w:docPart w:val="3C2FBFC1C6A144BEA01AC798F488BF4B"/>
                </w:placeholder>
                <w:temporary/>
                <w:showingPlcHdr/>
                <w15:appearance w15:val="hidden"/>
              </w:sdtPr>
              <w:sdtContent>
                <w:r w:rsidR="00C57FC6" w:rsidRPr="00C6562F">
                  <w:rPr>
                    <w:rFonts w:asciiTheme="minorHAnsi" w:hAnsiTheme="minorHAnsi"/>
                    <w:lang w:bidi="pl-PL"/>
                  </w:rPr>
                  <w:t>Adres e-mail</w:t>
                </w:r>
              </w:sdtContent>
            </w:sdt>
            <w:r w:rsidR="00692703" w:rsidRPr="00C6562F">
              <w:rPr>
                <w:rFonts w:asciiTheme="minorHAnsi" w:hAnsiTheme="minorHAnsi"/>
                <w:lang w:bidi="pl-PL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Kropka oddzielająca:"/>
                <w:tag w:val="Kropka oddzielająca:"/>
                <w:id w:val="2000459528"/>
                <w:placeholder>
                  <w:docPart w:val="7A2CE840DB75488BA8ED400D981B1A6D"/>
                </w:placeholder>
                <w:temporary/>
                <w:showingPlcHdr/>
                <w15:appearance w15:val="hidden"/>
              </w:sdtPr>
              <w:sdtContent>
                <w:r w:rsidR="00692703" w:rsidRPr="00C6562F">
                  <w:rPr>
                    <w:rFonts w:asciiTheme="minorHAnsi" w:hAnsiTheme="minorHAnsi"/>
                    <w:lang w:bidi="pl-PL"/>
                  </w:rPr>
                  <w:t>·</w:t>
                </w:r>
              </w:sdtContent>
            </w:sdt>
            <w:r w:rsidR="00692703" w:rsidRPr="00C6562F">
              <w:rPr>
                <w:rFonts w:asciiTheme="minorHAnsi" w:hAnsiTheme="minorHAnsi"/>
                <w:lang w:bidi="pl-PL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Wprowadź profil w serwisie LinkedIn:"/>
                <w:tag w:val="Wprowadź profil w serwisie LinkedIn:"/>
                <w:id w:val="-1332902444"/>
                <w:placeholder>
                  <w:docPart w:val="A496949D99DB49F2BD0AFDE0CBB22247"/>
                </w:placeholder>
                <w:temporary/>
                <w:showingPlcHdr/>
                <w15:appearance w15:val="hidden"/>
              </w:sdtPr>
              <w:sdtContent>
                <w:r w:rsidR="00C57FC6" w:rsidRPr="00C6562F">
                  <w:rPr>
                    <w:rFonts w:asciiTheme="minorHAnsi" w:hAnsiTheme="minorHAnsi"/>
                    <w:lang w:bidi="pl-PL"/>
                  </w:rPr>
                  <w:t>Profil w serwisie LinkedIn</w:t>
                </w:r>
              </w:sdtContent>
            </w:sdt>
            <w:r w:rsidR="00692703" w:rsidRPr="00C6562F">
              <w:rPr>
                <w:rFonts w:asciiTheme="minorHAnsi" w:hAnsiTheme="minorHAnsi"/>
                <w:lang w:bidi="pl-PL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Kropka oddzielająca:"/>
                <w:tag w:val="Kropka oddzielająca:"/>
                <w:id w:val="759871761"/>
                <w:placeholder>
                  <w:docPart w:val="B3E70DE3BB23445385ABDD2C1627C35E"/>
                </w:placeholder>
                <w:temporary/>
                <w:showingPlcHdr/>
                <w15:appearance w15:val="hidden"/>
              </w:sdtPr>
              <w:sdtContent>
                <w:r w:rsidR="00692703" w:rsidRPr="00C6562F">
                  <w:rPr>
                    <w:rFonts w:asciiTheme="minorHAnsi" w:hAnsiTheme="minorHAnsi"/>
                    <w:lang w:bidi="pl-PL"/>
                  </w:rPr>
                  <w:t>·</w:t>
                </w:r>
              </w:sdtContent>
            </w:sdt>
            <w:r w:rsidR="00692703" w:rsidRPr="00C6562F">
              <w:rPr>
                <w:rFonts w:asciiTheme="minorHAnsi" w:hAnsiTheme="minorHAnsi"/>
                <w:lang w:bidi="pl-PL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Wprowadź informacje Twitter/blog/portfolio:"/>
                <w:tag w:val="Wprowadź informacje Twitter/blog/portfolio:"/>
                <w:id w:val="-219367353"/>
                <w:placeholder>
                  <w:docPart w:val="A1D469E9EFBE4DB6A69E32A2BFF60206"/>
                </w:placeholder>
                <w:temporary/>
                <w:showingPlcHdr/>
                <w15:appearance w15:val="hidden"/>
              </w:sdtPr>
              <w:sdtContent>
                <w:r w:rsidR="00C57FC6" w:rsidRPr="00C6562F">
                  <w:rPr>
                    <w:rFonts w:asciiTheme="minorHAnsi" w:hAnsiTheme="minorHAnsi"/>
                    <w:lang w:bidi="pl-PL"/>
                  </w:rPr>
                  <w:t>Twitter/Blog/Portfolio</w:t>
                </w:r>
              </w:sdtContent>
            </w:sdt>
          </w:p>
        </w:tc>
      </w:tr>
      <w:tr w:rsidR="009571D8" w:rsidRPr="00C6562F" w14:paraId="795FDFB6" w14:textId="77777777" w:rsidTr="00692703">
        <w:tc>
          <w:tcPr>
            <w:tcW w:w="9360" w:type="dxa"/>
            <w:tcMar>
              <w:top w:w="432" w:type="dxa"/>
            </w:tcMar>
          </w:tcPr>
          <w:p w14:paraId="656F4967" w14:textId="77777777" w:rsidR="001755A8" w:rsidRPr="00C6562F" w:rsidRDefault="00000000" w:rsidP="00C6562F">
            <w:pPr>
              <w:spacing w:line="276" w:lineRule="auto"/>
              <w:contextualSpacing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Wprowadź tekst życiorysu:"/>
                <w:tag w:val="Wprowadź tekst życiorysu:"/>
                <w:id w:val="695814508"/>
                <w:placeholder>
                  <w:docPart w:val="B3659D650A12461C9ADE40C65497793D"/>
                </w:placeholder>
                <w:temporary/>
                <w:showingPlcHdr/>
                <w15:appearance w15:val="hidden"/>
              </w:sdtPr>
              <w:sdtContent>
                <w:r w:rsidR="009571D8" w:rsidRPr="00C6562F">
                  <w:rPr>
                    <w:rFonts w:asciiTheme="minorHAnsi" w:hAnsiTheme="minorHAnsi"/>
                    <w:lang w:bidi="pl-PL"/>
                  </w:rPr>
                  <w:t>Aby zastąpić ten tekst własnym tekstem, po prostu kliknij go i zacznij pisać. Krótko przedstaw cel swojej kariery lub podsumuj, co sprawia, że się wyróżniasz. Jako słów kluczowych użyj zwrotów z opisu stanowiska.</w:t>
                </w:r>
              </w:sdtContent>
            </w:sdt>
          </w:p>
        </w:tc>
      </w:tr>
    </w:tbl>
    <w:p w14:paraId="6E164D83" w14:textId="77777777" w:rsidR="004E01EB" w:rsidRPr="00C6562F" w:rsidRDefault="00000000" w:rsidP="00C6562F">
      <w:pPr>
        <w:pStyle w:val="Nagwek1"/>
        <w:spacing w:before="100" w:beforeAutospacing="1" w:after="0" w:line="276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alias w:val="Doświadczenie:"/>
          <w:tag w:val="Doświadczenie:"/>
          <w:id w:val="-1983300934"/>
          <w:placeholder>
            <w:docPart w:val="57A004530D4C4898B216C988C2AFCE6C"/>
          </w:placeholder>
          <w:temporary/>
          <w:showingPlcHdr/>
          <w15:appearance w15:val="hidden"/>
        </w:sdtPr>
        <w:sdtContent>
          <w:r w:rsidR="004E01EB" w:rsidRPr="00C6562F">
            <w:rPr>
              <w:rFonts w:asciiTheme="minorHAnsi" w:hAnsiTheme="minorHAnsi"/>
              <w:sz w:val="24"/>
              <w:szCs w:val="24"/>
              <w:lang w:bidi="pl-PL"/>
            </w:rPr>
            <w:t>Doświadczenie</w:t>
          </w:r>
        </w:sdtContent>
      </w:sdt>
    </w:p>
    <w:tbl>
      <w:tblPr>
        <w:tblStyle w:val="Tabela-Siatk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Doświadczenie — tabela układu"/>
      </w:tblPr>
      <w:tblGrid>
        <w:gridCol w:w="8958"/>
      </w:tblGrid>
      <w:tr w:rsidR="001D0BF1" w:rsidRPr="00C6562F" w14:paraId="6007FF66" w14:textId="77777777" w:rsidTr="00D66A52">
        <w:tc>
          <w:tcPr>
            <w:tcW w:w="9355" w:type="dxa"/>
          </w:tcPr>
          <w:p w14:paraId="68A8994B" w14:textId="77777777" w:rsidR="001D0BF1" w:rsidRPr="00C6562F" w:rsidRDefault="00000000" w:rsidP="001D0BF1">
            <w:pPr>
              <w:pStyle w:val="Nagwek3"/>
              <w:contextualSpacing w:val="0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alias w:val="Wprowadź datę Od dla firmy 1: "/>
                <w:tag w:val="Wprowadź datę od dla firmy 1: "/>
                <w:id w:val="47496943"/>
                <w:placeholder>
                  <w:docPart w:val="01F1975EEC3C4812846604D38F03AB41"/>
                </w:placeholder>
                <w:temporary/>
                <w:showingPlcHdr/>
                <w15:appearance w15:val="hidden"/>
              </w:sdtPr>
              <w:sdtContent>
                <w:r w:rsidR="001D0BF1" w:rsidRPr="00C6562F">
                  <w:rPr>
                    <w:rFonts w:asciiTheme="minorHAnsi" w:hAnsiTheme="minorHAnsi"/>
                    <w:sz w:val="24"/>
                    <w:lang w:bidi="pl-PL"/>
                  </w:rPr>
                  <w:t>Daty</w:t>
                </w:r>
                <w:r w:rsidR="00416B25" w:rsidRPr="00C6562F">
                  <w:rPr>
                    <w:rFonts w:asciiTheme="minorHAnsi" w:hAnsiTheme="minorHAnsi"/>
                    <w:sz w:val="24"/>
                    <w:lang w:bidi="pl-PL"/>
                  </w:rPr>
                  <w:t xml:space="preserve"> </w:t>
                </w:r>
                <w:r w:rsidR="001D0BF1" w:rsidRPr="00C6562F">
                  <w:rPr>
                    <w:rFonts w:asciiTheme="minorHAnsi" w:hAnsiTheme="minorHAnsi"/>
                    <w:sz w:val="24"/>
                    <w:lang w:bidi="pl-PL"/>
                  </w:rPr>
                  <w:t>od</w:t>
                </w:r>
              </w:sdtContent>
            </w:sdt>
            <w:r w:rsidR="001D0BF1" w:rsidRPr="00C6562F">
              <w:rPr>
                <w:rFonts w:asciiTheme="minorHAnsi" w:hAnsiTheme="minorHAnsi"/>
                <w:sz w:val="24"/>
                <w:lang w:bidi="pl-PL"/>
              </w:rPr>
              <w:t>–</w:t>
            </w:r>
            <w:sdt>
              <w:sdtPr>
                <w:rPr>
                  <w:rFonts w:asciiTheme="minorHAnsi" w:hAnsiTheme="minorHAnsi"/>
                  <w:sz w:val="24"/>
                </w:rPr>
                <w:alias w:val="Wprowadź datę do dla firmy 1: "/>
                <w:tag w:val="Wprowadź datę Do dla firmy 1: "/>
                <w:id w:val="182949357"/>
                <w:placeholder>
                  <w:docPart w:val="DCDE5771D1C24EFA8DFF833A9CAB9918"/>
                </w:placeholder>
                <w:temporary/>
                <w:showingPlcHdr/>
                <w15:appearance w15:val="hidden"/>
              </w:sdtPr>
              <w:sdtContent>
                <w:r w:rsidR="001D0BF1" w:rsidRPr="00C6562F">
                  <w:rPr>
                    <w:rFonts w:asciiTheme="minorHAnsi" w:hAnsiTheme="minorHAnsi"/>
                    <w:sz w:val="24"/>
                    <w:lang w:bidi="pl-PL"/>
                  </w:rPr>
                  <w:t>do</w:t>
                </w:r>
              </w:sdtContent>
            </w:sdt>
          </w:p>
          <w:p w14:paraId="270DB215" w14:textId="77777777" w:rsidR="001D0BF1" w:rsidRPr="00C6562F" w:rsidRDefault="00000000" w:rsidP="001D0BF1">
            <w:pPr>
              <w:pStyle w:val="Nagwek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alias w:val="Wprowadź stanowisko 1:"/>
                <w:tag w:val="Wpisz stanowisko 1:"/>
                <w:id w:val="1301963717"/>
                <w:placeholder>
                  <w:docPart w:val="D659DE1F7B8741BBBA49012E79575F37"/>
                </w:placeholder>
                <w:temporary/>
                <w:showingPlcHdr/>
                <w15:appearance w15:val="hidden"/>
              </w:sdtPr>
              <w:sdtContent>
                <w:r w:rsidR="001D0BF1" w:rsidRPr="00C6562F">
                  <w:rPr>
                    <w:rFonts w:asciiTheme="minorHAnsi" w:hAnsiTheme="minorHAnsi"/>
                    <w:sz w:val="24"/>
                    <w:szCs w:val="24"/>
                    <w:lang w:bidi="pl-PL"/>
                  </w:rPr>
                  <w:t>Stanowisko</w:t>
                </w:r>
              </w:sdtContent>
            </w:sdt>
            <w:r w:rsidR="001D0BF1" w:rsidRPr="00C6562F">
              <w:rPr>
                <w:rFonts w:asciiTheme="minorHAnsi" w:hAnsiTheme="minorHAnsi"/>
                <w:sz w:val="24"/>
                <w:szCs w:val="24"/>
                <w:lang w:bidi="pl-PL"/>
              </w:rPr>
              <w:t xml:space="preserve">, </w:t>
            </w:r>
            <w:sdt>
              <w:sdtPr>
                <w:rPr>
                  <w:rStyle w:val="Odwoaniedelikatne"/>
                  <w:rFonts w:asciiTheme="minorHAnsi" w:hAnsiTheme="minorHAnsi"/>
                  <w:sz w:val="24"/>
                  <w:szCs w:val="24"/>
                </w:rPr>
                <w:alias w:val="Wpisz firmę 1:"/>
                <w:tag w:val="Wprowadź firmę 1:"/>
                <w:id w:val="-1746411152"/>
                <w:placeholder>
                  <w:docPart w:val="5CE946EB71D743C4A15D00272D0E2676"/>
                </w:placeholder>
                <w:temporary/>
                <w:showingPlcHdr/>
                <w15:appearance w15:val="hidden"/>
              </w:sdtPr>
              <w:sdtEndPr>
                <w:rPr>
                  <w:rStyle w:val="Domylnaczcionkaakapitu"/>
                  <w:b/>
                  <w:smallCaps w:val="0"/>
                  <w:color w:val="1D824C" w:themeColor="accent1"/>
                </w:rPr>
              </w:sdtEndPr>
              <w:sdtContent>
                <w:r w:rsidR="00D66A52" w:rsidRPr="00C6562F">
                  <w:rPr>
                    <w:rStyle w:val="Odwoaniedelikatne"/>
                    <w:rFonts w:asciiTheme="minorHAnsi" w:hAnsiTheme="minorHAnsi"/>
                    <w:sz w:val="24"/>
                    <w:szCs w:val="24"/>
                    <w:lang w:bidi="pl-PL"/>
                  </w:rPr>
                  <w:t>Firma</w:t>
                </w:r>
              </w:sdtContent>
            </w:sdt>
          </w:p>
          <w:sdt>
            <w:sdtPr>
              <w:rPr>
                <w:rFonts w:asciiTheme="minorHAnsi" w:hAnsiTheme="minorHAnsi"/>
                <w:sz w:val="24"/>
                <w:szCs w:val="24"/>
              </w:rPr>
              <w:alias w:val="Wprowadź szczegółowe informacje na temat pracy 1:"/>
              <w:tag w:val="Wprowadź szczegółowe informacje na temat pracy 1:"/>
              <w:id w:val="-1173257961"/>
              <w:placeholder>
                <w:docPart w:val="978717C15E4B490484075E1E19FE292E"/>
              </w:placeholder>
              <w:temporary/>
              <w:showingPlcHdr/>
              <w15:appearance w15:val="hidden"/>
            </w:sdtPr>
            <w:sdtContent>
              <w:p w14:paraId="53758F51" w14:textId="77777777" w:rsidR="001E3120" w:rsidRPr="00C6562F" w:rsidRDefault="00F9624D" w:rsidP="001D0BF1">
                <w:pPr>
                  <w:contextualSpacing w:val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6562F">
                  <w:rPr>
                    <w:rFonts w:asciiTheme="minorHAnsi" w:hAnsiTheme="minorHAnsi"/>
                    <w:sz w:val="24"/>
                    <w:szCs w:val="24"/>
                    <w:lang w:bidi="pl-PL"/>
                  </w:rPr>
                  <w:t>Opisz swoje obowiązki i osiągnięcia w kategoriach wpływu i wyników. Użyj krótkich przykładów.</w:t>
                </w:r>
              </w:p>
            </w:sdtContent>
          </w:sdt>
        </w:tc>
      </w:tr>
      <w:tr w:rsidR="00F61DF9" w:rsidRPr="00C6562F" w14:paraId="7DE4C2BF" w14:textId="77777777" w:rsidTr="00F61DF9">
        <w:tc>
          <w:tcPr>
            <w:tcW w:w="9355" w:type="dxa"/>
            <w:tcMar>
              <w:top w:w="216" w:type="dxa"/>
            </w:tcMar>
          </w:tcPr>
          <w:p w14:paraId="2DDDD841" w14:textId="77777777" w:rsidR="00F61DF9" w:rsidRPr="00C6562F" w:rsidRDefault="00000000" w:rsidP="00F61DF9">
            <w:pPr>
              <w:pStyle w:val="Nagwek3"/>
              <w:contextualSpacing w:val="0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alias w:val="Wprowadź datę od dla firmy 2: "/>
                <w:tag w:val="Wprowadź datę od dla firmy 2:"/>
                <w:id w:val="1784141449"/>
                <w:placeholder>
                  <w:docPart w:val="30FBC3F58B9C4A4F9D62541C03658580"/>
                </w:placeholder>
                <w:temporary/>
                <w:showingPlcHdr/>
                <w15:appearance w15:val="hidden"/>
              </w:sdtPr>
              <w:sdtContent>
                <w:r w:rsidR="00F61DF9" w:rsidRPr="00C6562F">
                  <w:rPr>
                    <w:rFonts w:asciiTheme="minorHAnsi" w:hAnsiTheme="minorHAnsi"/>
                    <w:sz w:val="24"/>
                    <w:lang w:bidi="pl-PL"/>
                  </w:rPr>
                  <w:t>Daty od</w:t>
                </w:r>
              </w:sdtContent>
            </w:sdt>
            <w:r w:rsidR="00F61DF9" w:rsidRPr="00C6562F">
              <w:rPr>
                <w:rFonts w:asciiTheme="minorHAnsi" w:hAnsiTheme="minorHAnsi"/>
                <w:sz w:val="24"/>
                <w:lang w:bidi="pl-PL"/>
              </w:rPr>
              <w:t>–</w:t>
            </w:r>
            <w:sdt>
              <w:sdtPr>
                <w:rPr>
                  <w:rFonts w:asciiTheme="minorHAnsi" w:hAnsiTheme="minorHAnsi"/>
                  <w:sz w:val="24"/>
                </w:rPr>
                <w:alias w:val="Wprowadź datę do dla firmy 2: "/>
                <w:tag w:val="Wprowadź datę Do dla firmy 2: "/>
                <w:id w:val="925229790"/>
                <w:placeholder>
                  <w:docPart w:val="284CA81868AF44BBA9CA49512AC5F9AC"/>
                </w:placeholder>
                <w:temporary/>
                <w:showingPlcHdr/>
                <w15:appearance w15:val="hidden"/>
              </w:sdtPr>
              <w:sdtContent>
                <w:r w:rsidR="00F61DF9" w:rsidRPr="00C6562F">
                  <w:rPr>
                    <w:rFonts w:asciiTheme="minorHAnsi" w:hAnsiTheme="minorHAnsi"/>
                    <w:sz w:val="24"/>
                    <w:lang w:bidi="pl-PL"/>
                  </w:rPr>
                  <w:t>do</w:t>
                </w:r>
              </w:sdtContent>
            </w:sdt>
          </w:p>
          <w:p w14:paraId="32BDF42E" w14:textId="77777777" w:rsidR="00F61DF9" w:rsidRPr="00C6562F" w:rsidRDefault="00000000" w:rsidP="00F61DF9">
            <w:pPr>
              <w:pStyle w:val="Nagwek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alias w:val="Wprowadź stanowisko 2:"/>
                <w:tag w:val="Wpisz stanowisko 2:"/>
                <w:id w:val="1702816861"/>
                <w:placeholder>
                  <w:docPart w:val="0E15071596BB4D848FB361B30A8770D4"/>
                </w:placeholder>
                <w:temporary/>
                <w:showingPlcHdr/>
                <w15:appearance w15:val="hidden"/>
              </w:sdtPr>
              <w:sdtContent>
                <w:r w:rsidR="00F61DF9" w:rsidRPr="00C6562F">
                  <w:rPr>
                    <w:rFonts w:asciiTheme="minorHAnsi" w:hAnsiTheme="minorHAnsi"/>
                    <w:sz w:val="24"/>
                    <w:szCs w:val="24"/>
                    <w:lang w:bidi="pl-PL"/>
                  </w:rPr>
                  <w:t>Stanowisko</w:t>
                </w:r>
              </w:sdtContent>
            </w:sdt>
            <w:r w:rsidR="00F61DF9" w:rsidRPr="00C6562F">
              <w:rPr>
                <w:rFonts w:asciiTheme="minorHAnsi" w:hAnsiTheme="minorHAnsi"/>
                <w:sz w:val="24"/>
                <w:szCs w:val="24"/>
                <w:lang w:bidi="pl-PL"/>
              </w:rPr>
              <w:t xml:space="preserve">, </w:t>
            </w:r>
            <w:sdt>
              <w:sdtPr>
                <w:rPr>
                  <w:rStyle w:val="Odwoaniedelikatne"/>
                  <w:rFonts w:asciiTheme="minorHAnsi" w:hAnsiTheme="minorHAnsi"/>
                  <w:sz w:val="24"/>
                  <w:szCs w:val="24"/>
                </w:rPr>
                <w:alias w:val="Wpisz firmę 2:"/>
                <w:tag w:val="Wprowadź firmę 2:"/>
                <w:id w:val="396564190"/>
                <w:placeholder>
                  <w:docPart w:val="FA6FE33F06284543BB6B936C2432E582"/>
                </w:placeholder>
                <w:temporary/>
                <w:showingPlcHdr/>
                <w15:appearance w15:val="hidden"/>
              </w:sdtPr>
              <w:sdtEndPr>
                <w:rPr>
                  <w:rStyle w:val="Domylnaczcionkaakapitu"/>
                  <w:b/>
                  <w:smallCaps w:val="0"/>
                  <w:color w:val="1D824C" w:themeColor="accent1"/>
                </w:rPr>
              </w:sdtEndPr>
              <w:sdtContent>
                <w:r w:rsidR="00F61DF9" w:rsidRPr="00C6562F">
                  <w:rPr>
                    <w:rStyle w:val="Odwoaniedelikatne"/>
                    <w:rFonts w:asciiTheme="minorHAnsi" w:hAnsiTheme="minorHAnsi"/>
                    <w:sz w:val="24"/>
                    <w:szCs w:val="24"/>
                    <w:lang w:bidi="pl-PL"/>
                  </w:rPr>
                  <w:t>Firma</w:t>
                </w:r>
              </w:sdtContent>
            </w:sdt>
          </w:p>
          <w:sdt>
            <w:sdtPr>
              <w:rPr>
                <w:rFonts w:asciiTheme="minorHAnsi" w:hAnsiTheme="minorHAnsi"/>
                <w:sz w:val="24"/>
                <w:szCs w:val="24"/>
              </w:rPr>
              <w:alias w:val="Wprowadź szczegółowe informacje na temat pracy 2:"/>
              <w:tag w:val="Wprowadź szczegółowe informacje na temat pracy 2:"/>
              <w:id w:val="2138838559"/>
              <w:placeholder>
                <w:docPart w:val="A690C9FC44094225ABF4EC34C24E6C45"/>
              </w:placeholder>
              <w:temporary/>
              <w:showingPlcHdr/>
              <w15:appearance w15:val="hidden"/>
            </w:sdtPr>
            <w:sdtContent>
              <w:p w14:paraId="3C4D55E3" w14:textId="77777777" w:rsidR="00F61DF9" w:rsidRPr="00C6562F" w:rsidRDefault="00F61DF9" w:rsidP="00F61DF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C6562F">
                  <w:rPr>
                    <w:rFonts w:asciiTheme="minorHAnsi" w:hAnsiTheme="minorHAnsi"/>
                    <w:sz w:val="24"/>
                    <w:szCs w:val="24"/>
                    <w:lang w:bidi="pl-PL"/>
                  </w:rPr>
                  <w:t>Opisz swoje obowiązki i osiągnięcia w kategoriach wpływu i wyników. Użyj krótkich przykładów.</w:t>
                </w:r>
              </w:p>
            </w:sdtContent>
          </w:sdt>
        </w:tc>
      </w:tr>
    </w:tbl>
    <w:sdt>
      <w:sdtPr>
        <w:rPr>
          <w:rFonts w:asciiTheme="minorHAnsi" w:hAnsiTheme="minorHAnsi"/>
        </w:rPr>
        <w:alias w:val="Wykształcenie:"/>
        <w:tag w:val="Wykształcenie:"/>
        <w:id w:val="-1908763273"/>
        <w:placeholder>
          <w:docPart w:val="1BC0CA4AEF0D40368FF9F434614FA1D0"/>
        </w:placeholder>
        <w:temporary/>
        <w:showingPlcHdr/>
        <w15:appearance w15:val="hidden"/>
      </w:sdtPr>
      <w:sdtContent>
        <w:p w14:paraId="4C101F0F" w14:textId="77777777" w:rsidR="00DA59AA" w:rsidRPr="00C6562F" w:rsidRDefault="00DA59AA" w:rsidP="00C6562F">
          <w:pPr>
            <w:pStyle w:val="Nagwek1"/>
            <w:spacing w:before="100" w:beforeAutospacing="1" w:after="0" w:line="276" w:lineRule="auto"/>
            <w:rPr>
              <w:rFonts w:asciiTheme="minorHAnsi" w:hAnsiTheme="minorHAnsi"/>
            </w:rPr>
          </w:pPr>
          <w:r w:rsidRPr="00C6562F">
            <w:rPr>
              <w:rFonts w:asciiTheme="minorHAnsi" w:hAnsiTheme="minorHAnsi"/>
              <w:sz w:val="24"/>
              <w:szCs w:val="24"/>
              <w:lang w:bidi="pl-PL"/>
            </w:rPr>
            <w:t>Wykształcenie</w:t>
          </w:r>
        </w:p>
      </w:sdtContent>
    </w:sdt>
    <w:tbl>
      <w:tblPr>
        <w:tblStyle w:val="Tabela-Siatk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Wykształcenie — tabela układu"/>
      </w:tblPr>
      <w:tblGrid>
        <w:gridCol w:w="8958"/>
      </w:tblGrid>
      <w:tr w:rsidR="001D0BF1" w:rsidRPr="00C6562F" w14:paraId="3E025DFD" w14:textId="77777777" w:rsidTr="00D66A52">
        <w:tc>
          <w:tcPr>
            <w:tcW w:w="9355" w:type="dxa"/>
          </w:tcPr>
          <w:p w14:paraId="21845E17" w14:textId="77777777" w:rsidR="001D0BF1" w:rsidRPr="00C6562F" w:rsidRDefault="00000000" w:rsidP="001D0BF1">
            <w:pPr>
              <w:pStyle w:val="Nagwek3"/>
              <w:contextualSpacing w:val="0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alias w:val="Wprowadź miesiąc instytucji edukacyjnej 1:"/>
                <w:tag w:val="Wprowadź miesiąc instytucji edukacyjnej 1:"/>
                <w:id w:val="1364630836"/>
                <w:placeholder>
                  <w:docPart w:val="92F67E6B76344A1DB9279D891F8595F5"/>
                </w:placeholder>
                <w:temporary/>
                <w:showingPlcHdr/>
                <w15:appearance w15:val="hidden"/>
              </w:sdtPr>
              <w:sdtContent>
                <w:r w:rsidR="001D0BF1" w:rsidRPr="00C6562F">
                  <w:rPr>
                    <w:rFonts w:asciiTheme="minorHAnsi" w:hAnsiTheme="minorHAnsi"/>
                    <w:sz w:val="24"/>
                    <w:lang w:bidi="pl-PL"/>
                  </w:rPr>
                  <w:t>Miesiąc</w:t>
                </w:r>
              </w:sdtContent>
            </w:sdt>
            <w:r w:rsidR="001D0BF1" w:rsidRPr="00C6562F">
              <w:rPr>
                <w:rFonts w:asciiTheme="minorHAnsi" w:hAnsiTheme="minorHAnsi"/>
                <w:sz w:val="24"/>
                <w:lang w:bidi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</w:rPr>
                <w:alias w:val="Wprowadź rok instytucji edukacyjnej 1:"/>
                <w:tag w:val="Wprowadź rok instytucji edukacyjnej 1:"/>
                <w:id w:val="871491248"/>
                <w:placeholder>
                  <w:docPart w:val="A38884DFD3FE4D5BB29D3CEC60BE7420"/>
                </w:placeholder>
                <w:temporary/>
                <w:showingPlcHdr/>
                <w15:appearance w15:val="hidden"/>
              </w:sdtPr>
              <w:sdtContent>
                <w:r w:rsidR="001D0BF1" w:rsidRPr="00C6562F">
                  <w:rPr>
                    <w:rFonts w:asciiTheme="minorHAnsi" w:hAnsiTheme="minorHAnsi"/>
                    <w:sz w:val="24"/>
                    <w:lang w:bidi="pl-PL"/>
                  </w:rPr>
                  <w:t>rok</w:t>
                </w:r>
              </w:sdtContent>
            </w:sdt>
          </w:p>
          <w:p w14:paraId="6E1A5173" w14:textId="77777777" w:rsidR="001D0BF1" w:rsidRPr="00C6562F" w:rsidRDefault="00000000" w:rsidP="001D0BF1">
            <w:pPr>
              <w:pStyle w:val="Nagwek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alias w:val="Wprowadź nazwę stopnia naukowego 1:"/>
                <w:tag w:val="Wprowadź nazwę stopnia naukowego 1:"/>
                <w:id w:val="-769307449"/>
                <w:placeholder>
                  <w:docPart w:val="9FA7CF7E26BB4D9382D6535964D0ABE6"/>
                </w:placeholder>
                <w:temporary/>
                <w:showingPlcHdr/>
                <w15:appearance w15:val="hidden"/>
              </w:sdtPr>
              <w:sdtContent>
                <w:r w:rsidR="001D0BF1" w:rsidRPr="00C6562F">
                  <w:rPr>
                    <w:rFonts w:asciiTheme="minorHAnsi" w:hAnsiTheme="minorHAnsi"/>
                    <w:sz w:val="24"/>
                    <w:szCs w:val="24"/>
                    <w:lang w:bidi="pl-PL"/>
                  </w:rPr>
                  <w:t>Nazwa stopnia naukowego</w:t>
                </w:r>
              </w:sdtContent>
            </w:sdt>
            <w:r w:rsidR="001D0BF1" w:rsidRPr="00C6562F">
              <w:rPr>
                <w:rFonts w:asciiTheme="minorHAnsi" w:hAnsiTheme="minorHAnsi"/>
                <w:sz w:val="24"/>
                <w:szCs w:val="24"/>
                <w:lang w:bidi="pl-PL"/>
              </w:rPr>
              <w:t xml:space="preserve">, </w:t>
            </w:r>
            <w:sdt>
              <w:sdtPr>
                <w:rPr>
                  <w:rStyle w:val="Odwoaniedelikatne"/>
                  <w:rFonts w:asciiTheme="minorHAnsi" w:hAnsiTheme="minorHAnsi"/>
                  <w:sz w:val="24"/>
                  <w:szCs w:val="24"/>
                </w:rPr>
                <w:alias w:val="Wprowadź nazwę instytucji edukacyjnej 1:"/>
                <w:tag w:val="Wprowadź nazwę instytucji edukacyjnej 1:"/>
                <w:id w:val="-1275936649"/>
                <w:placeholder>
                  <w:docPart w:val="96B66AE31B2E42A79EF285435EAD1EAD"/>
                </w:placeholder>
                <w:temporary/>
                <w:showingPlcHdr/>
                <w15:appearance w15:val="hidden"/>
              </w:sdtPr>
              <w:sdtEndPr>
                <w:rPr>
                  <w:rStyle w:val="Domylnaczcionkaakapitu"/>
                  <w:b/>
                  <w:smallCaps w:val="0"/>
                  <w:color w:val="1D824C" w:themeColor="accent1"/>
                </w:rPr>
              </w:sdtEndPr>
              <w:sdtContent>
                <w:r w:rsidR="001D0BF1" w:rsidRPr="00C6562F">
                  <w:rPr>
                    <w:rStyle w:val="Odwoaniedelikatne"/>
                    <w:rFonts w:asciiTheme="minorHAnsi" w:hAnsiTheme="minorHAnsi"/>
                    <w:sz w:val="24"/>
                    <w:szCs w:val="24"/>
                    <w:lang w:bidi="pl-PL"/>
                  </w:rPr>
                  <w:t>Instytucja edukacyjna</w:t>
                </w:r>
              </w:sdtContent>
            </w:sdt>
          </w:p>
          <w:sdt>
            <w:sdtPr>
              <w:rPr>
                <w:rFonts w:asciiTheme="minorHAnsi" w:hAnsiTheme="minorHAnsi"/>
                <w:sz w:val="24"/>
                <w:szCs w:val="24"/>
              </w:rPr>
              <w:alias w:val="Wprowadź szczegółowe informacje na temat wykształcenia 1:"/>
              <w:tag w:val="Wprowadź szczegółowe informacje na temat wykształcenia 1:"/>
              <w:id w:val="199909898"/>
              <w:placeholder>
                <w:docPart w:val="2AB25382ABEC44BAADDB1D76763D8899"/>
              </w:placeholder>
              <w:temporary/>
              <w:showingPlcHdr/>
              <w15:appearance w15:val="hidden"/>
            </w:sdtPr>
            <w:sdtContent>
              <w:p w14:paraId="02B3925B" w14:textId="77777777" w:rsidR="007538DC" w:rsidRPr="00C6562F" w:rsidRDefault="001D0BF1" w:rsidP="007538DC">
                <w:pPr>
                  <w:contextualSpacing w:val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6562F">
                  <w:rPr>
                    <w:rFonts w:asciiTheme="minorHAnsi" w:hAnsiTheme="minorHAnsi"/>
                    <w:sz w:val="24"/>
                    <w:szCs w:val="24"/>
                    <w:lang w:bidi="pl-PL"/>
                  </w:rPr>
                  <w:t>Pochwal się średnią ocen, nagrodami i wyróżnieniami. Możesz też podsumować swoją pracę zaliczeniową.</w:t>
                </w:r>
              </w:p>
            </w:sdtContent>
          </w:sdt>
        </w:tc>
      </w:tr>
      <w:tr w:rsidR="00F61DF9" w:rsidRPr="00C6562F" w14:paraId="3FD65F2D" w14:textId="77777777" w:rsidTr="00F61DF9">
        <w:tc>
          <w:tcPr>
            <w:tcW w:w="9355" w:type="dxa"/>
            <w:tcMar>
              <w:top w:w="216" w:type="dxa"/>
            </w:tcMar>
          </w:tcPr>
          <w:p w14:paraId="7BDC7DD6" w14:textId="77777777" w:rsidR="00F61DF9" w:rsidRPr="00C6562F" w:rsidRDefault="00000000" w:rsidP="00F61DF9">
            <w:pPr>
              <w:pStyle w:val="Nagwek3"/>
              <w:contextualSpacing w:val="0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alias w:val="Wprowadź miesiąc instytucji edukacyjnej 2:"/>
                <w:tag w:val="Wprowadź miesiąc instytucji edukacyjnej 2:"/>
                <w:id w:val="-699555678"/>
                <w:placeholder>
                  <w:docPart w:val="A82A3580F8674BEDA4B83864426DC840"/>
                </w:placeholder>
                <w:temporary/>
                <w:showingPlcHdr/>
                <w15:appearance w15:val="hidden"/>
              </w:sdtPr>
              <w:sdtContent>
                <w:r w:rsidR="00F61DF9" w:rsidRPr="00C6562F">
                  <w:rPr>
                    <w:rFonts w:asciiTheme="minorHAnsi" w:hAnsiTheme="minorHAnsi"/>
                    <w:sz w:val="24"/>
                    <w:lang w:bidi="pl-PL"/>
                  </w:rPr>
                  <w:t>Miesiąc</w:t>
                </w:r>
              </w:sdtContent>
            </w:sdt>
            <w:r w:rsidR="00F61DF9" w:rsidRPr="00C6562F">
              <w:rPr>
                <w:rFonts w:asciiTheme="minorHAnsi" w:hAnsiTheme="minorHAnsi"/>
                <w:sz w:val="24"/>
                <w:lang w:bidi="pl-PL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</w:rPr>
                <w:alias w:val="Wprowadź rok instytucji edukacyjnej 2:"/>
                <w:tag w:val="Wprowadź rok instytucji edukacyjnej 2:"/>
                <w:id w:val="-921796915"/>
                <w:placeholder>
                  <w:docPart w:val="1096B0B408104A9B8F54D939CF242CAF"/>
                </w:placeholder>
                <w:temporary/>
                <w:showingPlcHdr/>
                <w15:appearance w15:val="hidden"/>
              </w:sdtPr>
              <w:sdtContent>
                <w:r w:rsidR="00F61DF9" w:rsidRPr="00C6562F">
                  <w:rPr>
                    <w:rFonts w:asciiTheme="minorHAnsi" w:hAnsiTheme="minorHAnsi"/>
                    <w:sz w:val="24"/>
                    <w:lang w:bidi="pl-PL"/>
                  </w:rPr>
                  <w:t>rok</w:t>
                </w:r>
              </w:sdtContent>
            </w:sdt>
          </w:p>
          <w:p w14:paraId="54D48429" w14:textId="77777777" w:rsidR="00F61DF9" w:rsidRPr="00C6562F" w:rsidRDefault="00000000" w:rsidP="00F61DF9">
            <w:pPr>
              <w:pStyle w:val="Nagwek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alias w:val="Wprowadź nazwę stopnia naukowego 2:"/>
                <w:tag w:val="Wprowadź nazwę stopnia naukowego 2:"/>
                <w:id w:val="-736860556"/>
                <w:placeholder>
                  <w:docPart w:val="FD33B4A7EAEC428E931FC2E5CF2536BB"/>
                </w:placeholder>
                <w:temporary/>
                <w:showingPlcHdr/>
                <w15:appearance w15:val="hidden"/>
              </w:sdtPr>
              <w:sdtContent>
                <w:r w:rsidR="00F61DF9" w:rsidRPr="00C6562F">
                  <w:rPr>
                    <w:rFonts w:asciiTheme="minorHAnsi" w:hAnsiTheme="minorHAnsi"/>
                    <w:sz w:val="24"/>
                    <w:szCs w:val="24"/>
                    <w:lang w:bidi="pl-PL"/>
                  </w:rPr>
                  <w:t>Nazwa stopnia naukowego</w:t>
                </w:r>
              </w:sdtContent>
            </w:sdt>
            <w:r w:rsidR="00F61DF9" w:rsidRPr="00C6562F">
              <w:rPr>
                <w:rFonts w:asciiTheme="minorHAnsi" w:hAnsiTheme="minorHAnsi"/>
                <w:sz w:val="24"/>
                <w:szCs w:val="24"/>
                <w:lang w:bidi="pl-PL"/>
              </w:rPr>
              <w:t xml:space="preserve">, </w:t>
            </w:r>
            <w:sdt>
              <w:sdtPr>
                <w:rPr>
                  <w:rStyle w:val="Odwoaniedelikatne"/>
                  <w:rFonts w:asciiTheme="minorHAnsi" w:hAnsiTheme="minorHAnsi"/>
                  <w:sz w:val="24"/>
                  <w:szCs w:val="24"/>
                </w:rPr>
                <w:alias w:val="Wprowadź nazwę instytucji edukacyjnej 2:"/>
                <w:tag w:val="Wprowadź nazwę instytucji edukacyjnej 2:"/>
                <w:id w:val="-1155142193"/>
                <w:placeholder>
                  <w:docPart w:val="31E3248816564EB7A3254F4AEA4AF845"/>
                </w:placeholder>
                <w:temporary/>
                <w:showingPlcHdr/>
                <w15:appearance w15:val="hidden"/>
              </w:sdtPr>
              <w:sdtEndPr>
                <w:rPr>
                  <w:rStyle w:val="Domylnaczcionkaakapitu"/>
                  <w:b/>
                  <w:smallCaps w:val="0"/>
                  <w:color w:val="1D824C" w:themeColor="accent1"/>
                </w:rPr>
              </w:sdtEndPr>
              <w:sdtContent>
                <w:r w:rsidR="00F61DF9" w:rsidRPr="00C6562F">
                  <w:rPr>
                    <w:rStyle w:val="Odwoaniedelikatne"/>
                    <w:rFonts w:asciiTheme="minorHAnsi" w:hAnsiTheme="minorHAnsi"/>
                    <w:sz w:val="24"/>
                    <w:szCs w:val="24"/>
                    <w:lang w:bidi="pl-PL"/>
                  </w:rPr>
                  <w:t>Instytucja edukacyjna</w:t>
                </w:r>
              </w:sdtContent>
            </w:sdt>
          </w:p>
          <w:sdt>
            <w:sdtPr>
              <w:rPr>
                <w:rFonts w:asciiTheme="minorHAnsi" w:hAnsiTheme="minorHAnsi"/>
                <w:sz w:val="24"/>
                <w:szCs w:val="24"/>
              </w:rPr>
              <w:alias w:val="Wprowadź szczegółowe informacje na temat wykształcenia 2:"/>
              <w:tag w:val="Wprowadź szczegółowe informacje na temat wykształcenia 2:"/>
              <w:id w:val="-1806999294"/>
              <w:placeholder>
                <w:docPart w:val="7E98D8AF7DFD4BD68DA51B7FA4F7DBC3"/>
              </w:placeholder>
              <w:temporary/>
              <w:showingPlcHdr/>
              <w15:appearance w15:val="hidden"/>
            </w:sdtPr>
            <w:sdtContent>
              <w:p w14:paraId="77DEF7D3" w14:textId="77777777" w:rsidR="00F61DF9" w:rsidRPr="00C6562F" w:rsidRDefault="00F61DF9" w:rsidP="00F61DF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C6562F">
                  <w:rPr>
                    <w:rFonts w:asciiTheme="minorHAnsi" w:hAnsiTheme="minorHAnsi"/>
                    <w:sz w:val="24"/>
                    <w:szCs w:val="24"/>
                    <w:lang w:bidi="pl-PL"/>
                  </w:rPr>
                  <w:t>Pochwal się średnią ocen, nagrodami i wyróżnieniami. Możesz też podsumować swoją pracę zaliczeniową.</w:t>
                </w:r>
              </w:p>
            </w:sdtContent>
          </w:sdt>
        </w:tc>
      </w:tr>
    </w:tbl>
    <w:sdt>
      <w:sdtPr>
        <w:rPr>
          <w:rFonts w:asciiTheme="minorHAnsi" w:hAnsiTheme="minorHAnsi"/>
          <w:sz w:val="24"/>
          <w:szCs w:val="24"/>
        </w:rPr>
        <w:alias w:val="Umiejętności:"/>
        <w:tag w:val="Umiejętności:"/>
        <w:id w:val="-1392877668"/>
        <w:placeholder>
          <w:docPart w:val="03EACEE199644CE08E80B8B8C605EB5E"/>
        </w:placeholder>
        <w:temporary/>
        <w:showingPlcHdr/>
        <w15:appearance w15:val="hidden"/>
      </w:sdtPr>
      <w:sdtContent>
        <w:p w14:paraId="1E0E0F33" w14:textId="77777777" w:rsidR="00486277" w:rsidRPr="00C6562F" w:rsidRDefault="00486277" w:rsidP="00C6562F">
          <w:pPr>
            <w:pStyle w:val="Nagwek1"/>
            <w:spacing w:before="100" w:beforeAutospacing="1" w:after="0" w:line="276" w:lineRule="auto"/>
            <w:rPr>
              <w:rFonts w:asciiTheme="minorHAnsi" w:hAnsiTheme="minorHAnsi"/>
              <w:sz w:val="24"/>
              <w:szCs w:val="24"/>
            </w:rPr>
          </w:pPr>
          <w:r w:rsidRPr="00C6562F">
            <w:rPr>
              <w:rFonts w:asciiTheme="minorHAnsi" w:hAnsiTheme="minorHAnsi"/>
              <w:sz w:val="24"/>
              <w:szCs w:val="24"/>
              <w:lang w:bidi="pl-PL"/>
            </w:rPr>
            <w:t>Umiejętności</w:t>
          </w:r>
        </w:p>
      </w:sdtContent>
    </w:sdt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miejętności — tabela układu"/>
      </w:tblPr>
      <w:tblGrid>
        <w:gridCol w:w="4410"/>
        <w:gridCol w:w="4616"/>
      </w:tblGrid>
      <w:tr w:rsidR="003A0632" w:rsidRPr="00C6562F" w14:paraId="04429739" w14:textId="77777777" w:rsidTr="00DE2EA9">
        <w:tc>
          <w:tcPr>
            <w:tcW w:w="4410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Wprowadź umiejętności 1:"/>
              <w:tag w:val="Wprowadź umiejętności 1:"/>
              <w:id w:val="250322692"/>
              <w:placeholder>
                <w:docPart w:val="8B04B38B2C4244D59DC29DCDD3081974"/>
              </w:placeholder>
              <w:temporary/>
              <w:showingPlcHdr/>
              <w15:appearance w15:val="hidden"/>
            </w:sdtPr>
            <w:sdtContent>
              <w:p w14:paraId="1C69E6CE" w14:textId="77777777" w:rsidR="001E3120" w:rsidRPr="00C6562F" w:rsidRDefault="003A0632" w:rsidP="006E1507">
                <w:pPr>
                  <w:pStyle w:val="Listapunktowana"/>
                  <w:contextualSpacing w:val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6562F">
                  <w:rPr>
                    <w:rFonts w:asciiTheme="minorHAnsi" w:hAnsiTheme="minorHAnsi"/>
                    <w:sz w:val="24"/>
                    <w:szCs w:val="24"/>
                    <w:lang w:bidi="pl-PL"/>
                  </w:rPr>
                  <w:t>Wymień swoje mocne strony związane ze stanowiskiem, o które się ubiegasz</w:t>
                </w:r>
              </w:p>
            </w:sdtContent>
          </w:sdt>
          <w:sdt>
            <w:sdtPr>
              <w:rPr>
                <w:rFonts w:asciiTheme="minorHAnsi" w:hAnsiTheme="minorHAnsi"/>
                <w:sz w:val="24"/>
                <w:szCs w:val="24"/>
              </w:rPr>
              <w:alias w:val="Wprowadź umiejętności 2:"/>
              <w:tag w:val="Wprowadź umiejętności 2:"/>
              <w:id w:val="1188019400"/>
              <w:placeholder>
                <w:docPart w:val="283631CF8FA44B63ABDD9DE9B905AAFD"/>
              </w:placeholder>
              <w:temporary/>
              <w:showingPlcHdr/>
              <w15:appearance w15:val="hidden"/>
            </w:sdtPr>
            <w:sdtContent>
              <w:p w14:paraId="25C8270F" w14:textId="77777777" w:rsidR="001F4E6D" w:rsidRPr="00C6562F" w:rsidRDefault="001F4E6D" w:rsidP="006E1507">
                <w:pPr>
                  <w:pStyle w:val="Listapunktowana"/>
                  <w:contextualSpacing w:val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6562F">
                  <w:rPr>
                    <w:rFonts w:asciiTheme="minorHAnsi" w:hAnsiTheme="minorHAnsi"/>
                    <w:sz w:val="24"/>
                    <w:szCs w:val="24"/>
                    <w:lang w:bidi="pl-PL"/>
                  </w:rPr>
                  <w:t>Wymień jedną ze swoich mocnych stron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Wprowadź umiejętności 3:"/>
              <w:tag w:val="Wprowadź umiejętności 3:"/>
              <w:id w:val="-1107503302"/>
              <w:placeholder>
                <w:docPart w:val="43BFC219B5FF4258B975D7CA3BB4BCF8"/>
              </w:placeholder>
              <w:temporary/>
              <w:showingPlcHdr/>
              <w15:appearance w15:val="hidden"/>
            </w:sdtPr>
            <w:sdtContent>
              <w:p w14:paraId="0A8F2319" w14:textId="77777777" w:rsidR="003A0632" w:rsidRPr="00C6562F" w:rsidRDefault="003A0632" w:rsidP="006E1507">
                <w:pPr>
                  <w:pStyle w:val="Listapunktowana"/>
                  <w:contextualSpacing w:val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6562F">
                  <w:rPr>
                    <w:rFonts w:asciiTheme="minorHAnsi" w:hAnsiTheme="minorHAnsi"/>
                    <w:sz w:val="24"/>
                    <w:szCs w:val="24"/>
                    <w:lang w:bidi="pl-PL"/>
                  </w:rPr>
                  <w:t>Wymień jedną ze swoich mocnych stron</w:t>
                </w:r>
              </w:p>
            </w:sdtContent>
          </w:sdt>
          <w:sdt>
            <w:sdtPr>
              <w:rPr>
                <w:rFonts w:asciiTheme="minorHAnsi" w:hAnsiTheme="minorHAnsi"/>
                <w:sz w:val="24"/>
                <w:szCs w:val="24"/>
              </w:rPr>
              <w:alias w:val="Wprowadź umiejętności 4:"/>
              <w:tag w:val="Wprowadź umiejętności 4:"/>
              <w:id w:val="-718748817"/>
              <w:placeholder>
                <w:docPart w:val="05F5435E7FD347FEA4352D8F65240EAD"/>
              </w:placeholder>
              <w:temporary/>
              <w:showingPlcHdr/>
              <w15:appearance w15:val="hidden"/>
            </w:sdtPr>
            <w:sdtContent>
              <w:p w14:paraId="304235D9" w14:textId="77777777" w:rsidR="001E3120" w:rsidRPr="00C6562F" w:rsidRDefault="001E3120" w:rsidP="006E1507">
                <w:pPr>
                  <w:pStyle w:val="Listapunktowana"/>
                  <w:contextualSpacing w:val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6562F">
                  <w:rPr>
                    <w:rFonts w:asciiTheme="minorHAnsi" w:hAnsiTheme="minorHAnsi"/>
                    <w:sz w:val="24"/>
                    <w:szCs w:val="24"/>
                    <w:lang w:bidi="pl-PL"/>
                  </w:rPr>
                  <w:t>Wymień jedną ze swoich mocnych stron</w:t>
                </w:r>
              </w:p>
            </w:sdtContent>
          </w:sdt>
          <w:sdt>
            <w:sdtPr>
              <w:rPr>
                <w:rFonts w:asciiTheme="minorHAnsi" w:hAnsiTheme="minorHAnsi"/>
                <w:sz w:val="24"/>
                <w:szCs w:val="24"/>
              </w:rPr>
              <w:alias w:val="Wprowadź umiejętności 5:"/>
              <w:tag w:val="Wprowadź umiejętności 5:"/>
              <w:id w:val="-335767185"/>
              <w:placeholder>
                <w:docPart w:val="1F58BF1918A7441AAAF855051D388325"/>
              </w:placeholder>
              <w:temporary/>
              <w:showingPlcHdr/>
              <w15:appearance w15:val="hidden"/>
            </w:sdtPr>
            <w:sdtContent>
              <w:p w14:paraId="77188F69" w14:textId="77777777" w:rsidR="001E3120" w:rsidRPr="00C6562F" w:rsidRDefault="001E3120" w:rsidP="006E1507">
                <w:pPr>
                  <w:pStyle w:val="Listapunktowana"/>
                  <w:contextualSpacing w:val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6562F">
                  <w:rPr>
                    <w:rFonts w:asciiTheme="minorHAnsi" w:hAnsiTheme="minorHAnsi"/>
                    <w:sz w:val="24"/>
                    <w:szCs w:val="24"/>
                    <w:lang w:bidi="pl-PL"/>
                  </w:rPr>
                  <w:t>Wymień jedną ze swoich mocnych stron</w:t>
                </w:r>
              </w:p>
            </w:sdtContent>
          </w:sdt>
        </w:tc>
      </w:tr>
    </w:tbl>
    <w:sdt>
      <w:sdtPr>
        <w:rPr>
          <w:rFonts w:asciiTheme="minorHAnsi" w:hAnsiTheme="minorHAnsi"/>
          <w:sz w:val="24"/>
          <w:szCs w:val="24"/>
        </w:rPr>
        <w:alias w:val="Działania:"/>
        <w:tag w:val="Działania:"/>
        <w:id w:val="1223332893"/>
        <w:placeholder>
          <w:docPart w:val="79FB3469D2784B9492A166723D7F7C0C"/>
        </w:placeholder>
        <w:temporary/>
        <w:showingPlcHdr/>
        <w15:appearance w15:val="hidden"/>
      </w:sdtPr>
      <w:sdtContent>
        <w:p w14:paraId="09B024BA" w14:textId="77777777" w:rsidR="00AD782D" w:rsidRPr="00C6562F" w:rsidRDefault="0062312F" w:rsidP="00C6562F">
          <w:pPr>
            <w:pStyle w:val="Nagwek1"/>
            <w:spacing w:before="100" w:beforeAutospacing="1" w:after="0" w:line="276" w:lineRule="auto"/>
            <w:rPr>
              <w:rFonts w:asciiTheme="minorHAnsi" w:hAnsiTheme="minorHAnsi"/>
              <w:sz w:val="24"/>
              <w:szCs w:val="24"/>
            </w:rPr>
          </w:pPr>
          <w:r w:rsidRPr="00C6562F">
            <w:rPr>
              <w:rFonts w:asciiTheme="minorHAnsi" w:hAnsiTheme="minorHAnsi"/>
              <w:sz w:val="24"/>
              <w:szCs w:val="24"/>
              <w:lang w:bidi="pl-PL"/>
            </w:rPr>
            <w:t>Działania</w:t>
          </w:r>
        </w:p>
      </w:sdtContent>
    </w:sdt>
    <w:p w14:paraId="457D9DD4" w14:textId="77777777" w:rsidR="00B51D1B" w:rsidRPr="00C6562F" w:rsidRDefault="00000000" w:rsidP="006E1507">
      <w:pPr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alias w:val="Wprowadź opis działań:"/>
          <w:tag w:val="Wprowadź opis działań:"/>
          <w:id w:val="1367566198"/>
          <w:placeholder>
            <w:docPart w:val="B80A8ECCE79346099386143B2A7EF55C"/>
          </w:placeholder>
          <w:temporary/>
          <w:showingPlcHdr/>
          <w15:appearance w15:val="hidden"/>
        </w:sdtPr>
        <w:sdtContent>
          <w:r w:rsidR="0062312F" w:rsidRPr="00C6562F">
            <w:rPr>
              <w:rFonts w:asciiTheme="minorHAnsi" w:hAnsiTheme="minorHAnsi"/>
              <w:sz w:val="24"/>
              <w:szCs w:val="24"/>
              <w:lang w:bidi="pl-PL"/>
            </w:rPr>
            <w:t>W tej sekcji wyróżnij swoje powiązane hobby i działania oraz jak lubisz pomagać innym. Warto wymienić tu wszystkie doświadczenia z zakresu kierownictwa i działalności</w:t>
          </w:r>
          <w:r w:rsidR="00FD3D13" w:rsidRPr="00C6562F">
            <w:rPr>
              <w:rFonts w:asciiTheme="minorHAnsi" w:hAnsiTheme="minorHAnsi"/>
              <w:sz w:val="24"/>
              <w:szCs w:val="24"/>
              <w:lang w:bidi="pl-PL"/>
            </w:rPr>
            <w:t xml:space="preserve"> </w:t>
          </w:r>
          <w:r w:rsidR="0062312F" w:rsidRPr="00C6562F">
            <w:rPr>
              <w:rFonts w:asciiTheme="minorHAnsi" w:hAnsiTheme="minorHAnsi"/>
              <w:sz w:val="24"/>
              <w:szCs w:val="24"/>
              <w:lang w:bidi="pl-PL"/>
            </w:rPr>
            <w:t>charytatywnej. Możesz też pochwalić się ważnymi osiągnięciami dodatkowymi, takimi jak publikacje, certyfikaty i języki.</w:t>
          </w:r>
        </w:sdtContent>
      </w:sdt>
    </w:p>
    <w:sectPr w:rsidR="00B51D1B" w:rsidRPr="00C6562F" w:rsidSect="002B475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91A4" w14:textId="77777777" w:rsidR="006645E4" w:rsidRDefault="006645E4" w:rsidP="0068194B">
      <w:r>
        <w:separator/>
      </w:r>
    </w:p>
    <w:p w14:paraId="3D9138EA" w14:textId="77777777" w:rsidR="006645E4" w:rsidRDefault="006645E4"/>
    <w:p w14:paraId="07413810" w14:textId="77777777" w:rsidR="006645E4" w:rsidRDefault="006645E4"/>
  </w:endnote>
  <w:endnote w:type="continuationSeparator" w:id="0">
    <w:p w14:paraId="4BB7ADFF" w14:textId="77777777" w:rsidR="006645E4" w:rsidRDefault="006645E4" w:rsidP="0068194B">
      <w:r>
        <w:continuationSeparator/>
      </w:r>
    </w:p>
    <w:p w14:paraId="609AF4B7" w14:textId="77777777" w:rsidR="006645E4" w:rsidRDefault="006645E4"/>
    <w:p w14:paraId="33AAEB98" w14:textId="77777777" w:rsidR="006645E4" w:rsidRDefault="00664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CE622" w14:textId="77777777" w:rsidR="002B2958" w:rsidRPr="0090547D" w:rsidRDefault="002B2958">
        <w:pPr>
          <w:pStyle w:val="Stopka"/>
        </w:pPr>
        <w:r w:rsidRPr="0090547D">
          <w:rPr>
            <w:lang w:bidi="pl-PL"/>
          </w:rPr>
          <w:fldChar w:fldCharType="begin"/>
        </w:r>
        <w:r w:rsidRPr="0090547D">
          <w:rPr>
            <w:lang w:bidi="pl-PL"/>
          </w:rPr>
          <w:instrText xml:space="preserve"> PAGE   \* MERGEFORMAT </w:instrText>
        </w:r>
        <w:r w:rsidRPr="0090547D">
          <w:rPr>
            <w:lang w:bidi="pl-PL"/>
          </w:rPr>
          <w:fldChar w:fldCharType="separate"/>
        </w:r>
        <w:r w:rsidR="00DE2EA9" w:rsidRPr="0090547D">
          <w:rPr>
            <w:noProof/>
            <w:lang w:bidi="pl-PL"/>
          </w:rPr>
          <w:t>2</w:t>
        </w:r>
        <w:r w:rsidRPr="0090547D"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DB7A" w14:textId="77777777" w:rsidR="006645E4" w:rsidRDefault="006645E4" w:rsidP="0068194B">
      <w:r>
        <w:separator/>
      </w:r>
    </w:p>
    <w:p w14:paraId="504F7DE8" w14:textId="77777777" w:rsidR="006645E4" w:rsidRDefault="006645E4"/>
    <w:p w14:paraId="149E1C08" w14:textId="77777777" w:rsidR="006645E4" w:rsidRDefault="006645E4"/>
  </w:footnote>
  <w:footnote w:type="continuationSeparator" w:id="0">
    <w:p w14:paraId="4E7AE701" w14:textId="77777777" w:rsidR="006645E4" w:rsidRDefault="006645E4" w:rsidP="0068194B">
      <w:r>
        <w:continuationSeparator/>
      </w:r>
    </w:p>
    <w:p w14:paraId="5BFCFC36" w14:textId="77777777" w:rsidR="006645E4" w:rsidRDefault="006645E4"/>
    <w:p w14:paraId="13647E35" w14:textId="77777777" w:rsidR="006645E4" w:rsidRDefault="00664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75BD" w14:textId="77777777" w:rsidR="00236D54" w:rsidRPr="004E01EB" w:rsidRDefault="00F476C4" w:rsidP="005A1B10">
    <w:pPr>
      <w:pStyle w:val="Nagwek"/>
    </w:pPr>
    <w:r w:rsidRPr="004E01EB"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56314D" wp14:editId="16AE2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Łącznik prosty 5" descr="Linia podziału nagłów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B9B66C5" id="Łącznik prosty 5" o:spid="_x0000_s1026" alt="Linia podziału nagłówka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3EFD2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5E20FB7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anumerowana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B345A3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3134D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3670118">
    <w:abstractNumId w:val="9"/>
  </w:num>
  <w:num w:numId="2" w16cid:durableId="560676375">
    <w:abstractNumId w:val="8"/>
  </w:num>
  <w:num w:numId="3" w16cid:durableId="1083602108">
    <w:abstractNumId w:val="7"/>
  </w:num>
  <w:num w:numId="4" w16cid:durableId="302930316">
    <w:abstractNumId w:val="6"/>
  </w:num>
  <w:num w:numId="5" w16cid:durableId="1192259992">
    <w:abstractNumId w:val="10"/>
  </w:num>
  <w:num w:numId="6" w16cid:durableId="277689353">
    <w:abstractNumId w:val="3"/>
  </w:num>
  <w:num w:numId="7" w16cid:durableId="1592157189">
    <w:abstractNumId w:val="12"/>
  </w:num>
  <w:num w:numId="8" w16cid:durableId="520050083">
    <w:abstractNumId w:val="2"/>
  </w:num>
  <w:num w:numId="9" w16cid:durableId="773551434">
    <w:abstractNumId w:val="14"/>
  </w:num>
  <w:num w:numId="10" w16cid:durableId="1013188659">
    <w:abstractNumId w:val="5"/>
  </w:num>
  <w:num w:numId="11" w16cid:durableId="1095058235">
    <w:abstractNumId w:val="4"/>
  </w:num>
  <w:num w:numId="12" w16cid:durableId="55863895">
    <w:abstractNumId w:val="1"/>
  </w:num>
  <w:num w:numId="13" w16cid:durableId="94709715">
    <w:abstractNumId w:val="0"/>
  </w:num>
  <w:num w:numId="14" w16cid:durableId="2053727431">
    <w:abstractNumId w:val="15"/>
  </w:num>
  <w:num w:numId="15" w16cid:durableId="1625388058">
    <w:abstractNumId w:val="13"/>
  </w:num>
  <w:num w:numId="16" w16cid:durableId="246157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2F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2CE0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0125D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645E4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84949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47D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C63DB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10A1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562F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848DF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76B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47D"/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90547D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0547D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0547D"/>
    <w:pPr>
      <w:outlineLvl w:val="2"/>
    </w:pPr>
    <w:rPr>
      <w:rFonts w:eastAsiaTheme="majorEastAsia"/>
      <w:b/>
      <w:cap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47D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547D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47D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47D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47D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47D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makra">
    <w:name w:val="macro"/>
    <w:link w:val="TekstmakraZnak"/>
    <w:uiPriority w:val="99"/>
    <w:semiHidden/>
    <w:unhideWhenUsed/>
    <w:rsid w:val="009054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0547D"/>
    <w:rPr>
      <w:rFonts w:ascii="Consolas" w:hAnsi="Consolas" w:cs="Calibri"/>
      <w:b/>
      <w:color w:val="0E4125" w:themeColor="accent1" w:themeShade="80"/>
      <w:szCs w:val="20"/>
    </w:rPr>
  </w:style>
  <w:style w:type="paragraph" w:styleId="Tytu">
    <w:name w:val="Title"/>
    <w:basedOn w:val="Normalny"/>
    <w:link w:val="TytuZnak"/>
    <w:uiPriority w:val="1"/>
    <w:qFormat/>
    <w:rsid w:val="0090547D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90547D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0547D"/>
  </w:style>
  <w:style w:type="character" w:customStyle="1" w:styleId="NagwekZnak">
    <w:name w:val="Nagłówek Znak"/>
    <w:basedOn w:val="Domylnaczcionkaakapitu"/>
    <w:link w:val="Nagwek"/>
    <w:uiPriority w:val="99"/>
    <w:rsid w:val="0090547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0547D"/>
    <w:pPr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90547D"/>
    <w:rPr>
      <w:rFonts w:ascii="Calibri" w:hAnsi="Calibri" w:cs="Calibri"/>
    </w:rPr>
  </w:style>
  <w:style w:type="character" w:styleId="Tekstzastpczy">
    <w:name w:val="Placeholder Text"/>
    <w:basedOn w:val="Domylnaczcionkaakapitu"/>
    <w:uiPriority w:val="99"/>
    <w:semiHidden/>
    <w:rsid w:val="0090547D"/>
    <w:rPr>
      <w:rFonts w:ascii="Calibri" w:hAnsi="Calibri" w:cs="Calibri"/>
      <w:color w:val="595959" w:themeColor="text1" w:themeTint="A6"/>
    </w:rPr>
  </w:style>
  <w:style w:type="paragraph" w:customStyle="1" w:styleId="Informacjekontaktowe">
    <w:name w:val="Informacje kontaktowe"/>
    <w:basedOn w:val="Normalny"/>
    <w:uiPriority w:val="3"/>
    <w:qFormat/>
    <w:rsid w:val="0090547D"/>
    <w:pPr>
      <w:jc w:val="center"/>
    </w:pPr>
  </w:style>
  <w:style w:type="character" w:customStyle="1" w:styleId="Nagwek1Znak">
    <w:name w:val="Nagłówek 1 Znak"/>
    <w:basedOn w:val="Domylnaczcionkaakapitu"/>
    <w:link w:val="Nagwek1"/>
    <w:uiPriority w:val="9"/>
    <w:rsid w:val="0090547D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0547D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547D"/>
    <w:rPr>
      <w:rFonts w:ascii="Calibri" w:eastAsiaTheme="majorEastAsia" w:hAnsi="Calibri" w:cs="Calibri"/>
      <w:b/>
      <w:caps/>
      <w:szCs w:val="24"/>
    </w:rPr>
  </w:style>
  <w:style w:type="table" w:styleId="Tabela-Siatka">
    <w:name w:val="Table Grid"/>
    <w:basedOn w:val="Standardowy"/>
    <w:uiPriority w:val="39"/>
    <w:rsid w:val="0090547D"/>
    <w:pPr>
      <w:contextualSpacing/>
    </w:pPr>
    <w:tblPr/>
  </w:style>
  <w:style w:type="character" w:styleId="Odwoaniedelikatne">
    <w:name w:val="Subtle Reference"/>
    <w:basedOn w:val="Domylnaczcionkaakapitu"/>
    <w:uiPriority w:val="10"/>
    <w:qFormat/>
    <w:rsid w:val="0090547D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apunktowana">
    <w:name w:val="List Bullet"/>
    <w:basedOn w:val="Normalny"/>
    <w:uiPriority w:val="11"/>
    <w:qFormat/>
    <w:rsid w:val="0090547D"/>
    <w:pPr>
      <w:numPr>
        <w:numId w:val="5"/>
      </w:numPr>
    </w:pPr>
  </w:style>
  <w:style w:type="paragraph" w:styleId="Listanumerowana">
    <w:name w:val="List Number"/>
    <w:basedOn w:val="Normalny"/>
    <w:uiPriority w:val="13"/>
    <w:qFormat/>
    <w:rsid w:val="0090547D"/>
    <w:pPr>
      <w:numPr>
        <w:numId w:val="7"/>
      </w:numPr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547D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547D"/>
    <w:rPr>
      <w:rFonts w:ascii="Georgia" w:eastAsiaTheme="majorEastAsia" w:hAnsi="Georgia" w:cstheme="majorBidi"/>
      <w:b/>
      <w:color w:val="auto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547D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547D"/>
    <w:pPr>
      <w:spacing w:after="200"/>
    </w:pPr>
    <w:rPr>
      <w:i/>
      <w:iCs/>
      <w:color w:val="161616" w:themeColor="text2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47D"/>
    <w:pPr>
      <w:outlineLvl w:val="9"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rsid w:val="0090547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0547D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90547D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0547D"/>
    <w:rPr>
      <w:rFonts w:ascii="Calibri" w:hAnsi="Calibri" w:cs="Calibri"/>
      <w:i/>
      <w:iCs/>
      <w:color w:val="1D824C" w:themeColor="accent1"/>
    </w:rPr>
  </w:style>
  <w:style w:type="character" w:styleId="Tytuksiki">
    <w:name w:val="Book Title"/>
    <w:basedOn w:val="Domylnaczcionkaakapitu"/>
    <w:uiPriority w:val="33"/>
    <w:semiHidden/>
    <w:unhideWhenUsed/>
    <w:rsid w:val="0090547D"/>
    <w:rPr>
      <w:rFonts w:ascii="Calibri" w:hAnsi="Calibri" w:cs="Calibri"/>
      <w:b/>
      <w:bCs/>
      <w:i/>
      <w:iCs/>
      <w:spacing w:val="0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rsid w:val="0090547D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90547D"/>
    <w:rPr>
      <w:rFonts w:ascii="Calibri" w:eastAsiaTheme="minorEastAsia" w:hAnsi="Calibri" w:cs="Calibri"/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47D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47D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547D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547D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0547D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0547D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47D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47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47D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47D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0547D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0547D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47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47D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90547D"/>
    <w:rPr>
      <w:rFonts w:ascii="Georgia" w:eastAsiaTheme="majorEastAsia" w:hAnsi="Georgia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47D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47D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90547D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90547D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547D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547D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90547D"/>
    <w:rPr>
      <w:rFonts w:ascii="Consolas" w:hAnsi="Consolas" w:cs="Calibri"/>
      <w:sz w:val="22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547D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547D"/>
    <w:rPr>
      <w:rFonts w:ascii="Consolas" w:hAnsi="Consolas" w:cs="Calibri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547D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0547D"/>
  </w:style>
  <w:style w:type="paragraph" w:styleId="Tekstblokowy">
    <w:name w:val="Block Text"/>
    <w:basedOn w:val="Normalny"/>
    <w:uiPriority w:val="99"/>
    <w:semiHidden/>
    <w:unhideWhenUsed/>
    <w:rsid w:val="0090547D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47D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547D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0547D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0547D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547D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547D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0547D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0547D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47D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47D"/>
    <w:rPr>
      <w:rFonts w:ascii="Calibri" w:hAnsi="Calibri" w:cs="Calibri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0547D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90547D"/>
    <w:rPr>
      <w:rFonts w:ascii="Calibri" w:hAnsi="Calibri" w:cs="Calibri"/>
    </w:rPr>
  </w:style>
  <w:style w:type="table" w:styleId="Kolorowasiatka">
    <w:name w:val="Colorful Grid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0547D"/>
  </w:style>
  <w:style w:type="character" w:customStyle="1" w:styleId="DataZnak">
    <w:name w:val="Data Znak"/>
    <w:basedOn w:val="Domylnaczcionkaakapitu"/>
    <w:link w:val="Data"/>
    <w:uiPriority w:val="99"/>
    <w:semiHidden/>
    <w:rsid w:val="0090547D"/>
    <w:rPr>
      <w:rFonts w:ascii="Calibri" w:hAnsi="Calibri" w:cs="Calibri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0547D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90547D"/>
    <w:rPr>
      <w:rFonts w:ascii="Calibri" w:hAnsi="Calibri"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47D"/>
    <w:rPr>
      <w:rFonts w:ascii="Calibri" w:hAnsi="Calibri" w:cs="Calibri"/>
      <w:vertAlign w:val="superscript"/>
    </w:rPr>
  </w:style>
  <w:style w:type="paragraph" w:styleId="Adresnakopercie">
    <w:name w:val="envelope address"/>
    <w:basedOn w:val="Normalny"/>
    <w:uiPriority w:val="99"/>
    <w:semiHidden/>
    <w:unhideWhenUsed/>
    <w:rsid w:val="0090547D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0547D"/>
    <w:rPr>
      <w:rFonts w:ascii="Calibri" w:hAnsi="Calibri" w:cs="Calibri"/>
      <w:color w:val="BF4A27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47D"/>
    <w:rPr>
      <w:rFonts w:ascii="Calibri" w:hAnsi="Calibri" w:cs="Calibri"/>
      <w:vertAlign w:val="superscript"/>
    </w:rPr>
  </w:style>
  <w:style w:type="table" w:styleId="Tabelasiatki1jasna">
    <w:name w:val="Grid Table 1 Light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3">
    <w:name w:val="Grid Table 3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9054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9054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547D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547D"/>
    <w:rPr>
      <w:rFonts w:ascii="Georgia" w:eastAsiaTheme="majorEastAsia" w:hAnsi="Georgia" w:cstheme="majorBidi"/>
      <w:color w:val="0E4025" w:themeColor="accent1" w:themeShade="7F"/>
    </w:rPr>
  </w:style>
  <w:style w:type="character" w:styleId="HTML-akronim">
    <w:name w:val="HTML Acronym"/>
    <w:basedOn w:val="Domylnaczcionkaakapitu"/>
    <w:uiPriority w:val="99"/>
    <w:semiHidden/>
    <w:unhideWhenUsed/>
    <w:rsid w:val="0090547D"/>
    <w:rPr>
      <w:rFonts w:ascii="Calibri" w:hAnsi="Calibri" w:cs="Calibr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0547D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0547D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90547D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0547D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90547D"/>
    <w:rPr>
      <w:rFonts w:ascii="Consolas" w:hAnsi="Consolas" w:cs="Calibri"/>
      <w:sz w:val="24"/>
      <w:szCs w:val="24"/>
    </w:rPr>
  </w:style>
  <w:style w:type="character" w:styleId="HTML-zmienna">
    <w:name w:val="HTML Variable"/>
    <w:basedOn w:val="Domylnaczcionkaakapitu"/>
    <w:uiPriority w:val="99"/>
    <w:semiHidden/>
    <w:unhideWhenUsed/>
    <w:rsid w:val="0090547D"/>
    <w:rPr>
      <w:rFonts w:ascii="Calibri" w:hAnsi="Calibri" w:cs="Calibri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0547D"/>
    <w:rPr>
      <w:rFonts w:ascii="Calibri" w:hAnsi="Calibri" w:cs="Calibri"/>
      <w:color w:val="2C5C8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0547D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0547D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0547D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0547D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0547D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0547D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0547D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0547D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0547D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90547D"/>
    <w:rPr>
      <w:rFonts w:ascii="Georgia" w:eastAsiaTheme="majorEastAsia" w:hAnsi="Georgia" w:cstheme="majorBidi"/>
      <w:b/>
      <w:bCs/>
    </w:rPr>
  </w:style>
  <w:style w:type="character" w:styleId="Wyrnienieintensywne">
    <w:name w:val="Intense Emphasis"/>
    <w:basedOn w:val="Domylnaczcionkaakapitu"/>
    <w:uiPriority w:val="2"/>
    <w:rsid w:val="0090547D"/>
    <w:rPr>
      <w:rFonts w:ascii="Georgia" w:hAnsi="Georgia" w:cs="Calibri"/>
      <w:b/>
      <w:iCs/>
      <w:color w:val="262626" w:themeColor="text1" w:themeTint="D9"/>
      <w:sz w:val="70"/>
    </w:rPr>
  </w:style>
  <w:style w:type="table" w:styleId="Jasnasiatka">
    <w:name w:val="Light Grid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90547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90547D"/>
    <w:rPr>
      <w:rFonts w:ascii="Calibri" w:hAnsi="Calibri" w:cs="Calibri"/>
    </w:rPr>
  </w:style>
  <w:style w:type="paragraph" w:styleId="Lista">
    <w:name w:val="List"/>
    <w:basedOn w:val="Normalny"/>
    <w:uiPriority w:val="99"/>
    <w:semiHidden/>
    <w:unhideWhenUsed/>
    <w:rsid w:val="0090547D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90547D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90547D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90547D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90547D"/>
    <w:pPr>
      <w:ind w:left="1800" w:hanging="360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0547D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0547D"/>
    <w:pPr>
      <w:numPr>
        <w:numId w:val="10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0547D"/>
    <w:pPr>
      <w:numPr>
        <w:numId w:val="11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0547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0547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0547D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0547D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0547D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0547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0547D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0547D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0547D"/>
    <w:pPr>
      <w:numPr>
        <w:numId w:val="13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90547D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2">
    <w:name w:val="List Table 2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3">
    <w:name w:val="List Table 3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90547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90547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90547D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90547D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90547D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90547D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90547D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90547D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054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0547D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90547D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90547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90547D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0547D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90547D"/>
    <w:rPr>
      <w:rFonts w:ascii="Calibri" w:hAnsi="Calibri" w:cs="Calibri"/>
    </w:rPr>
  </w:style>
  <w:style w:type="character" w:styleId="Numerstrony">
    <w:name w:val="page number"/>
    <w:basedOn w:val="Domylnaczcionkaakapitu"/>
    <w:uiPriority w:val="99"/>
    <w:semiHidden/>
    <w:unhideWhenUsed/>
    <w:rsid w:val="0090547D"/>
    <w:rPr>
      <w:rFonts w:ascii="Calibri" w:hAnsi="Calibri" w:cs="Calibri"/>
    </w:rPr>
  </w:style>
  <w:style w:type="table" w:styleId="Zwykatabela1">
    <w:name w:val="Plain Table 1"/>
    <w:basedOn w:val="Standardowy"/>
    <w:uiPriority w:val="41"/>
    <w:rsid w:val="0090547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90547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9054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054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9054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0547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90547D"/>
    <w:rPr>
      <w:rFonts w:ascii="Calibri" w:hAnsi="Calibri" w:cs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90547D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0547D"/>
    <w:rPr>
      <w:rFonts w:ascii="Calibri" w:hAnsi="Calibri" w:cs="Calibri"/>
    </w:rPr>
  </w:style>
  <w:style w:type="character" w:styleId="Wyrnieniedelikatne">
    <w:name w:val="Subtle Emphasis"/>
    <w:basedOn w:val="Domylnaczcionkaakapitu"/>
    <w:uiPriority w:val="19"/>
    <w:semiHidden/>
    <w:unhideWhenUsed/>
    <w:rsid w:val="0090547D"/>
    <w:rPr>
      <w:rFonts w:ascii="Calibri" w:hAnsi="Calibri" w:cs="Calibri"/>
      <w:i/>
      <w:iCs/>
      <w:color w:val="404040" w:themeColor="text1" w:themeTint="BF"/>
    </w:rPr>
  </w:style>
  <w:style w:type="table" w:styleId="Tabela-Efekty3D1">
    <w:name w:val="Table 3D effects 1"/>
    <w:basedOn w:val="Standardowy"/>
    <w:uiPriority w:val="99"/>
    <w:semiHidden/>
    <w:unhideWhenUsed/>
    <w:rsid w:val="009054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9054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9054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9054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9054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9054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9054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9054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9054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9054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9054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9054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9054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9054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9054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9054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9054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9054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9054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9054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9054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9054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9054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90547D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90547D"/>
  </w:style>
  <w:style w:type="table" w:styleId="Tabela-Profesjonalny">
    <w:name w:val="Table Professional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9054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9054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9054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90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9054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9054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9054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90547D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0547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0547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0547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0547D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0547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0547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0547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0547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0547D"/>
    <w:pPr>
      <w:spacing w:after="100"/>
      <w:ind w:left="1760"/>
    </w:pPr>
  </w:style>
  <w:style w:type="paragraph" w:customStyle="1" w:styleId="Informacjekontaktowewyrnienie">
    <w:name w:val="Informacje kontaktowe — wyróżnienie"/>
    <w:basedOn w:val="Normalny"/>
    <w:uiPriority w:val="4"/>
    <w:qFormat/>
    <w:rsid w:val="0090547D"/>
    <w:pPr>
      <w:jc w:val="center"/>
    </w:pPr>
    <w:rPr>
      <w:b/>
      <w:color w:val="1D824C" w:themeColor="accent1"/>
    </w:rPr>
  </w:style>
  <w:style w:type="character" w:styleId="Wzmianka">
    <w:name w:val="Mention"/>
    <w:basedOn w:val="Domylnaczcionkaakapitu"/>
    <w:uiPriority w:val="99"/>
    <w:semiHidden/>
    <w:unhideWhenUsed/>
    <w:rsid w:val="0090547D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90547D"/>
    <w:pPr>
      <w:numPr>
        <w:numId w:val="14"/>
      </w:numPr>
    </w:pPr>
  </w:style>
  <w:style w:type="numbering" w:styleId="1ai">
    <w:name w:val="Outline List 1"/>
    <w:basedOn w:val="Bezlisty"/>
    <w:uiPriority w:val="99"/>
    <w:semiHidden/>
    <w:unhideWhenUsed/>
    <w:rsid w:val="0090547D"/>
    <w:pPr>
      <w:numPr>
        <w:numId w:val="15"/>
      </w:numPr>
    </w:pPr>
  </w:style>
  <w:style w:type="character" w:styleId="Hasztag">
    <w:name w:val="Hashtag"/>
    <w:basedOn w:val="Domylnaczcionkaakapitu"/>
    <w:uiPriority w:val="99"/>
    <w:semiHidden/>
    <w:unhideWhenUsed/>
    <w:rsid w:val="0090547D"/>
    <w:rPr>
      <w:rFonts w:ascii="Calibri" w:hAnsi="Calibri" w:cs="Calibri"/>
      <w:color w:val="2B579A"/>
      <w:shd w:val="clear" w:color="auto" w:fill="E1DFDD"/>
    </w:rPr>
  </w:style>
  <w:style w:type="paragraph" w:styleId="Listapunktowana2">
    <w:name w:val="List Bullet 2"/>
    <w:basedOn w:val="Normalny"/>
    <w:uiPriority w:val="99"/>
    <w:semiHidden/>
    <w:unhideWhenUsed/>
    <w:rsid w:val="0090547D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semiHidden/>
    <w:unhideWhenUsed/>
    <w:rsid w:val="0090547D"/>
    <w:rPr>
      <w:rFonts w:ascii="Calibri" w:hAnsi="Calibri" w:cs="Calibri"/>
      <w:i/>
      <w:iCs/>
    </w:rPr>
  </w:style>
  <w:style w:type="numbering" w:styleId="Artykusekcja">
    <w:name w:val="Outline List 3"/>
    <w:basedOn w:val="Bezlisty"/>
    <w:uiPriority w:val="99"/>
    <w:semiHidden/>
    <w:unhideWhenUsed/>
    <w:rsid w:val="0090547D"/>
    <w:pPr>
      <w:numPr>
        <w:numId w:val="16"/>
      </w:numPr>
    </w:pPr>
  </w:style>
  <w:style w:type="character" w:styleId="Odwoanieintensywne">
    <w:name w:val="Intense Reference"/>
    <w:basedOn w:val="Domylnaczcionkaakapitu"/>
    <w:uiPriority w:val="32"/>
    <w:semiHidden/>
    <w:unhideWhenUsed/>
    <w:rsid w:val="0090547D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yhiperlink">
    <w:name w:val="Smart Hyperlink"/>
    <w:basedOn w:val="Domylnaczcionkaakapitu"/>
    <w:uiPriority w:val="99"/>
    <w:semiHidden/>
    <w:unhideWhenUsed/>
    <w:rsid w:val="0090547D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47D"/>
    <w:rPr>
      <w:rFonts w:ascii="Calibri" w:hAnsi="Calibri" w:cs="Calibri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semiHidden/>
    <w:unhideWhenUsed/>
    <w:qFormat/>
    <w:rsid w:val="0090547D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ojszczyk\AppData\Local\Microsoft\Office\16.0\DTS\pl-PL%7b69E4C339-4797-4769-8134-708FD778C5BB%7d\%7bA50DF2B7-A71C-4394-8F6E-1594C9B8B333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ADD4E927874ED3909EE2854AA3D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523FF-5D2E-4DE2-813D-DF636971D686}"/>
      </w:docPartPr>
      <w:docPartBody>
        <w:p w:rsidR="00000000" w:rsidRDefault="00000000">
          <w:pPr>
            <w:pStyle w:val="20ADD4E927874ED3909EE2854AA3D4E1"/>
          </w:pPr>
          <w:r>
            <w:rPr>
              <w:lang w:bidi="pl-PL"/>
            </w:rPr>
            <w:t>Imię</w:t>
          </w:r>
        </w:p>
      </w:docPartBody>
    </w:docPart>
    <w:docPart>
      <w:docPartPr>
        <w:name w:val="CAF56EC631204EFB8225687548B8E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DE28A-8007-4642-84E8-57452A7DD2CE}"/>
      </w:docPartPr>
      <w:docPartBody>
        <w:p w:rsidR="00000000" w:rsidRDefault="00000000">
          <w:pPr>
            <w:pStyle w:val="CAF56EC631204EFB8225687548B8E814"/>
          </w:pPr>
          <w:r w:rsidRPr="00DF4D6C">
            <w:rPr>
              <w:rStyle w:val="Wyrnienieintensywne"/>
              <w:lang w:bidi="pl-PL"/>
            </w:rPr>
            <w:t>Nazwisko</w:t>
          </w:r>
        </w:p>
      </w:docPartBody>
    </w:docPart>
    <w:docPart>
      <w:docPartPr>
        <w:name w:val="9DA05AFAA6F9477E8CAC05D966AEE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3A698-157C-4839-8280-016561B9C84A}"/>
      </w:docPartPr>
      <w:docPartBody>
        <w:p w:rsidR="00000000" w:rsidRDefault="00000000">
          <w:pPr>
            <w:pStyle w:val="9DA05AFAA6F9477E8CAC05D966AEE3AC"/>
          </w:pPr>
          <w:r w:rsidRPr="00CF1A49">
            <w:rPr>
              <w:lang w:bidi="pl-PL"/>
            </w:rPr>
            <w:t>Adres</w:t>
          </w:r>
        </w:p>
      </w:docPartBody>
    </w:docPart>
    <w:docPart>
      <w:docPartPr>
        <w:name w:val="27FB85923A0C42A6B7217E62843DC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F2F27-E916-4414-B21D-8C4CC0075A72}"/>
      </w:docPartPr>
      <w:docPartBody>
        <w:p w:rsidR="00000000" w:rsidRDefault="00000000">
          <w:pPr>
            <w:pStyle w:val="27FB85923A0C42A6B7217E62843DCA08"/>
          </w:pPr>
          <w:r>
            <w:t>·</w:t>
          </w:r>
        </w:p>
      </w:docPartBody>
    </w:docPart>
    <w:docPart>
      <w:docPartPr>
        <w:name w:val="0EEEC830421646E18CC5A7A15F3C1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6649D-0176-4466-A46E-0AD81986B3CD}"/>
      </w:docPartPr>
      <w:docPartBody>
        <w:p w:rsidR="00000000" w:rsidRDefault="00000000">
          <w:pPr>
            <w:pStyle w:val="0EEEC830421646E18CC5A7A15F3C1ECA"/>
          </w:pPr>
          <w:r w:rsidRPr="00CF1A49">
            <w:rPr>
              <w:lang w:bidi="pl-PL"/>
            </w:rPr>
            <w:t>Telefon</w:t>
          </w:r>
        </w:p>
      </w:docPartBody>
    </w:docPart>
    <w:docPart>
      <w:docPartPr>
        <w:name w:val="3C2FBFC1C6A144BEA01AC798F488B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89738-498C-44A7-97E3-8DEE8E271F48}"/>
      </w:docPartPr>
      <w:docPartBody>
        <w:p w:rsidR="00000000" w:rsidRDefault="00000000">
          <w:pPr>
            <w:pStyle w:val="3C2FBFC1C6A144BEA01AC798F488BF4B"/>
          </w:pPr>
          <w:r w:rsidRPr="00CF1A49">
            <w:rPr>
              <w:lang w:bidi="pl-PL"/>
            </w:rPr>
            <w:t>Adres e-mail</w:t>
          </w:r>
        </w:p>
      </w:docPartBody>
    </w:docPart>
    <w:docPart>
      <w:docPartPr>
        <w:name w:val="7A2CE840DB75488BA8ED400D981B1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A0A00-DC6D-48C7-BDBA-BAA9A4AC968D}"/>
      </w:docPartPr>
      <w:docPartBody>
        <w:p w:rsidR="00000000" w:rsidRDefault="00000000">
          <w:pPr>
            <w:pStyle w:val="7A2CE840DB75488BA8ED400D981B1A6D"/>
          </w:pPr>
          <w:r w:rsidRPr="00CF1A49">
            <w:rPr>
              <w:lang w:bidi="pl-PL"/>
            </w:rPr>
            <w:t>·</w:t>
          </w:r>
        </w:p>
      </w:docPartBody>
    </w:docPart>
    <w:docPart>
      <w:docPartPr>
        <w:name w:val="A496949D99DB49F2BD0AFDE0CBB22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A2F1D-3669-44D7-860A-B7E988E3CFFE}"/>
      </w:docPartPr>
      <w:docPartBody>
        <w:p w:rsidR="00000000" w:rsidRDefault="00000000">
          <w:pPr>
            <w:pStyle w:val="A496949D99DB49F2BD0AFDE0CBB22247"/>
          </w:pPr>
          <w:r w:rsidRPr="00CF1A49">
            <w:rPr>
              <w:lang w:bidi="pl-PL"/>
            </w:rPr>
            <w:t>Profil w serwisie LinkedIn</w:t>
          </w:r>
        </w:p>
      </w:docPartBody>
    </w:docPart>
    <w:docPart>
      <w:docPartPr>
        <w:name w:val="B3E70DE3BB23445385ABDD2C1627C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F4A14-A5EA-468A-A865-1F3A6CDE3B69}"/>
      </w:docPartPr>
      <w:docPartBody>
        <w:p w:rsidR="00000000" w:rsidRDefault="00000000">
          <w:pPr>
            <w:pStyle w:val="B3E70DE3BB23445385ABDD2C1627C35E"/>
          </w:pPr>
          <w:r w:rsidRPr="00CF1A49">
            <w:rPr>
              <w:lang w:bidi="pl-PL"/>
            </w:rPr>
            <w:t>·</w:t>
          </w:r>
        </w:p>
      </w:docPartBody>
    </w:docPart>
    <w:docPart>
      <w:docPartPr>
        <w:name w:val="A1D469E9EFBE4DB6A69E32A2BFF60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1FED1-67D3-4F7B-8AE6-BAEC07F92189}"/>
      </w:docPartPr>
      <w:docPartBody>
        <w:p w:rsidR="00000000" w:rsidRDefault="00000000">
          <w:pPr>
            <w:pStyle w:val="A1D469E9EFBE4DB6A69E32A2BFF60206"/>
          </w:pPr>
          <w:r w:rsidRPr="00CF1A49">
            <w:rPr>
              <w:lang w:bidi="pl-PL"/>
            </w:rPr>
            <w:t>Twitter/Blog/Portfolio</w:t>
          </w:r>
        </w:p>
      </w:docPartBody>
    </w:docPart>
    <w:docPart>
      <w:docPartPr>
        <w:name w:val="B3659D650A12461C9ADE40C6549779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75FD6E-B410-48A2-B73C-F90FCE11B457}"/>
      </w:docPartPr>
      <w:docPartBody>
        <w:p w:rsidR="00000000" w:rsidRDefault="00000000">
          <w:pPr>
            <w:pStyle w:val="B3659D650A12461C9ADE40C65497793D"/>
          </w:pPr>
          <w:r w:rsidRPr="00CF1A49">
            <w:rPr>
              <w:lang w:bidi="pl-PL"/>
            </w:rPr>
            <w:t xml:space="preserve">Aby zastąpić ten tekst własnym tekstem, po prostu kliknij go i zacznij pisać. Krótko przedstaw cel swojej kariery lub podsumuj, co sprawia, że się </w:t>
          </w:r>
          <w:r w:rsidRPr="00CF1A49">
            <w:rPr>
              <w:lang w:bidi="pl-PL"/>
            </w:rPr>
            <w:t>wyróżniasz. Jako słów kluczowych użyj zwrotów z opisu stanowiska.</w:t>
          </w:r>
        </w:p>
      </w:docPartBody>
    </w:docPart>
    <w:docPart>
      <w:docPartPr>
        <w:name w:val="57A004530D4C4898B216C988C2AFCE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80BC0-2DF5-4C1E-85B4-4AABDE568BC8}"/>
      </w:docPartPr>
      <w:docPartBody>
        <w:p w:rsidR="00000000" w:rsidRDefault="00000000">
          <w:pPr>
            <w:pStyle w:val="57A004530D4C4898B216C988C2AFCE6C"/>
          </w:pPr>
          <w:r w:rsidRPr="00CF1A49">
            <w:rPr>
              <w:lang w:bidi="pl-PL"/>
            </w:rPr>
            <w:t>Doświadczenie</w:t>
          </w:r>
        </w:p>
      </w:docPartBody>
    </w:docPart>
    <w:docPart>
      <w:docPartPr>
        <w:name w:val="01F1975EEC3C4812846604D38F03A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31012-E2EA-4CCC-BE79-8C6E5BA20552}"/>
      </w:docPartPr>
      <w:docPartBody>
        <w:p w:rsidR="00000000" w:rsidRDefault="00000000">
          <w:pPr>
            <w:pStyle w:val="01F1975EEC3C4812846604D38F03AB41"/>
          </w:pPr>
          <w:r w:rsidRPr="00CF1A49">
            <w:rPr>
              <w:lang w:bidi="pl-PL"/>
            </w:rPr>
            <w:t>Daty od – do</w:t>
          </w:r>
        </w:p>
      </w:docPartBody>
    </w:docPart>
    <w:docPart>
      <w:docPartPr>
        <w:name w:val="DCDE5771D1C24EFA8DFF833A9CAB99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18EC0E-1D71-49CB-8ABE-9E3E5E528722}"/>
      </w:docPartPr>
      <w:docPartBody>
        <w:p w:rsidR="00000000" w:rsidRDefault="00000000">
          <w:pPr>
            <w:pStyle w:val="DCDE5771D1C24EFA8DFF833A9CAB9918"/>
          </w:pPr>
          <w:r w:rsidRPr="00CF1A49">
            <w:rPr>
              <w:lang w:bidi="pl-PL"/>
            </w:rPr>
            <w:t>Do</w:t>
          </w:r>
        </w:p>
      </w:docPartBody>
    </w:docPart>
    <w:docPart>
      <w:docPartPr>
        <w:name w:val="D659DE1F7B8741BBBA49012E79575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F301E-A642-4986-98C2-45275BA52C81}"/>
      </w:docPartPr>
      <w:docPartBody>
        <w:p w:rsidR="00000000" w:rsidRDefault="00000000">
          <w:pPr>
            <w:pStyle w:val="D659DE1F7B8741BBBA49012E79575F37"/>
          </w:pPr>
          <w:r w:rsidRPr="00CF1A49">
            <w:rPr>
              <w:lang w:bidi="pl-PL"/>
            </w:rPr>
            <w:t>Stanowisko</w:t>
          </w:r>
        </w:p>
      </w:docPartBody>
    </w:docPart>
    <w:docPart>
      <w:docPartPr>
        <w:name w:val="5CE946EB71D743C4A15D00272D0E2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FBC16-7991-4B82-80FA-C5387A174701}"/>
      </w:docPartPr>
      <w:docPartBody>
        <w:p w:rsidR="00000000" w:rsidRDefault="00000000">
          <w:pPr>
            <w:pStyle w:val="5CE946EB71D743C4A15D00272D0E2676"/>
          </w:pPr>
          <w:r w:rsidRPr="00CF1A49">
            <w:rPr>
              <w:rStyle w:val="Odwoaniedelikatne"/>
              <w:lang w:bidi="pl-PL"/>
            </w:rPr>
            <w:t>Firma</w:t>
          </w:r>
        </w:p>
      </w:docPartBody>
    </w:docPart>
    <w:docPart>
      <w:docPartPr>
        <w:name w:val="978717C15E4B490484075E1E19FE2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33F393-48AE-4512-A000-5AEBB2E18C85}"/>
      </w:docPartPr>
      <w:docPartBody>
        <w:p w:rsidR="00000000" w:rsidRDefault="00000000">
          <w:pPr>
            <w:pStyle w:val="978717C15E4B490484075E1E19FE292E"/>
          </w:pPr>
          <w:r w:rsidRPr="00CF1A49">
            <w:rPr>
              <w:lang w:bidi="pl-PL"/>
            </w:rPr>
            <w:t>Opisz swoje obowiązki i osiągnięcia w kategoriach wpływu i wyników. Użyj krótkich przykładów.</w:t>
          </w:r>
        </w:p>
      </w:docPartBody>
    </w:docPart>
    <w:docPart>
      <w:docPartPr>
        <w:name w:val="30FBC3F58B9C4A4F9D62541C036585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D556BF-6CE5-4962-995D-A459ADACC92D}"/>
      </w:docPartPr>
      <w:docPartBody>
        <w:p w:rsidR="00000000" w:rsidRDefault="00000000">
          <w:pPr>
            <w:pStyle w:val="30FBC3F58B9C4A4F9D62541C03658580"/>
          </w:pPr>
          <w:r w:rsidRPr="00CF1A49">
            <w:rPr>
              <w:lang w:bidi="pl-PL"/>
            </w:rPr>
            <w:t>Daty od</w:t>
          </w:r>
        </w:p>
      </w:docPartBody>
    </w:docPart>
    <w:docPart>
      <w:docPartPr>
        <w:name w:val="284CA81868AF44BBA9CA49512AC5F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7BA6B-409B-40C9-902B-C4C8EB899406}"/>
      </w:docPartPr>
      <w:docPartBody>
        <w:p w:rsidR="00000000" w:rsidRDefault="00000000">
          <w:pPr>
            <w:pStyle w:val="284CA81868AF44BBA9CA49512AC5F9AC"/>
          </w:pPr>
          <w:r w:rsidRPr="00CF1A49">
            <w:rPr>
              <w:lang w:bidi="pl-PL"/>
            </w:rPr>
            <w:t>Do</w:t>
          </w:r>
        </w:p>
      </w:docPartBody>
    </w:docPart>
    <w:docPart>
      <w:docPartPr>
        <w:name w:val="0E15071596BB4D848FB361B30A877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1FCF0A-AAE4-472F-9AF8-01DD1D82B625}"/>
      </w:docPartPr>
      <w:docPartBody>
        <w:p w:rsidR="00000000" w:rsidRDefault="00000000">
          <w:pPr>
            <w:pStyle w:val="0E15071596BB4D848FB361B30A8770D4"/>
          </w:pPr>
          <w:r w:rsidRPr="00CF1A49">
            <w:rPr>
              <w:lang w:bidi="pl-PL"/>
            </w:rPr>
            <w:t>Stanowisko</w:t>
          </w:r>
        </w:p>
      </w:docPartBody>
    </w:docPart>
    <w:docPart>
      <w:docPartPr>
        <w:name w:val="FA6FE33F06284543BB6B936C2432E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CD3D7-FD2F-4D58-BE0B-9A6E64BB478F}"/>
      </w:docPartPr>
      <w:docPartBody>
        <w:p w:rsidR="00000000" w:rsidRDefault="00000000">
          <w:pPr>
            <w:pStyle w:val="FA6FE33F06284543BB6B936C2432E582"/>
          </w:pPr>
          <w:r w:rsidRPr="00CF1A49">
            <w:rPr>
              <w:rStyle w:val="Odwoaniedelikatne"/>
              <w:lang w:bidi="pl-PL"/>
            </w:rPr>
            <w:t>Firma</w:t>
          </w:r>
        </w:p>
      </w:docPartBody>
    </w:docPart>
    <w:docPart>
      <w:docPartPr>
        <w:name w:val="A690C9FC44094225ABF4EC34C24E6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2933A7-4877-4712-9154-9EBE0E083474}"/>
      </w:docPartPr>
      <w:docPartBody>
        <w:p w:rsidR="00000000" w:rsidRDefault="00000000">
          <w:pPr>
            <w:pStyle w:val="A690C9FC44094225ABF4EC34C24E6C45"/>
          </w:pPr>
          <w:r w:rsidRPr="00CF1A49">
            <w:rPr>
              <w:lang w:bidi="pl-PL"/>
            </w:rPr>
            <w:t>Opisz swoje obowiązki i osiągnięcia w kategoriach wpływu i wyników. Użyj krótkich przykładów.</w:t>
          </w:r>
        </w:p>
      </w:docPartBody>
    </w:docPart>
    <w:docPart>
      <w:docPartPr>
        <w:name w:val="1BC0CA4AEF0D40368FF9F434614F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31467-2F6D-4E46-8FF1-B68BDC158B5A}"/>
      </w:docPartPr>
      <w:docPartBody>
        <w:p w:rsidR="00000000" w:rsidRDefault="00000000">
          <w:pPr>
            <w:pStyle w:val="1BC0CA4AEF0D40368FF9F434614FA1D0"/>
          </w:pPr>
          <w:r w:rsidRPr="00CF1A49">
            <w:rPr>
              <w:lang w:bidi="pl-PL"/>
            </w:rPr>
            <w:t>Wykształcenie</w:t>
          </w:r>
        </w:p>
      </w:docPartBody>
    </w:docPart>
    <w:docPart>
      <w:docPartPr>
        <w:name w:val="92F67E6B76344A1DB9279D891F8595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AF16DF-FF80-4669-AE01-36DB927BA011}"/>
      </w:docPartPr>
      <w:docPartBody>
        <w:p w:rsidR="00000000" w:rsidRDefault="00000000">
          <w:pPr>
            <w:pStyle w:val="92F67E6B76344A1DB9279D891F8595F5"/>
          </w:pPr>
          <w:r w:rsidRPr="00CF1A49">
            <w:rPr>
              <w:lang w:bidi="pl-PL"/>
            </w:rPr>
            <w:t>Miesiąc</w:t>
          </w:r>
        </w:p>
      </w:docPartBody>
    </w:docPart>
    <w:docPart>
      <w:docPartPr>
        <w:name w:val="A38884DFD3FE4D5BB29D3CEC60BE74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9E383-AA06-4B56-AB48-F5A7CD768E0C}"/>
      </w:docPartPr>
      <w:docPartBody>
        <w:p w:rsidR="00000000" w:rsidRDefault="00000000">
          <w:pPr>
            <w:pStyle w:val="A38884DFD3FE4D5BB29D3CEC60BE7420"/>
          </w:pPr>
          <w:r w:rsidRPr="00CF1A49">
            <w:rPr>
              <w:lang w:bidi="pl-PL"/>
            </w:rPr>
            <w:t>Rok</w:t>
          </w:r>
        </w:p>
      </w:docPartBody>
    </w:docPart>
    <w:docPart>
      <w:docPartPr>
        <w:name w:val="9FA7CF7E26BB4D9382D6535964D0A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F129B7-A3DB-41DE-BC4D-22F7BE69F85C}"/>
      </w:docPartPr>
      <w:docPartBody>
        <w:p w:rsidR="00000000" w:rsidRDefault="00000000">
          <w:pPr>
            <w:pStyle w:val="9FA7CF7E26BB4D9382D6535964D0ABE6"/>
          </w:pPr>
          <w:r w:rsidRPr="00CF1A49">
            <w:rPr>
              <w:lang w:bidi="pl-PL"/>
            </w:rPr>
            <w:t>Nazwa stopnia naukowego</w:t>
          </w:r>
        </w:p>
      </w:docPartBody>
    </w:docPart>
    <w:docPart>
      <w:docPartPr>
        <w:name w:val="96B66AE31B2E42A79EF285435EAD1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92052C-C697-4F38-B21B-42A353CA83D0}"/>
      </w:docPartPr>
      <w:docPartBody>
        <w:p w:rsidR="00000000" w:rsidRDefault="00000000">
          <w:pPr>
            <w:pStyle w:val="96B66AE31B2E42A79EF285435EAD1EAD"/>
          </w:pPr>
          <w:r w:rsidRPr="00CF1A49">
            <w:rPr>
              <w:rStyle w:val="Odwoaniedelikatne"/>
              <w:lang w:bidi="pl-PL"/>
            </w:rPr>
            <w:t>Instytucja edukacyjna</w:t>
          </w:r>
        </w:p>
      </w:docPartBody>
    </w:docPart>
    <w:docPart>
      <w:docPartPr>
        <w:name w:val="2AB25382ABEC44BAADDB1D76763D8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E38D4-E07F-485C-8A3D-900056E68302}"/>
      </w:docPartPr>
      <w:docPartBody>
        <w:p w:rsidR="00000000" w:rsidRDefault="00000000">
          <w:pPr>
            <w:pStyle w:val="2AB25382ABEC44BAADDB1D76763D8899"/>
          </w:pPr>
          <w:r w:rsidRPr="00CF1A49">
            <w:rPr>
              <w:lang w:bidi="pl-PL"/>
            </w:rPr>
            <w:t xml:space="preserve">Pochwal się średnią ocen, nagrodami i wyróżnieniami. Możesz też podsumować swoją pracę </w:t>
          </w:r>
          <w:r w:rsidRPr="00CF1A49">
            <w:rPr>
              <w:lang w:bidi="pl-PL"/>
            </w:rPr>
            <w:t>zaliczeniową.</w:t>
          </w:r>
        </w:p>
      </w:docPartBody>
    </w:docPart>
    <w:docPart>
      <w:docPartPr>
        <w:name w:val="A82A3580F8674BEDA4B83864426DC8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00E40-5EEA-4EC3-9DB5-5C4748281E50}"/>
      </w:docPartPr>
      <w:docPartBody>
        <w:p w:rsidR="00000000" w:rsidRDefault="00000000">
          <w:pPr>
            <w:pStyle w:val="A82A3580F8674BEDA4B83864426DC840"/>
          </w:pPr>
          <w:r w:rsidRPr="00CF1A49">
            <w:rPr>
              <w:lang w:bidi="pl-PL"/>
            </w:rPr>
            <w:t>Miesiąc</w:t>
          </w:r>
        </w:p>
      </w:docPartBody>
    </w:docPart>
    <w:docPart>
      <w:docPartPr>
        <w:name w:val="1096B0B408104A9B8F54D939CF242C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63D63-2A05-4020-97EF-7D75B8F63F24}"/>
      </w:docPartPr>
      <w:docPartBody>
        <w:p w:rsidR="00000000" w:rsidRDefault="00000000">
          <w:pPr>
            <w:pStyle w:val="1096B0B408104A9B8F54D939CF242CAF"/>
          </w:pPr>
          <w:r w:rsidRPr="00CF1A49">
            <w:rPr>
              <w:lang w:bidi="pl-PL"/>
            </w:rPr>
            <w:t>Rok</w:t>
          </w:r>
        </w:p>
      </w:docPartBody>
    </w:docPart>
    <w:docPart>
      <w:docPartPr>
        <w:name w:val="FD33B4A7EAEC428E931FC2E5CF253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971D6-20AF-4BD6-AB16-9F5B43A0DCE3}"/>
      </w:docPartPr>
      <w:docPartBody>
        <w:p w:rsidR="00000000" w:rsidRDefault="00000000">
          <w:pPr>
            <w:pStyle w:val="FD33B4A7EAEC428E931FC2E5CF2536BB"/>
          </w:pPr>
          <w:r w:rsidRPr="00CF1A49">
            <w:rPr>
              <w:lang w:bidi="pl-PL"/>
            </w:rPr>
            <w:t>Nazwa stopnia naukowego</w:t>
          </w:r>
        </w:p>
      </w:docPartBody>
    </w:docPart>
    <w:docPart>
      <w:docPartPr>
        <w:name w:val="31E3248816564EB7A3254F4AEA4AF8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1ECD3-AAE8-4CB1-A1E4-7654A69E2BDB}"/>
      </w:docPartPr>
      <w:docPartBody>
        <w:p w:rsidR="00000000" w:rsidRDefault="00000000">
          <w:pPr>
            <w:pStyle w:val="31E3248816564EB7A3254F4AEA4AF845"/>
          </w:pPr>
          <w:r w:rsidRPr="00CF1A49">
            <w:rPr>
              <w:rStyle w:val="Odwoaniedelikatne"/>
              <w:lang w:bidi="pl-PL"/>
            </w:rPr>
            <w:t>Instytucja edukacyjna</w:t>
          </w:r>
        </w:p>
      </w:docPartBody>
    </w:docPart>
    <w:docPart>
      <w:docPartPr>
        <w:name w:val="7E98D8AF7DFD4BD68DA51B7FA4F7D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01A69-8CF7-45B9-ADEA-6EB74619CA43}"/>
      </w:docPartPr>
      <w:docPartBody>
        <w:p w:rsidR="00000000" w:rsidRDefault="00000000">
          <w:pPr>
            <w:pStyle w:val="7E98D8AF7DFD4BD68DA51B7FA4F7DBC3"/>
          </w:pPr>
          <w:r w:rsidRPr="00CF1A49">
            <w:rPr>
              <w:lang w:bidi="pl-PL"/>
            </w:rPr>
            <w:t>Pochwal się średnią ocen, nagrodami i wyróżnieniami. Możesz też podsumować swoją pracę zaliczeniową.</w:t>
          </w:r>
        </w:p>
      </w:docPartBody>
    </w:docPart>
    <w:docPart>
      <w:docPartPr>
        <w:name w:val="03EACEE199644CE08E80B8B8C605EB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C2DD9-D2B1-4255-BCCF-3BB52D91F885}"/>
      </w:docPartPr>
      <w:docPartBody>
        <w:p w:rsidR="00000000" w:rsidRDefault="00000000">
          <w:pPr>
            <w:pStyle w:val="03EACEE199644CE08E80B8B8C605EB5E"/>
          </w:pPr>
          <w:r w:rsidRPr="00CF1A49">
            <w:rPr>
              <w:lang w:bidi="pl-PL"/>
            </w:rPr>
            <w:t>Umiejętności</w:t>
          </w:r>
        </w:p>
      </w:docPartBody>
    </w:docPart>
    <w:docPart>
      <w:docPartPr>
        <w:name w:val="8B04B38B2C4244D59DC29DCDD3081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55661-CBD9-487C-B698-452F98F5F113}"/>
      </w:docPartPr>
      <w:docPartBody>
        <w:p w:rsidR="00000000" w:rsidRDefault="00000000">
          <w:pPr>
            <w:pStyle w:val="8B04B38B2C4244D59DC29DCDD3081974"/>
          </w:pPr>
          <w:r w:rsidRPr="006E1507">
            <w:rPr>
              <w:lang w:bidi="pl-PL"/>
            </w:rPr>
            <w:t>Wymień swoje mocne strony związane ze stanowiskiem, o które się ubiegasz</w:t>
          </w:r>
        </w:p>
      </w:docPartBody>
    </w:docPart>
    <w:docPart>
      <w:docPartPr>
        <w:name w:val="283631CF8FA44B63ABDD9DE9B905A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2A683-762D-4855-ACDA-32D990EAD782}"/>
      </w:docPartPr>
      <w:docPartBody>
        <w:p w:rsidR="00000000" w:rsidRDefault="00000000">
          <w:pPr>
            <w:pStyle w:val="283631CF8FA44B63ABDD9DE9B905AAFD"/>
          </w:pPr>
          <w:r w:rsidRPr="006E1507">
            <w:rPr>
              <w:lang w:bidi="pl-PL"/>
            </w:rPr>
            <w:t>Wymień jedną ze swoich mocnych stron</w:t>
          </w:r>
        </w:p>
      </w:docPartBody>
    </w:docPart>
    <w:docPart>
      <w:docPartPr>
        <w:name w:val="43BFC219B5FF4258B975D7CA3BB4B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72707-1544-485E-94D1-8AF8AB7F925D}"/>
      </w:docPartPr>
      <w:docPartBody>
        <w:p w:rsidR="00000000" w:rsidRDefault="00000000">
          <w:pPr>
            <w:pStyle w:val="43BFC219B5FF4258B975D7CA3BB4BCF8"/>
          </w:pPr>
          <w:r w:rsidRPr="006E1507">
            <w:rPr>
              <w:lang w:bidi="pl-PL"/>
            </w:rPr>
            <w:t>Wymień jedną ze swoich mocnych stron</w:t>
          </w:r>
        </w:p>
      </w:docPartBody>
    </w:docPart>
    <w:docPart>
      <w:docPartPr>
        <w:name w:val="05F5435E7FD347FEA4352D8F65240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B44435-FED1-4421-B70D-52337B97E4C1}"/>
      </w:docPartPr>
      <w:docPartBody>
        <w:p w:rsidR="00000000" w:rsidRDefault="00000000">
          <w:pPr>
            <w:pStyle w:val="05F5435E7FD347FEA4352D8F65240EAD"/>
          </w:pPr>
          <w:r w:rsidRPr="006E1507">
            <w:rPr>
              <w:lang w:bidi="pl-PL"/>
            </w:rPr>
            <w:t>Wymień jedną ze swoich mocnych stron</w:t>
          </w:r>
        </w:p>
      </w:docPartBody>
    </w:docPart>
    <w:docPart>
      <w:docPartPr>
        <w:name w:val="1F58BF1918A7441AAAF855051D388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5EEA8-28E7-41C6-ABC4-517423AE16E2}"/>
      </w:docPartPr>
      <w:docPartBody>
        <w:p w:rsidR="00000000" w:rsidRDefault="00000000">
          <w:pPr>
            <w:pStyle w:val="1F58BF1918A7441AAAF855051D388325"/>
          </w:pPr>
          <w:r w:rsidRPr="006E1507">
            <w:rPr>
              <w:lang w:bidi="pl-PL"/>
            </w:rPr>
            <w:t>Wymień jedną ze swoich mocnych stron</w:t>
          </w:r>
        </w:p>
      </w:docPartBody>
    </w:docPart>
    <w:docPart>
      <w:docPartPr>
        <w:name w:val="79FB3469D2784B9492A166723D7F7C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3E00B-0C26-4DE7-A838-C2BF5E1F2FC4}"/>
      </w:docPartPr>
      <w:docPartBody>
        <w:p w:rsidR="00000000" w:rsidRDefault="00000000">
          <w:pPr>
            <w:pStyle w:val="79FB3469D2784B9492A166723D7F7C0C"/>
          </w:pPr>
          <w:r w:rsidRPr="00CF1A49">
            <w:rPr>
              <w:lang w:bidi="pl-PL"/>
            </w:rPr>
            <w:t>Działania</w:t>
          </w:r>
        </w:p>
      </w:docPartBody>
    </w:docPart>
    <w:docPart>
      <w:docPartPr>
        <w:name w:val="B80A8ECCE79346099386143B2A7EF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A48BA-9D12-4606-9EFB-00AA3AC23D74}"/>
      </w:docPartPr>
      <w:docPartBody>
        <w:p w:rsidR="00000000" w:rsidRDefault="00000000">
          <w:pPr>
            <w:pStyle w:val="B80A8ECCE79346099386143B2A7EF55C"/>
          </w:pPr>
          <w:r w:rsidRPr="00CF1A49">
            <w:rPr>
              <w:lang w:bidi="pl-PL"/>
            </w:rPr>
            <w:t>W tej sekcji wyróżnij swoje powiązane hobby i działania oraz jak lubisz pomagać innym. Warto wymienić tu wszystkie doświadczenia z zakresu kierownictwa i działalności charytatywnej. Możesz też pochwalić się ważnymi osiągnięciami dodatkowymi, takimi jak publikacje, certyfikaty i języki.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3B"/>
    <w:rsid w:val="00D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0ADD4E927874ED3909EE2854AA3D4E1">
    <w:name w:val="20ADD4E927874ED3909EE2854AA3D4E1"/>
  </w:style>
  <w:style w:type="character" w:styleId="Wyrnienieintensywne">
    <w:name w:val="Intense Emphasis"/>
    <w:basedOn w:val="Domylnaczcionkaakapitu"/>
    <w:uiPriority w:val="2"/>
    <w:rPr>
      <w:rFonts w:asciiTheme="majorHAnsi" w:hAnsiTheme="majorHAnsi"/>
      <w:b/>
      <w:iCs/>
      <w:color w:val="262626" w:themeColor="text1" w:themeTint="D9"/>
      <w:sz w:val="70"/>
    </w:rPr>
  </w:style>
  <w:style w:type="paragraph" w:customStyle="1" w:styleId="CAF56EC631204EFB8225687548B8E814">
    <w:name w:val="CAF56EC631204EFB8225687548B8E814"/>
  </w:style>
  <w:style w:type="paragraph" w:customStyle="1" w:styleId="9DA05AFAA6F9477E8CAC05D966AEE3AC">
    <w:name w:val="9DA05AFAA6F9477E8CAC05D966AEE3AC"/>
  </w:style>
  <w:style w:type="paragraph" w:customStyle="1" w:styleId="27FB85923A0C42A6B7217E62843DCA08">
    <w:name w:val="27FB85923A0C42A6B7217E62843DCA08"/>
  </w:style>
  <w:style w:type="paragraph" w:customStyle="1" w:styleId="0EEEC830421646E18CC5A7A15F3C1ECA">
    <w:name w:val="0EEEC830421646E18CC5A7A15F3C1ECA"/>
  </w:style>
  <w:style w:type="paragraph" w:customStyle="1" w:styleId="3C2FBFC1C6A144BEA01AC798F488BF4B">
    <w:name w:val="3C2FBFC1C6A144BEA01AC798F488BF4B"/>
  </w:style>
  <w:style w:type="paragraph" w:customStyle="1" w:styleId="7A2CE840DB75488BA8ED400D981B1A6D">
    <w:name w:val="7A2CE840DB75488BA8ED400D981B1A6D"/>
  </w:style>
  <w:style w:type="paragraph" w:customStyle="1" w:styleId="A496949D99DB49F2BD0AFDE0CBB22247">
    <w:name w:val="A496949D99DB49F2BD0AFDE0CBB22247"/>
  </w:style>
  <w:style w:type="paragraph" w:customStyle="1" w:styleId="B3E70DE3BB23445385ABDD2C1627C35E">
    <w:name w:val="B3E70DE3BB23445385ABDD2C1627C35E"/>
  </w:style>
  <w:style w:type="paragraph" w:customStyle="1" w:styleId="A1D469E9EFBE4DB6A69E32A2BFF60206">
    <w:name w:val="A1D469E9EFBE4DB6A69E32A2BFF60206"/>
  </w:style>
  <w:style w:type="paragraph" w:customStyle="1" w:styleId="B3659D650A12461C9ADE40C65497793D">
    <w:name w:val="B3659D650A12461C9ADE40C65497793D"/>
  </w:style>
  <w:style w:type="paragraph" w:customStyle="1" w:styleId="57A004530D4C4898B216C988C2AFCE6C">
    <w:name w:val="57A004530D4C4898B216C988C2AFCE6C"/>
  </w:style>
  <w:style w:type="paragraph" w:customStyle="1" w:styleId="01F1975EEC3C4812846604D38F03AB41">
    <w:name w:val="01F1975EEC3C4812846604D38F03AB41"/>
  </w:style>
  <w:style w:type="paragraph" w:customStyle="1" w:styleId="DCDE5771D1C24EFA8DFF833A9CAB9918">
    <w:name w:val="DCDE5771D1C24EFA8DFF833A9CAB9918"/>
  </w:style>
  <w:style w:type="paragraph" w:customStyle="1" w:styleId="D659DE1F7B8741BBBA49012E79575F37">
    <w:name w:val="D659DE1F7B8741BBBA49012E79575F37"/>
  </w:style>
  <w:style w:type="character" w:styleId="Odwoaniedelikatne">
    <w:name w:val="Subtle Reference"/>
    <w:basedOn w:val="Domylnaczcionkaakapitu"/>
    <w:uiPriority w:val="10"/>
    <w:qFormat/>
    <w:rPr>
      <w:b/>
      <w:caps w:val="0"/>
      <w:smallCaps/>
      <w:color w:val="595959" w:themeColor="text1" w:themeTint="A6"/>
    </w:rPr>
  </w:style>
  <w:style w:type="paragraph" w:customStyle="1" w:styleId="5CE946EB71D743C4A15D00272D0E2676">
    <w:name w:val="5CE946EB71D743C4A15D00272D0E2676"/>
  </w:style>
  <w:style w:type="paragraph" w:customStyle="1" w:styleId="978717C15E4B490484075E1E19FE292E">
    <w:name w:val="978717C15E4B490484075E1E19FE292E"/>
  </w:style>
  <w:style w:type="paragraph" w:customStyle="1" w:styleId="30FBC3F58B9C4A4F9D62541C03658580">
    <w:name w:val="30FBC3F58B9C4A4F9D62541C03658580"/>
  </w:style>
  <w:style w:type="paragraph" w:customStyle="1" w:styleId="284CA81868AF44BBA9CA49512AC5F9AC">
    <w:name w:val="284CA81868AF44BBA9CA49512AC5F9AC"/>
  </w:style>
  <w:style w:type="paragraph" w:customStyle="1" w:styleId="0E15071596BB4D848FB361B30A8770D4">
    <w:name w:val="0E15071596BB4D848FB361B30A8770D4"/>
  </w:style>
  <w:style w:type="paragraph" w:customStyle="1" w:styleId="FA6FE33F06284543BB6B936C2432E582">
    <w:name w:val="FA6FE33F06284543BB6B936C2432E582"/>
  </w:style>
  <w:style w:type="paragraph" w:customStyle="1" w:styleId="A690C9FC44094225ABF4EC34C24E6C45">
    <w:name w:val="A690C9FC44094225ABF4EC34C24E6C45"/>
  </w:style>
  <w:style w:type="paragraph" w:customStyle="1" w:styleId="1BC0CA4AEF0D40368FF9F434614FA1D0">
    <w:name w:val="1BC0CA4AEF0D40368FF9F434614FA1D0"/>
  </w:style>
  <w:style w:type="paragraph" w:customStyle="1" w:styleId="92F67E6B76344A1DB9279D891F8595F5">
    <w:name w:val="92F67E6B76344A1DB9279D891F8595F5"/>
  </w:style>
  <w:style w:type="paragraph" w:customStyle="1" w:styleId="A38884DFD3FE4D5BB29D3CEC60BE7420">
    <w:name w:val="A38884DFD3FE4D5BB29D3CEC60BE7420"/>
  </w:style>
  <w:style w:type="paragraph" w:customStyle="1" w:styleId="9FA7CF7E26BB4D9382D6535964D0ABE6">
    <w:name w:val="9FA7CF7E26BB4D9382D6535964D0ABE6"/>
  </w:style>
  <w:style w:type="paragraph" w:customStyle="1" w:styleId="96B66AE31B2E42A79EF285435EAD1EAD">
    <w:name w:val="96B66AE31B2E42A79EF285435EAD1EAD"/>
  </w:style>
  <w:style w:type="paragraph" w:customStyle="1" w:styleId="2AB25382ABEC44BAADDB1D76763D8899">
    <w:name w:val="2AB25382ABEC44BAADDB1D76763D8899"/>
  </w:style>
  <w:style w:type="paragraph" w:customStyle="1" w:styleId="A82A3580F8674BEDA4B83864426DC840">
    <w:name w:val="A82A3580F8674BEDA4B83864426DC840"/>
  </w:style>
  <w:style w:type="paragraph" w:customStyle="1" w:styleId="1096B0B408104A9B8F54D939CF242CAF">
    <w:name w:val="1096B0B408104A9B8F54D939CF242CAF"/>
  </w:style>
  <w:style w:type="paragraph" w:customStyle="1" w:styleId="FD33B4A7EAEC428E931FC2E5CF2536BB">
    <w:name w:val="FD33B4A7EAEC428E931FC2E5CF2536BB"/>
  </w:style>
  <w:style w:type="paragraph" w:customStyle="1" w:styleId="31E3248816564EB7A3254F4AEA4AF845">
    <w:name w:val="31E3248816564EB7A3254F4AEA4AF845"/>
  </w:style>
  <w:style w:type="paragraph" w:customStyle="1" w:styleId="7E98D8AF7DFD4BD68DA51B7FA4F7DBC3">
    <w:name w:val="7E98D8AF7DFD4BD68DA51B7FA4F7DBC3"/>
  </w:style>
  <w:style w:type="paragraph" w:customStyle="1" w:styleId="03EACEE199644CE08E80B8B8C605EB5E">
    <w:name w:val="03EACEE199644CE08E80B8B8C605EB5E"/>
  </w:style>
  <w:style w:type="paragraph" w:customStyle="1" w:styleId="8B04B38B2C4244D59DC29DCDD3081974">
    <w:name w:val="8B04B38B2C4244D59DC29DCDD3081974"/>
  </w:style>
  <w:style w:type="paragraph" w:customStyle="1" w:styleId="283631CF8FA44B63ABDD9DE9B905AAFD">
    <w:name w:val="283631CF8FA44B63ABDD9DE9B905AAFD"/>
  </w:style>
  <w:style w:type="paragraph" w:customStyle="1" w:styleId="43BFC219B5FF4258B975D7CA3BB4BCF8">
    <w:name w:val="43BFC219B5FF4258B975D7CA3BB4BCF8"/>
  </w:style>
  <w:style w:type="paragraph" w:customStyle="1" w:styleId="05F5435E7FD347FEA4352D8F65240EAD">
    <w:name w:val="05F5435E7FD347FEA4352D8F65240EAD"/>
  </w:style>
  <w:style w:type="paragraph" w:customStyle="1" w:styleId="1F58BF1918A7441AAAF855051D388325">
    <w:name w:val="1F58BF1918A7441AAAF855051D388325"/>
  </w:style>
  <w:style w:type="paragraph" w:customStyle="1" w:styleId="79FB3469D2784B9492A166723D7F7C0C">
    <w:name w:val="79FB3469D2784B9492A166723D7F7C0C"/>
  </w:style>
  <w:style w:type="paragraph" w:customStyle="1" w:styleId="B80A8ECCE79346099386143B2A7EF55C">
    <w:name w:val="B80A8ECCE79346099386143B2A7EF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{A50DF2B7-A71C-4394-8F6E-1594C9B8B333}tf16402488_win32</Template>
  <TotalTime>0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2023-11-28T07:57:00Z</dcterms:created>
  <dcterms:modified xsi:type="dcterms:W3CDTF">2023-11-28T08:07:00Z</dcterms:modified>
  <cp:category/>
</cp:coreProperties>
</file>