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717"/>
        <w:gridCol w:w="6165"/>
      </w:tblGrid>
      <w:tr w:rsidR="001B2ABD" w14:paraId="044A2E4A" w14:textId="77777777" w:rsidTr="0088058A">
        <w:trPr>
          <w:trHeight w:val="4379"/>
        </w:trPr>
        <w:tc>
          <w:tcPr>
            <w:tcW w:w="3589" w:type="dxa"/>
            <w:vAlign w:val="bottom"/>
          </w:tcPr>
          <w:p w14:paraId="3D6FFB2F" w14:textId="77777777" w:rsidR="001B2ABD" w:rsidRDefault="001B2ABD" w:rsidP="00D740B2">
            <w:pPr>
              <w:spacing w:line="276" w:lineRule="auto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2138A8F3" wp14:editId="3FBC8C60">
                      <wp:extent cx="2122805" cy="2122805"/>
                      <wp:effectExtent l="19050" t="19050" r="29845" b="29845"/>
                      <wp:docPr id="2" name="Owal 2" title="Profesjonalne zdjęcie portretowe mężczyzn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42BCA2" id="Owal 2" o:spid="_x0000_s1026" alt="Tytuł: Profesjonalne zdjęcie portretowe mężczyzny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" strokecolor="#002060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17" w:type="dxa"/>
          </w:tcPr>
          <w:p w14:paraId="0C03FBF1" w14:textId="77777777" w:rsidR="001B2ABD" w:rsidRDefault="001B2ABD" w:rsidP="00D740B2">
            <w:pPr>
              <w:spacing w:line="276" w:lineRule="auto"/>
            </w:pPr>
          </w:p>
        </w:tc>
        <w:tc>
          <w:tcPr>
            <w:tcW w:w="6165" w:type="dxa"/>
            <w:vAlign w:val="center"/>
          </w:tcPr>
          <w:p w14:paraId="49AF445A" w14:textId="77777777" w:rsidR="00C71ABC" w:rsidRDefault="00C71ABC" w:rsidP="00D740B2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Imię i nazwisko</w:t>
            </w:r>
          </w:p>
          <w:p w14:paraId="5D4D9496" w14:textId="1365F687" w:rsidR="001B2ABD" w:rsidRPr="00C71ABC" w:rsidRDefault="00000000" w:rsidP="00D740B2">
            <w:pPr>
              <w:spacing w:line="276" w:lineRule="auto"/>
              <w:rPr>
                <w:sz w:val="48"/>
                <w:szCs w:val="48"/>
              </w:rPr>
            </w:pPr>
            <w:sdt>
              <w:sdtPr>
                <w:rPr>
                  <w:sz w:val="24"/>
                  <w:szCs w:val="24"/>
                </w:rPr>
                <w:id w:val="-1016928847"/>
                <w:placeholder>
                  <w:docPart w:val="7891BD2D66B649668B24D58721CEACE8"/>
                </w:placeholder>
                <w:temporary/>
                <w:showingPlcHdr/>
                <w15:appearance w15:val="hidden"/>
              </w:sdtPr>
              <w:sdtContent>
                <w:r w:rsidR="00B17725" w:rsidRPr="00D740B2">
                  <w:rPr>
                    <w:sz w:val="24"/>
                    <w:szCs w:val="24"/>
                    <w:lang w:bidi="pl-PL"/>
                  </w:rPr>
                  <w:t>TUTAJ DODAJ STANOWISKO</w:t>
                </w:r>
              </w:sdtContent>
            </w:sdt>
          </w:p>
        </w:tc>
      </w:tr>
      <w:tr w:rsidR="001B2ABD" w14:paraId="63A1E18D" w14:textId="77777777" w:rsidTr="0088058A">
        <w:trPr>
          <w:trHeight w:val="10530"/>
        </w:trPr>
        <w:tc>
          <w:tcPr>
            <w:tcW w:w="3589" w:type="dxa"/>
          </w:tcPr>
          <w:sdt>
            <w:sdtPr>
              <w:id w:val="-1711873194"/>
              <w:placeholder>
                <w:docPart w:val="1DFEDBB5A74A42FFB23EB91DC60FA87B"/>
              </w:placeholder>
              <w:temporary/>
              <w:showingPlcHdr/>
              <w15:appearance w15:val="hidden"/>
            </w:sdtPr>
            <w:sdtContent>
              <w:p w14:paraId="2CDE80A9" w14:textId="77777777" w:rsidR="001B2ABD" w:rsidRDefault="00036450" w:rsidP="00D740B2">
                <w:pPr>
                  <w:spacing w:line="276" w:lineRule="auto"/>
                </w:pPr>
                <w:r w:rsidRPr="008A3F7A">
                  <w:rPr>
                    <w:b/>
                    <w:bCs/>
                    <w:color w:val="002060"/>
                    <w:sz w:val="24"/>
                    <w:szCs w:val="24"/>
                    <w:lang w:bidi="pl-PL"/>
                  </w:rPr>
                  <w:t>Profil</w:t>
                </w:r>
              </w:p>
            </w:sdtContent>
          </w:sdt>
          <w:p w14:paraId="33D2DE49" w14:textId="6ADE4C55" w:rsidR="00036450" w:rsidRPr="005D6A8B" w:rsidRDefault="00AB3D05" w:rsidP="005D6A8B">
            <w:pPr>
              <w:spacing w:line="276" w:lineRule="auto"/>
              <w:rPr>
                <w:sz w:val="22"/>
              </w:rPr>
            </w:pPr>
            <w:r w:rsidRPr="005D6A8B">
              <w:rPr>
                <w:sz w:val="22"/>
              </w:rPr>
              <w:t xml:space="preserve">Chcesz wstawić własne zdjęcie do koła? To proste. Wybierz zdjęcie i kliknij prawy przyciskiem myszy. Wybierz pozycję „Formatuj kształt”. Wybierz pozycję „Wypełnienie i linia”. Następnie z opcji „Wypełnij” wybierz „Wypełnienie obrazem i teksturą”. Ze „Źródła obrazu” wybierz opcję „Wstaw…”. Wybierz opcję „Wstaw z pliku”. Odnajdź </w:t>
            </w:r>
            <w:r w:rsidR="005D6A8B" w:rsidRPr="005D6A8B">
              <w:rPr>
                <w:sz w:val="22"/>
              </w:rPr>
              <w:t xml:space="preserve">plik na dysku i </w:t>
            </w:r>
            <w:r w:rsidR="005D6A8B">
              <w:rPr>
                <w:sz w:val="22"/>
              </w:rPr>
              <w:t>zaznacz opcję „Wybierz”.</w:t>
            </w:r>
          </w:p>
          <w:p w14:paraId="3BA65B28" w14:textId="77777777" w:rsidR="00036450" w:rsidRPr="00AB3D05" w:rsidRDefault="00036450" w:rsidP="00D740B2">
            <w:pPr>
              <w:spacing w:line="276" w:lineRule="auto"/>
              <w:rPr>
                <w:sz w:val="22"/>
              </w:rPr>
            </w:pPr>
          </w:p>
          <w:sdt>
            <w:sdtPr>
              <w:rPr>
                <w:b/>
                <w:bCs/>
                <w:color w:val="002060"/>
              </w:rPr>
              <w:id w:val="-1954003311"/>
              <w:placeholder>
                <w:docPart w:val="FD2BD3C7741845E8A4931638CC29E368"/>
              </w:placeholder>
              <w:temporary/>
              <w:showingPlcHdr/>
              <w15:appearance w15:val="hidden"/>
            </w:sdtPr>
            <w:sdtContent>
              <w:p w14:paraId="7803CFB1" w14:textId="77777777" w:rsidR="00036450" w:rsidRPr="00D740B2" w:rsidRDefault="00CB0055" w:rsidP="00D740B2">
                <w:pPr>
                  <w:spacing w:line="276" w:lineRule="auto"/>
                  <w:rPr>
                    <w:b/>
                    <w:bCs/>
                    <w:color w:val="002060"/>
                  </w:rPr>
                </w:pPr>
                <w:r w:rsidRPr="008A3F7A">
                  <w:rPr>
                    <w:b/>
                    <w:bCs/>
                    <w:color w:val="002060"/>
                    <w:sz w:val="24"/>
                    <w:szCs w:val="24"/>
                    <w:lang w:bidi="pl-PL"/>
                  </w:rPr>
                  <w:t>Kontakt</w:t>
                </w:r>
              </w:p>
            </w:sdtContent>
          </w:sdt>
          <w:sdt>
            <w:sdtPr>
              <w:rPr>
                <w:sz w:val="22"/>
              </w:rPr>
              <w:id w:val="1111563247"/>
              <w:placeholder>
                <w:docPart w:val="EEB3CDC3DDA94767906D3888FDE19A7C"/>
              </w:placeholder>
              <w:temporary/>
              <w:showingPlcHdr/>
              <w15:appearance w15:val="hidden"/>
            </w:sdtPr>
            <w:sdtContent>
              <w:p w14:paraId="4543A20D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TELEFON:</w:t>
                </w:r>
              </w:p>
            </w:sdtContent>
          </w:sdt>
          <w:p w14:paraId="4EACA42A" w14:textId="7285B88A" w:rsidR="004D3011" w:rsidRDefault="008A3F7A" w:rsidP="00D740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+48 00 000 00 00</w:t>
            </w:r>
          </w:p>
          <w:p w14:paraId="4AB6E18D" w14:textId="4BF6A7E0" w:rsidR="008A3F7A" w:rsidRPr="00D740B2" w:rsidRDefault="008A3F7A" w:rsidP="00D740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+48 000 000 000</w:t>
            </w:r>
          </w:p>
          <w:p w14:paraId="5022B81F" w14:textId="77777777" w:rsidR="004D3011" w:rsidRPr="00D740B2" w:rsidRDefault="004D3011" w:rsidP="00D740B2">
            <w:pPr>
              <w:spacing w:line="276" w:lineRule="auto"/>
              <w:rPr>
                <w:sz w:val="22"/>
              </w:rPr>
            </w:pPr>
          </w:p>
          <w:sdt>
            <w:sdtPr>
              <w:rPr>
                <w:sz w:val="22"/>
              </w:rPr>
              <w:id w:val="67859272"/>
              <w:placeholder>
                <w:docPart w:val="47179BFF758A4C32B1BCBE1342770016"/>
              </w:placeholder>
              <w:temporary/>
              <w:showingPlcHdr/>
              <w15:appearance w15:val="hidden"/>
            </w:sdtPr>
            <w:sdtContent>
              <w:p w14:paraId="5EFE676F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WITRYNA INTERNETOWA:</w:t>
                </w:r>
              </w:p>
            </w:sdtContent>
          </w:sdt>
          <w:sdt>
            <w:sdtPr>
              <w:rPr>
                <w:sz w:val="22"/>
              </w:rPr>
              <w:id w:val="-720132143"/>
              <w:placeholder>
                <w:docPart w:val="3445D5FC26B5478C9B2E8F77F2375017"/>
              </w:placeholder>
              <w:temporary/>
              <w:showingPlcHdr/>
              <w15:appearance w15:val="hidden"/>
            </w:sdtPr>
            <w:sdtContent>
              <w:p w14:paraId="60D2F5EC" w14:textId="77777777" w:rsidR="004D3011" w:rsidRPr="00D740B2" w:rsidRDefault="00E4381A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Miejsce na adres witryny internetowej</w:t>
                </w:r>
              </w:p>
            </w:sdtContent>
          </w:sdt>
          <w:p w14:paraId="0CAC6C48" w14:textId="77777777" w:rsidR="00AB3D05" w:rsidRPr="00D740B2" w:rsidRDefault="00AB3D05" w:rsidP="00D740B2">
            <w:pPr>
              <w:spacing w:line="276" w:lineRule="auto"/>
              <w:rPr>
                <w:sz w:val="22"/>
              </w:rPr>
            </w:pPr>
          </w:p>
          <w:sdt>
            <w:sdtPr>
              <w:rPr>
                <w:sz w:val="22"/>
              </w:rPr>
              <w:id w:val="-240260293"/>
              <w:placeholder>
                <w:docPart w:val="D91256E6A490490CAFCE1DB5CF802C3F"/>
              </w:placeholder>
              <w:temporary/>
              <w:showingPlcHdr/>
              <w15:appearance w15:val="hidden"/>
            </w:sdtPr>
            <w:sdtContent>
              <w:p w14:paraId="369B8B50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ADRES E-MAIL:</w:t>
                </w:r>
              </w:p>
            </w:sdtContent>
          </w:sdt>
          <w:sdt>
            <w:sdtPr>
              <w:rPr>
                <w:sz w:val="22"/>
              </w:rPr>
              <w:id w:val="-1223903890"/>
              <w:placeholder>
                <w:docPart w:val="A2C24699A80D4A61971DB73632D7EF8A"/>
              </w:placeholder>
              <w:temporary/>
              <w:showingPlcHdr/>
              <w15:appearance w15:val="hidden"/>
            </w:sdtPr>
            <w:sdtEndPr>
              <w:rPr>
                <w:rStyle w:val="Hipercze"/>
                <w:color w:val="B85A22" w:themeColor="accent2" w:themeShade="BF"/>
                <w:u w:val="single"/>
              </w:rPr>
            </w:sdtEndPr>
            <w:sdtContent>
              <w:p w14:paraId="083C475F" w14:textId="77777777" w:rsidR="00036450" w:rsidRPr="00D740B2" w:rsidRDefault="00E4381A" w:rsidP="00D740B2">
                <w:pPr>
                  <w:spacing w:line="276" w:lineRule="auto"/>
                  <w:rPr>
                    <w:rStyle w:val="Hipercze"/>
                    <w:sz w:val="22"/>
                  </w:rPr>
                </w:pPr>
                <w:r w:rsidRPr="00D740B2">
                  <w:rPr>
                    <w:rStyle w:val="Hipercze"/>
                    <w:sz w:val="22"/>
                    <w:lang w:bidi="pl-PL"/>
                  </w:rPr>
                  <w:t>osoba@example.com</w:t>
                </w:r>
                <w:hyperlink r:id="rId11" w:history="1"/>
              </w:p>
            </w:sdtContent>
          </w:sdt>
          <w:p w14:paraId="0041CB44" w14:textId="77777777" w:rsidR="00D740B2" w:rsidRPr="0088058A" w:rsidRDefault="00D740B2" w:rsidP="00D740B2">
            <w:pPr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color w:val="002060"/>
              </w:rPr>
              <w:id w:val="-1444214663"/>
              <w:placeholder>
                <w:docPart w:val="D17726E6525741428AEFE330D170817C"/>
              </w:placeholder>
              <w:temporary/>
              <w:showingPlcHdr/>
              <w15:appearance w15:val="hidden"/>
            </w:sdtPr>
            <w:sdtContent>
              <w:p w14:paraId="0B8AA9AF" w14:textId="1E09FD29" w:rsidR="004D3011" w:rsidRPr="00D740B2" w:rsidRDefault="00CB0055" w:rsidP="00D740B2">
                <w:pPr>
                  <w:spacing w:line="276" w:lineRule="auto"/>
                  <w:rPr>
                    <w:b/>
                    <w:bCs/>
                    <w:color w:val="002060"/>
                  </w:rPr>
                </w:pPr>
                <w:r w:rsidRPr="008A3F7A">
                  <w:rPr>
                    <w:b/>
                    <w:bCs/>
                    <w:color w:val="002060"/>
                    <w:sz w:val="24"/>
                    <w:szCs w:val="24"/>
                    <w:lang w:bidi="pl-PL"/>
                  </w:rPr>
                  <w:t>Hobby</w:t>
                </w:r>
              </w:p>
            </w:sdtContent>
          </w:sdt>
          <w:sdt>
            <w:sdtPr>
              <w:rPr>
                <w:sz w:val="22"/>
              </w:rPr>
              <w:id w:val="1444813694"/>
              <w:placeholder>
                <w:docPart w:val="B7FDF1A182954D56B0D6DDB78AEC698D"/>
              </w:placeholder>
              <w:temporary/>
              <w:showingPlcHdr/>
              <w15:appearance w15:val="hidden"/>
            </w:sdtPr>
            <w:sdtContent>
              <w:p w14:paraId="619C4B74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Hobby nr 1</w:t>
                </w:r>
              </w:p>
            </w:sdtContent>
          </w:sdt>
          <w:sdt>
            <w:sdtPr>
              <w:rPr>
                <w:sz w:val="22"/>
              </w:rPr>
              <w:id w:val="127826779"/>
              <w:placeholder>
                <w:docPart w:val="700F2AE542754F4182CB9A81C4E3AF25"/>
              </w:placeholder>
              <w:temporary/>
              <w:showingPlcHdr/>
              <w15:appearance w15:val="hidden"/>
            </w:sdtPr>
            <w:sdtContent>
              <w:p w14:paraId="440799C6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Hobby nr 2</w:t>
                </w:r>
              </w:p>
            </w:sdtContent>
          </w:sdt>
          <w:sdt>
            <w:sdtPr>
              <w:rPr>
                <w:sz w:val="22"/>
              </w:rPr>
              <w:id w:val="-1460640448"/>
              <w:placeholder>
                <w:docPart w:val="1386049049BA4E29A9BCC1F0ADFD7C1B"/>
              </w:placeholder>
              <w:temporary/>
              <w:showingPlcHdr/>
              <w15:appearance w15:val="hidden"/>
            </w:sdtPr>
            <w:sdtContent>
              <w:p w14:paraId="72A32BB3" w14:textId="77777777" w:rsidR="004D3011" w:rsidRPr="00D740B2" w:rsidRDefault="004D3011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Hobby nr 3</w:t>
                </w:r>
              </w:p>
            </w:sdtContent>
          </w:sdt>
          <w:sdt>
            <w:sdtPr>
              <w:rPr>
                <w:sz w:val="22"/>
              </w:rPr>
              <w:id w:val="-1376452077"/>
              <w:placeholder>
                <w:docPart w:val="AFD9F91AB8F64903BADB17705FD097E9"/>
              </w:placeholder>
              <w:temporary/>
              <w:showingPlcHdr/>
              <w15:appearance w15:val="hidden"/>
            </w:sdtPr>
            <w:sdtContent>
              <w:p w14:paraId="78D06C02" w14:textId="77777777" w:rsidR="004D3011" w:rsidRPr="004D3011" w:rsidRDefault="004D3011" w:rsidP="00D740B2">
                <w:pPr>
                  <w:spacing w:line="276" w:lineRule="auto"/>
                </w:pPr>
                <w:r w:rsidRPr="00D740B2">
                  <w:rPr>
                    <w:sz w:val="22"/>
                    <w:lang w:bidi="pl-PL"/>
                  </w:rPr>
                  <w:t>Hobby nr 4</w:t>
                </w:r>
              </w:p>
            </w:sdtContent>
          </w:sdt>
        </w:tc>
        <w:tc>
          <w:tcPr>
            <w:tcW w:w="717" w:type="dxa"/>
          </w:tcPr>
          <w:p w14:paraId="6ECC7DD6" w14:textId="77777777" w:rsidR="001B2ABD" w:rsidRDefault="001B2ABD" w:rsidP="00D740B2">
            <w:pPr>
              <w:spacing w:line="276" w:lineRule="auto"/>
            </w:pPr>
          </w:p>
        </w:tc>
        <w:tc>
          <w:tcPr>
            <w:tcW w:w="6165" w:type="dxa"/>
          </w:tcPr>
          <w:sdt>
            <w:sdtPr>
              <w:rPr>
                <w:sz w:val="22"/>
              </w:rPr>
              <w:id w:val="1049110328"/>
              <w:placeholder>
                <w:docPart w:val="88E3679F7A644618BEA43CE158C64597"/>
              </w:placeholder>
              <w:temporary/>
              <w:showingPlcHdr/>
              <w15:appearance w15:val="hidden"/>
            </w:sdtPr>
            <w:sdtContent>
              <w:p w14:paraId="36047759" w14:textId="7930D49F" w:rsidR="001B2ABD" w:rsidRPr="00D740B2" w:rsidRDefault="00E25A26" w:rsidP="00D740B2">
                <w:pPr>
                  <w:spacing w:line="276" w:lineRule="auto"/>
                  <w:rPr>
                    <w:sz w:val="22"/>
                  </w:rPr>
                </w:pPr>
                <w:r w:rsidRPr="008A3F7A">
                  <w:rPr>
                    <w:b/>
                    <w:bCs/>
                    <w:sz w:val="24"/>
                    <w:szCs w:val="24"/>
                    <w:lang w:bidi="pl-PL"/>
                  </w:rPr>
                  <w:t>WYKSZTAŁCENIE</w:t>
                </w:r>
              </w:p>
            </w:sdtContent>
          </w:sdt>
          <w:p w14:paraId="64636DDE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45614494"/>
                <w:placeholder>
                  <w:docPart w:val="16CC0382D0A549E2871ECA3C9CD54C45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[Nazwa szkoły]</w:t>
                </w:r>
              </w:sdtContent>
            </w:sdt>
          </w:p>
          <w:p w14:paraId="557AC400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01059472"/>
                <w:placeholder>
                  <w:docPart w:val="47E37270D3E1440A87AEE25E9FE09028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[Daty od]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– </w:t>
            </w:r>
            <w:sdt>
              <w:sdtPr>
                <w:rPr>
                  <w:sz w:val="22"/>
                </w:rPr>
                <w:id w:val="-1419934752"/>
                <w:placeholder>
                  <w:docPart w:val="0B5318D5D5DF4F24A2BD6CE6740371D0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[Do]</w:t>
                </w:r>
              </w:sdtContent>
            </w:sdt>
          </w:p>
          <w:p w14:paraId="61BE127C" w14:textId="77777777" w:rsidR="004D3011" w:rsidRPr="00D740B2" w:rsidRDefault="00036450" w:rsidP="00D740B2">
            <w:pPr>
              <w:spacing w:line="276" w:lineRule="auto"/>
              <w:rPr>
                <w:sz w:val="22"/>
              </w:rPr>
            </w:pPr>
            <w:r w:rsidRPr="00D740B2">
              <w:rPr>
                <w:sz w:val="22"/>
                <w:lang w:bidi="pl-PL"/>
              </w:rPr>
              <w:t>[Pochwal się średnią ocen, nagrodami i wyróżnieniami. Możesz też podsumować swoją pracę zaliczeniową.]</w:t>
            </w:r>
          </w:p>
          <w:p w14:paraId="53D7FAC2" w14:textId="77777777" w:rsidR="00036450" w:rsidRPr="00D740B2" w:rsidRDefault="00036450" w:rsidP="00D740B2">
            <w:pPr>
              <w:spacing w:line="276" w:lineRule="auto"/>
              <w:rPr>
                <w:sz w:val="22"/>
              </w:rPr>
            </w:pPr>
          </w:p>
          <w:p w14:paraId="1FBBCAE8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241451579"/>
                <w:placeholder>
                  <w:docPart w:val="184CDA9F7BA84834BE8B1699CB6F8699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[Nazwa szkoły]</w:t>
                </w:r>
              </w:sdtContent>
            </w:sdt>
          </w:p>
          <w:p w14:paraId="0263E560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2093458329"/>
                <w:placeholder>
                  <w:docPart w:val="43782C1523804379A506B32694C1D4E8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[Daty od]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– </w:t>
            </w:r>
            <w:sdt>
              <w:sdtPr>
                <w:rPr>
                  <w:sz w:val="22"/>
                </w:rPr>
                <w:id w:val="856245324"/>
                <w:placeholder>
                  <w:docPart w:val="99992476DED34A20B517F83087903338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[Do]</w:t>
                </w:r>
              </w:sdtContent>
            </w:sdt>
          </w:p>
          <w:sdt>
            <w:sdtPr>
              <w:rPr>
                <w:sz w:val="22"/>
              </w:rPr>
              <w:id w:val="1702519894"/>
              <w:placeholder>
                <w:docPart w:val="316203BCC04C43C0A0EA5984CD6FD142"/>
              </w:placeholder>
              <w:temporary/>
              <w:showingPlcHdr/>
              <w15:appearance w15:val="hidden"/>
            </w:sdtPr>
            <w:sdtContent>
              <w:p w14:paraId="4D63451A" w14:textId="77777777" w:rsidR="00036450" w:rsidRPr="00D740B2" w:rsidRDefault="00036450" w:rsidP="00D740B2">
                <w:pPr>
                  <w:spacing w:line="276" w:lineRule="auto"/>
                  <w:rPr>
                    <w:sz w:val="22"/>
                  </w:rPr>
                </w:pPr>
                <w:r w:rsidRPr="00D740B2">
                  <w:rPr>
                    <w:sz w:val="22"/>
                    <w:lang w:bidi="pl-PL"/>
                  </w:rPr>
                  <w:t>[Pochwal się średnią ocen, nagrodami i wyróżnieniami. Możesz też podsumować swoją pracę zaliczeniową.]</w:t>
                </w:r>
              </w:p>
            </w:sdtContent>
          </w:sdt>
          <w:p w14:paraId="502CDC6F" w14:textId="77777777" w:rsidR="00AB3D05" w:rsidRDefault="00AB3D05" w:rsidP="00D740B2">
            <w:pPr>
              <w:spacing w:line="276" w:lineRule="auto"/>
              <w:rPr>
                <w:sz w:val="22"/>
              </w:rPr>
            </w:pPr>
          </w:p>
          <w:sdt>
            <w:sdtPr>
              <w:rPr>
                <w:sz w:val="22"/>
              </w:rPr>
              <w:id w:val="1001553383"/>
              <w:placeholder>
                <w:docPart w:val="FA60C4E707324EB398777649ED870C1E"/>
              </w:placeholder>
              <w:temporary/>
              <w:showingPlcHdr/>
              <w15:appearance w15:val="hidden"/>
            </w:sdtPr>
            <w:sdtContent>
              <w:p w14:paraId="745EDD3F" w14:textId="73F319AC" w:rsidR="00036450" w:rsidRPr="00D740B2" w:rsidRDefault="00036450" w:rsidP="00D740B2">
                <w:pPr>
                  <w:spacing w:line="276" w:lineRule="auto"/>
                  <w:rPr>
                    <w:sz w:val="22"/>
                  </w:rPr>
                </w:pPr>
                <w:r w:rsidRPr="008A3F7A">
                  <w:rPr>
                    <w:b/>
                    <w:bCs/>
                    <w:sz w:val="24"/>
                    <w:szCs w:val="24"/>
                    <w:lang w:bidi="pl-PL"/>
                  </w:rPr>
                  <w:t>DOŚWIADCZENIE ZAWODOWE</w:t>
                </w:r>
              </w:p>
            </w:sdtContent>
          </w:sdt>
          <w:p w14:paraId="765AB2D1" w14:textId="2C223254" w:rsidR="00036450" w:rsidRPr="00D740B2" w:rsidRDefault="00000000" w:rsidP="00D740B2">
            <w:pPr>
              <w:spacing w:line="276" w:lineRule="auto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-1315797015"/>
                <w:placeholder>
                  <w:docPart w:val="2026BDFFDE2F4E4DBD37446052F37330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[Nazwa firmy]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</w:t>
            </w:r>
            <w:sdt>
              <w:sdtPr>
                <w:rPr>
                  <w:sz w:val="22"/>
                </w:rPr>
                <w:id w:val="-1167319978"/>
                <w:placeholder>
                  <w:docPart w:val="8991260444814CBC81030751B3D848A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D740B2">
                  <w:rPr>
                    <w:sz w:val="22"/>
                    <w:lang w:bidi="pl-PL"/>
                  </w:rPr>
                  <w:t>[Stanowisko]</w:t>
                </w:r>
              </w:sdtContent>
            </w:sdt>
          </w:p>
          <w:p w14:paraId="108B02BA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57580464"/>
                <w:placeholder>
                  <w:docPart w:val="A8C2ECB95CB64CB3BA5084A55540B7DE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[Daty od]</w:t>
                </w:r>
              </w:sdtContent>
            </w:sdt>
            <w:r w:rsidR="00036450" w:rsidRPr="00D740B2">
              <w:rPr>
                <w:sz w:val="22"/>
                <w:lang w:bidi="pl-PL"/>
              </w:rPr>
              <w:t>–</w:t>
            </w:r>
            <w:sdt>
              <w:sdtPr>
                <w:rPr>
                  <w:sz w:val="22"/>
                </w:rPr>
                <w:id w:val="-1101104884"/>
                <w:placeholder>
                  <w:docPart w:val="D74F266B4C7C49BDB53B8F9209C92164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[do]</w:t>
                </w:r>
              </w:sdtContent>
            </w:sdt>
          </w:p>
          <w:p w14:paraId="3FF4445B" w14:textId="77777777" w:rsidR="00036450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029511879"/>
                <w:placeholder>
                  <w:docPart w:val="691617D603B649D9B45F1B64D83D0C2B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[Opisz swoje obowiązki i osiągnięcia w kategoriach wpływu i wyników. Użyj krótkich przykładów.]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</w:t>
            </w:r>
          </w:p>
          <w:p w14:paraId="18EF2609" w14:textId="77777777" w:rsidR="004D3011" w:rsidRPr="00D740B2" w:rsidRDefault="004D3011" w:rsidP="00D740B2">
            <w:pPr>
              <w:spacing w:line="276" w:lineRule="auto"/>
              <w:rPr>
                <w:sz w:val="22"/>
              </w:rPr>
            </w:pPr>
          </w:p>
          <w:p w14:paraId="2992EBFB" w14:textId="69BDA9A6" w:rsidR="004D3011" w:rsidRPr="00D740B2" w:rsidRDefault="00000000" w:rsidP="00D740B2">
            <w:pPr>
              <w:spacing w:line="276" w:lineRule="auto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1349680342"/>
                <w:placeholder>
                  <w:docPart w:val="7FDA3D48C374490CA5C282D9495E44AE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[Nazwa firmy]</w:t>
                </w:r>
              </w:sdtContent>
            </w:sdt>
            <w:r w:rsidR="004D3011" w:rsidRPr="00D740B2">
              <w:rPr>
                <w:sz w:val="22"/>
                <w:lang w:bidi="pl-PL"/>
              </w:rPr>
              <w:t xml:space="preserve"> </w:t>
            </w:r>
            <w:sdt>
              <w:sdtPr>
                <w:rPr>
                  <w:sz w:val="22"/>
                </w:rPr>
                <w:id w:val="1901015838"/>
                <w:placeholder>
                  <w:docPart w:val="FD1B7BAC02384D7CA2321ACEFB5E927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740B2">
                  <w:rPr>
                    <w:sz w:val="22"/>
                    <w:lang w:bidi="pl-PL"/>
                  </w:rPr>
                  <w:t>[Stanowisko]</w:t>
                </w:r>
              </w:sdtContent>
            </w:sdt>
          </w:p>
          <w:p w14:paraId="0473C551" w14:textId="77777777" w:rsidR="004D3011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27539568"/>
                <w:placeholder>
                  <w:docPart w:val="43ECD0D9C05C41C9A9FEFE8631FCF9AF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[Daty od]</w:t>
                </w:r>
              </w:sdtContent>
            </w:sdt>
            <w:r w:rsidR="004D3011" w:rsidRPr="00D740B2">
              <w:rPr>
                <w:sz w:val="22"/>
                <w:lang w:bidi="pl-PL"/>
              </w:rPr>
              <w:t>–</w:t>
            </w:r>
            <w:sdt>
              <w:sdtPr>
                <w:rPr>
                  <w:sz w:val="22"/>
                </w:rPr>
                <w:id w:val="-1046213544"/>
                <w:placeholder>
                  <w:docPart w:val="DBCF392BD0134C699BE2AB2013FC0036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[do]</w:t>
                </w:r>
              </w:sdtContent>
            </w:sdt>
          </w:p>
          <w:p w14:paraId="686572B0" w14:textId="77777777" w:rsidR="004D3011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448162616"/>
                <w:placeholder>
                  <w:docPart w:val="4319A6B6B9B942E5B16370A15CB95A3B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[Opisz swoje obowiązki i osiągnięcia w kategoriach wpływu i wyników. Użyj krótkich przykładów.]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</w:t>
            </w:r>
          </w:p>
          <w:p w14:paraId="16EDC7F8" w14:textId="77777777" w:rsidR="004D3011" w:rsidRPr="00D740B2" w:rsidRDefault="004D3011" w:rsidP="00D740B2">
            <w:pPr>
              <w:spacing w:line="276" w:lineRule="auto"/>
              <w:rPr>
                <w:sz w:val="22"/>
              </w:rPr>
            </w:pPr>
          </w:p>
          <w:p w14:paraId="3B1D3C80" w14:textId="575818D6" w:rsidR="004D3011" w:rsidRPr="00D740B2" w:rsidRDefault="00000000" w:rsidP="00D740B2">
            <w:pPr>
              <w:spacing w:line="276" w:lineRule="auto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1676228846"/>
                <w:placeholder>
                  <w:docPart w:val="7FAEF42FDBB64675B09FA0029067E3E9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[Nazwa firmy]</w:t>
                </w:r>
              </w:sdtContent>
            </w:sdt>
            <w:r w:rsidR="004D3011" w:rsidRPr="00D740B2">
              <w:rPr>
                <w:sz w:val="22"/>
                <w:lang w:bidi="pl-PL"/>
              </w:rPr>
              <w:t xml:space="preserve"> </w:t>
            </w:r>
            <w:sdt>
              <w:sdtPr>
                <w:rPr>
                  <w:sz w:val="22"/>
                </w:rPr>
                <w:id w:val="1107463904"/>
                <w:placeholder>
                  <w:docPart w:val="273104742FD042BDB8696427621DACF2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740B2">
                  <w:rPr>
                    <w:sz w:val="22"/>
                    <w:lang w:bidi="pl-PL"/>
                  </w:rPr>
                  <w:t>[Stanowisko]</w:t>
                </w:r>
              </w:sdtContent>
            </w:sdt>
          </w:p>
          <w:p w14:paraId="6BA6D84F" w14:textId="77777777" w:rsidR="004D3011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949918139"/>
                <w:placeholder>
                  <w:docPart w:val="C6501D9D8E5F4B1B84EB80D34F0F958E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[Daty od]</w:t>
                </w:r>
              </w:sdtContent>
            </w:sdt>
            <w:r w:rsidR="004D3011" w:rsidRPr="00D740B2">
              <w:rPr>
                <w:sz w:val="22"/>
                <w:lang w:bidi="pl-PL"/>
              </w:rPr>
              <w:t>–</w:t>
            </w:r>
            <w:sdt>
              <w:sdtPr>
                <w:rPr>
                  <w:sz w:val="22"/>
                </w:rPr>
                <w:id w:val="1482970291"/>
                <w:placeholder>
                  <w:docPart w:val="0FAF7114353C4D70885C58CFBC0AF595"/>
                </w:placeholder>
                <w:temporary/>
                <w:showingPlcHdr/>
                <w15:appearance w15:val="hidden"/>
              </w:sdtPr>
              <w:sdtContent>
                <w:r w:rsidR="004D3011" w:rsidRPr="00D740B2">
                  <w:rPr>
                    <w:sz w:val="22"/>
                    <w:lang w:bidi="pl-PL"/>
                  </w:rPr>
                  <w:t>[do]</w:t>
                </w:r>
              </w:sdtContent>
            </w:sdt>
          </w:p>
          <w:p w14:paraId="7AC5386B" w14:textId="77777777" w:rsidR="004D3011" w:rsidRPr="00D740B2" w:rsidRDefault="00000000" w:rsidP="00D740B2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480993500"/>
                <w:placeholder>
                  <w:docPart w:val="0D2C8A14383D422C97A00EC3D7ECF103"/>
                </w:placeholder>
                <w:temporary/>
                <w:showingPlcHdr/>
                <w15:appearance w15:val="hidden"/>
              </w:sdtPr>
              <w:sdtContent>
                <w:r w:rsidR="00036450" w:rsidRPr="00D740B2">
                  <w:rPr>
                    <w:sz w:val="22"/>
                    <w:lang w:bidi="pl-PL"/>
                  </w:rPr>
                  <w:t>[Opisz swoje obowiązki i osiągnięcia w kategoriach wpływu i wyników. Użyj krótkich przykładów.]</w:t>
                </w:r>
              </w:sdtContent>
            </w:sdt>
            <w:r w:rsidR="00036450" w:rsidRPr="00D740B2">
              <w:rPr>
                <w:sz w:val="22"/>
                <w:lang w:bidi="pl-PL"/>
              </w:rPr>
              <w:t xml:space="preserve"> </w:t>
            </w:r>
          </w:p>
          <w:p w14:paraId="654B7F4A" w14:textId="77777777" w:rsidR="00AB3D05" w:rsidRDefault="00AB3D05" w:rsidP="00D740B2">
            <w:pPr>
              <w:spacing w:line="276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69594239"/>
              <w:placeholder>
                <w:docPart w:val="82D619378D3F48549B4C1C27CF14136E"/>
              </w:placeholder>
              <w:temporary/>
              <w:showingPlcHdr/>
              <w15:appearance w15:val="hidden"/>
            </w:sdtPr>
            <w:sdtContent>
              <w:p w14:paraId="0CD7D3FF" w14:textId="4CFEC800" w:rsidR="00036450" w:rsidRPr="00AB3D05" w:rsidRDefault="00180329" w:rsidP="00D740B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AB3D05">
                  <w:rPr>
                    <w:rStyle w:val="Nagwek2Znak"/>
                    <w:sz w:val="24"/>
                    <w:szCs w:val="24"/>
                    <w:lang w:bidi="pl-PL"/>
                  </w:rPr>
                  <w:t>UMIEJĘTNOŚCI</w:t>
                </w:r>
              </w:p>
            </w:sdtContent>
          </w:sdt>
          <w:p w14:paraId="4EEC8B1E" w14:textId="77777777" w:rsidR="00036450" w:rsidRPr="00D740B2" w:rsidRDefault="00112054" w:rsidP="00D740B2">
            <w:pPr>
              <w:spacing w:line="276" w:lineRule="auto"/>
              <w:rPr>
                <w:color w:val="FFFFFF" w:themeColor="background1"/>
                <w:sz w:val="22"/>
              </w:rPr>
            </w:pPr>
            <w:r w:rsidRPr="00D740B2">
              <w:rPr>
                <w:noProof/>
                <w:color w:val="000000" w:themeColor="text1"/>
                <w:sz w:val="22"/>
                <w:lang w:bidi="pl-PL"/>
              </w:rPr>
              <w:drawing>
                <wp:inline distT="0" distB="0" distL="0" distR="0" wp14:anchorId="07B0B057" wp14:editId="73D53758">
                  <wp:extent cx="4668520" cy="923925"/>
                  <wp:effectExtent l="0" t="0" r="0" b="0"/>
                  <wp:docPr id="12" name="Wykres 12" descr="wykres umiejętnośc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5456CE64" w14:textId="77777777" w:rsidR="001051B2" w:rsidRDefault="001051B2" w:rsidP="00D740B2">
      <w:pPr>
        <w:spacing w:line="276" w:lineRule="auto"/>
      </w:pPr>
    </w:p>
    <w:sectPr w:rsidR="001051B2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416A" w14:textId="77777777" w:rsidR="00D844C2" w:rsidRDefault="00D844C2" w:rsidP="000C45FF">
      <w:r>
        <w:separator/>
      </w:r>
    </w:p>
  </w:endnote>
  <w:endnote w:type="continuationSeparator" w:id="0">
    <w:p w14:paraId="3A2A73E2" w14:textId="77777777" w:rsidR="00D844C2" w:rsidRDefault="00D844C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37F5" w14:textId="77777777" w:rsidR="00D844C2" w:rsidRDefault="00D844C2" w:rsidP="000C45FF">
      <w:r>
        <w:separator/>
      </w:r>
    </w:p>
  </w:footnote>
  <w:footnote w:type="continuationSeparator" w:id="0">
    <w:p w14:paraId="3EB669C4" w14:textId="77777777" w:rsidR="00D844C2" w:rsidRDefault="00D844C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60BF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67B8F029" wp14:editId="3CE24BF5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B2"/>
    <w:rsid w:val="00036450"/>
    <w:rsid w:val="00094499"/>
    <w:rsid w:val="000C45FF"/>
    <w:rsid w:val="000E3FD1"/>
    <w:rsid w:val="001051B2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D6A8B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8058A"/>
    <w:rsid w:val="008A3F7A"/>
    <w:rsid w:val="009260CD"/>
    <w:rsid w:val="0094662B"/>
    <w:rsid w:val="00952C25"/>
    <w:rsid w:val="009D0F0F"/>
    <w:rsid w:val="00A2118D"/>
    <w:rsid w:val="00A249E8"/>
    <w:rsid w:val="00A50B33"/>
    <w:rsid w:val="00AB3D05"/>
    <w:rsid w:val="00AD76E2"/>
    <w:rsid w:val="00AE7882"/>
    <w:rsid w:val="00B04B57"/>
    <w:rsid w:val="00B17725"/>
    <w:rsid w:val="00B20152"/>
    <w:rsid w:val="00B359E4"/>
    <w:rsid w:val="00B57D98"/>
    <w:rsid w:val="00B70850"/>
    <w:rsid w:val="00C066B6"/>
    <w:rsid w:val="00C37BA1"/>
    <w:rsid w:val="00C4674C"/>
    <w:rsid w:val="00C506CF"/>
    <w:rsid w:val="00C71ABC"/>
    <w:rsid w:val="00C72BED"/>
    <w:rsid w:val="00C9578B"/>
    <w:rsid w:val="00CB0055"/>
    <w:rsid w:val="00CB5BD9"/>
    <w:rsid w:val="00D2522B"/>
    <w:rsid w:val="00D422DE"/>
    <w:rsid w:val="00D5459D"/>
    <w:rsid w:val="00D740B2"/>
    <w:rsid w:val="00D844C2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55B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jszczyk\AppData\Local\Microsoft\Office\16.0\DTS\pl-PL%7b69E4C339-4797-4769-8134-708FD778C5BB%7d\%7b9887CE6C-2CDD-4FB4-A585-50644C3DFE30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81274323468186"/>
          <c:y val="0"/>
          <c:w val="0.68981861547225465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Umiejętność nr 5</c:v>
                </c:pt>
                <c:pt idx="1">
                  <c:v>Umiejętność nr 4</c:v>
                </c:pt>
                <c:pt idx="2">
                  <c:v>Umiejętność nr 3</c:v>
                </c:pt>
                <c:pt idx="3">
                  <c:v>Umiejętność nr 2</c:v>
                </c:pt>
                <c:pt idx="4">
                  <c:v>Umiejętność nr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91BD2D66B649668B24D58721CEA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B0099-6459-4D23-A9C4-EE14E926DB81}"/>
      </w:docPartPr>
      <w:docPartBody>
        <w:p w:rsidR="00EB687E" w:rsidRDefault="00000000">
          <w:pPr>
            <w:pStyle w:val="7891BD2D66B649668B24D58721CEACE8"/>
          </w:pPr>
          <w:r w:rsidRPr="00B17725">
            <w:rPr>
              <w:sz w:val="24"/>
              <w:szCs w:val="24"/>
              <w:lang w:bidi="pl-PL"/>
            </w:rPr>
            <w:t>TUTAJ DODAJ STANOWISKO</w:t>
          </w:r>
        </w:p>
      </w:docPartBody>
    </w:docPart>
    <w:docPart>
      <w:docPartPr>
        <w:name w:val="1DFEDBB5A74A42FFB23EB91DC60FA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09B58-9B41-40EE-8626-53EF7D243551}"/>
      </w:docPartPr>
      <w:docPartBody>
        <w:p w:rsidR="00EB687E" w:rsidRDefault="00000000">
          <w:pPr>
            <w:pStyle w:val="1DFEDBB5A74A42FFB23EB91DC60FA87B"/>
          </w:pPr>
          <w:r w:rsidRPr="00D5459D">
            <w:rPr>
              <w:lang w:bidi="pl-PL"/>
            </w:rPr>
            <w:t>Profil</w:t>
          </w:r>
        </w:p>
      </w:docPartBody>
    </w:docPart>
    <w:docPart>
      <w:docPartPr>
        <w:name w:val="FD2BD3C7741845E8A4931638CC29E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68A6F-A1BB-4FCB-A5C3-4A7C893D95EE}"/>
      </w:docPartPr>
      <w:docPartBody>
        <w:p w:rsidR="00EB687E" w:rsidRDefault="00000000">
          <w:pPr>
            <w:pStyle w:val="FD2BD3C7741845E8A4931638CC29E368"/>
          </w:pPr>
          <w:r w:rsidRPr="00CB0055">
            <w:rPr>
              <w:lang w:bidi="pl-PL"/>
            </w:rPr>
            <w:t>Kontakt</w:t>
          </w:r>
        </w:p>
      </w:docPartBody>
    </w:docPart>
    <w:docPart>
      <w:docPartPr>
        <w:name w:val="EEB3CDC3DDA94767906D3888FDE19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F88F8-CA83-41F0-899F-F7C10BB2BD8F}"/>
      </w:docPartPr>
      <w:docPartBody>
        <w:p w:rsidR="00EB687E" w:rsidRDefault="00000000">
          <w:pPr>
            <w:pStyle w:val="EEB3CDC3DDA94767906D3888FDE19A7C"/>
          </w:pPr>
          <w:r w:rsidRPr="004D3011">
            <w:rPr>
              <w:lang w:bidi="pl-PL"/>
            </w:rPr>
            <w:t>TELEFON:</w:t>
          </w:r>
        </w:p>
      </w:docPartBody>
    </w:docPart>
    <w:docPart>
      <w:docPartPr>
        <w:name w:val="47179BFF758A4C32B1BCBE1342770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24EDA-E75D-4CA9-8127-20543C78244D}"/>
      </w:docPartPr>
      <w:docPartBody>
        <w:p w:rsidR="00EB687E" w:rsidRDefault="00000000">
          <w:pPr>
            <w:pStyle w:val="47179BFF758A4C32B1BCBE1342770016"/>
          </w:pPr>
          <w:r w:rsidRPr="004D3011">
            <w:rPr>
              <w:lang w:bidi="pl-PL"/>
            </w:rPr>
            <w:t>WITRYNA INTERNETOWA:</w:t>
          </w:r>
        </w:p>
      </w:docPartBody>
    </w:docPart>
    <w:docPart>
      <w:docPartPr>
        <w:name w:val="3445D5FC26B5478C9B2E8F77F2375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685BA-27E5-4930-8D3A-40A0DC8E52E5}"/>
      </w:docPartPr>
      <w:docPartBody>
        <w:p w:rsidR="00EB687E" w:rsidRDefault="00000000">
          <w:pPr>
            <w:pStyle w:val="3445D5FC26B5478C9B2E8F77F2375017"/>
          </w:pPr>
          <w:r>
            <w:rPr>
              <w:lang w:bidi="pl-PL"/>
            </w:rPr>
            <w:t>Miejsce na adres witryny internetowej</w:t>
          </w:r>
        </w:p>
      </w:docPartBody>
    </w:docPart>
    <w:docPart>
      <w:docPartPr>
        <w:name w:val="D91256E6A490490CAFCE1DB5CF802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6B6A2-8CE7-4ADC-9DB6-E4A1EB517DEF}"/>
      </w:docPartPr>
      <w:docPartBody>
        <w:p w:rsidR="00EB687E" w:rsidRDefault="00000000">
          <w:pPr>
            <w:pStyle w:val="D91256E6A490490CAFCE1DB5CF802C3F"/>
          </w:pPr>
          <w:r w:rsidRPr="004D3011">
            <w:rPr>
              <w:lang w:bidi="pl-PL"/>
            </w:rPr>
            <w:t>ADRES E-MAIL:</w:t>
          </w:r>
        </w:p>
      </w:docPartBody>
    </w:docPart>
    <w:docPart>
      <w:docPartPr>
        <w:name w:val="A2C24699A80D4A61971DB73632D7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F2FFA-5ED3-4FE8-A60C-937B1E43AAFD}"/>
      </w:docPartPr>
      <w:docPartBody>
        <w:p w:rsidR="00EB687E" w:rsidRDefault="00000000">
          <w:pPr>
            <w:pStyle w:val="A2C24699A80D4A61971DB73632D7EF8A"/>
          </w:pPr>
          <w:r w:rsidRPr="00E4381A">
            <w:rPr>
              <w:rStyle w:val="Hipercze"/>
              <w:lang w:bidi="pl-PL"/>
            </w:rPr>
            <w:t>osoba@example.com</w:t>
          </w:r>
          <w:hyperlink r:id="rId4" w:history="1">
            <w:r>
              <w:rPr>
                <w:rStyle w:val="Hipercze"/>
              </w:rPr>
              <w:t>mailto:emailgoeshere@example.com</w:t>
            </w:r>
          </w:hyperlink>
        </w:p>
      </w:docPartBody>
    </w:docPart>
    <w:docPart>
      <w:docPartPr>
        <w:name w:val="D17726E6525741428AEFE330D1708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F9996-CFBE-4B8E-9849-94559310F47E}"/>
      </w:docPartPr>
      <w:docPartBody>
        <w:p w:rsidR="00EB687E" w:rsidRDefault="00000000">
          <w:pPr>
            <w:pStyle w:val="D17726E6525741428AEFE330D170817C"/>
          </w:pPr>
          <w:r w:rsidRPr="00CB0055">
            <w:rPr>
              <w:lang w:bidi="pl-PL"/>
            </w:rPr>
            <w:t>Hobby</w:t>
          </w:r>
        </w:p>
      </w:docPartBody>
    </w:docPart>
    <w:docPart>
      <w:docPartPr>
        <w:name w:val="B7FDF1A182954D56B0D6DDB78AEC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38697-0DFC-48A5-ACF2-9A42FFCE77D9}"/>
      </w:docPartPr>
      <w:docPartBody>
        <w:p w:rsidR="00EB687E" w:rsidRDefault="00000000">
          <w:pPr>
            <w:pStyle w:val="B7FDF1A182954D56B0D6DDB78AEC698D"/>
          </w:pPr>
          <w:r w:rsidRPr="004D3011">
            <w:rPr>
              <w:lang w:bidi="pl-PL"/>
            </w:rPr>
            <w:t>Hobby nr 1</w:t>
          </w:r>
        </w:p>
      </w:docPartBody>
    </w:docPart>
    <w:docPart>
      <w:docPartPr>
        <w:name w:val="700F2AE542754F4182CB9A81C4E3A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0D56C-E711-44F1-99E7-CAB60A3CC995}"/>
      </w:docPartPr>
      <w:docPartBody>
        <w:p w:rsidR="00EB687E" w:rsidRDefault="00000000">
          <w:pPr>
            <w:pStyle w:val="700F2AE542754F4182CB9A81C4E3AF25"/>
          </w:pPr>
          <w:r w:rsidRPr="004D3011">
            <w:rPr>
              <w:lang w:bidi="pl-PL"/>
            </w:rPr>
            <w:t>Hobby nr 2</w:t>
          </w:r>
        </w:p>
      </w:docPartBody>
    </w:docPart>
    <w:docPart>
      <w:docPartPr>
        <w:name w:val="1386049049BA4E29A9BCC1F0ADFD7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3EFE0-6794-482C-A6B8-9C56EF45DA85}"/>
      </w:docPartPr>
      <w:docPartBody>
        <w:p w:rsidR="00EB687E" w:rsidRDefault="00000000">
          <w:pPr>
            <w:pStyle w:val="1386049049BA4E29A9BCC1F0ADFD7C1B"/>
          </w:pPr>
          <w:r w:rsidRPr="004D3011">
            <w:rPr>
              <w:lang w:bidi="pl-PL"/>
            </w:rPr>
            <w:t>Hobby nr 3</w:t>
          </w:r>
        </w:p>
      </w:docPartBody>
    </w:docPart>
    <w:docPart>
      <w:docPartPr>
        <w:name w:val="AFD9F91AB8F64903BADB17705FD0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7C39E-7489-495A-A1A8-B98F65F2A71B}"/>
      </w:docPartPr>
      <w:docPartBody>
        <w:p w:rsidR="00EB687E" w:rsidRDefault="00000000">
          <w:pPr>
            <w:pStyle w:val="AFD9F91AB8F64903BADB17705FD097E9"/>
          </w:pPr>
          <w:r w:rsidRPr="004D3011">
            <w:rPr>
              <w:lang w:bidi="pl-PL"/>
            </w:rPr>
            <w:t>Hobby nr 4</w:t>
          </w:r>
        </w:p>
      </w:docPartBody>
    </w:docPart>
    <w:docPart>
      <w:docPartPr>
        <w:name w:val="88E3679F7A644618BEA43CE158C64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61CD2-4C71-425D-AE3A-B556F171ECD5}"/>
      </w:docPartPr>
      <w:docPartBody>
        <w:p w:rsidR="00EB687E" w:rsidRDefault="00000000">
          <w:pPr>
            <w:pStyle w:val="88E3679F7A644618BEA43CE158C64597"/>
          </w:pPr>
          <w:r w:rsidRPr="00036450">
            <w:rPr>
              <w:lang w:bidi="pl-PL"/>
            </w:rPr>
            <w:t>WYKSZTAŁCENIE</w:t>
          </w:r>
        </w:p>
      </w:docPartBody>
    </w:docPart>
    <w:docPart>
      <w:docPartPr>
        <w:name w:val="16CC0382D0A549E2871ECA3C9CD54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2E6CA-EBB2-4C1D-BE8D-C4F50DEEE53D}"/>
      </w:docPartPr>
      <w:docPartBody>
        <w:p w:rsidR="00EB687E" w:rsidRDefault="00000000">
          <w:pPr>
            <w:pStyle w:val="16CC0382D0A549E2871ECA3C9CD54C45"/>
          </w:pPr>
          <w:r w:rsidRPr="00036450">
            <w:rPr>
              <w:lang w:bidi="pl-PL"/>
            </w:rPr>
            <w:t>[Nazwa szkoły]</w:t>
          </w:r>
        </w:p>
      </w:docPartBody>
    </w:docPart>
    <w:docPart>
      <w:docPartPr>
        <w:name w:val="47E37270D3E1440A87AEE25E9FE09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D5053-E9CE-4F8D-882A-40FD29243B22}"/>
      </w:docPartPr>
      <w:docPartBody>
        <w:p w:rsidR="00EB687E" w:rsidRDefault="00000000">
          <w:pPr>
            <w:pStyle w:val="47E37270D3E1440A87AEE25E9FE09028"/>
          </w:pPr>
          <w:r w:rsidRPr="00B359E4">
            <w:rPr>
              <w:lang w:bidi="pl-PL"/>
            </w:rPr>
            <w:t>[Daty od]</w:t>
          </w:r>
        </w:p>
      </w:docPartBody>
    </w:docPart>
    <w:docPart>
      <w:docPartPr>
        <w:name w:val="0B5318D5D5DF4F24A2BD6CE674037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AA209-9521-4F99-BEAD-2C0D884FFD86}"/>
      </w:docPartPr>
      <w:docPartBody>
        <w:p w:rsidR="00EB687E" w:rsidRDefault="00000000">
          <w:pPr>
            <w:pStyle w:val="0B5318D5D5DF4F24A2BD6CE6740371D0"/>
          </w:pPr>
          <w:r w:rsidRPr="00B359E4">
            <w:rPr>
              <w:lang w:bidi="pl-PL"/>
            </w:rPr>
            <w:t>[Do]</w:t>
          </w:r>
        </w:p>
      </w:docPartBody>
    </w:docPart>
    <w:docPart>
      <w:docPartPr>
        <w:name w:val="184CDA9F7BA84834BE8B1699CB6F8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4FB5C-4F9B-4CF1-AF4E-3B870CD6B7AB}"/>
      </w:docPartPr>
      <w:docPartBody>
        <w:p w:rsidR="00EB687E" w:rsidRDefault="00000000">
          <w:pPr>
            <w:pStyle w:val="184CDA9F7BA84834BE8B1699CB6F8699"/>
          </w:pPr>
          <w:r w:rsidRPr="00B359E4">
            <w:rPr>
              <w:lang w:bidi="pl-PL"/>
            </w:rPr>
            <w:t>[Nazwa szkoły]</w:t>
          </w:r>
        </w:p>
      </w:docPartBody>
    </w:docPart>
    <w:docPart>
      <w:docPartPr>
        <w:name w:val="43782C1523804379A506B32694C1D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B8E82-2AFC-4F40-9B26-62A659E473A2}"/>
      </w:docPartPr>
      <w:docPartBody>
        <w:p w:rsidR="00EB687E" w:rsidRDefault="00000000">
          <w:pPr>
            <w:pStyle w:val="43782C1523804379A506B32694C1D4E8"/>
          </w:pPr>
          <w:r w:rsidRPr="00B359E4">
            <w:rPr>
              <w:lang w:bidi="pl-PL"/>
            </w:rPr>
            <w:t>[Daty od]</w:t>
          </w:r>
        </w:p>
      </w:docPartBody>
    </w:docPart>
    <w:docPart>
      <w:docPartPr>
        <w:name w:val="99992476DED34A20B517F83087903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9786-1D9B-40D6-B3FE-DA94580FFA82}"/>
      </w:docPartPr>
      <w:docPartBody>
        <w:p w:rsidR="00EB687E" w:rsidRDefault="00000000">
          <w:pPr>
            <w:pStyle w:val="99992476DED34A20B517F83087903338"/>
          </w:pPr>
          <w:r w:rsidRPr="00B359E4">
            <w:rPr>
              <w:lang w:bidi="pl-PL"/>
            </w:rPr>
            <w:t>[Do]</w:t>
          </w:r>
        </w:p>
      </w:docPartBody>
    </w:docPart>
    <w:docPart>
      <w:docPartPr>
        <w:name w:val="316203BCC04C43C0A0EA5984CD6FD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AD300-B6AF-4AB2-B1E9-65839432DA82}"/>
      </w:docPartPr>
      <w:docPartBody>
        <w:p w:rsidR="00EB687E" w:rsidRDefault="00000000">
          <w:pPr>
            <w:pStyle w:val="316203BCC04C43C0A0EA5984CD6FD142"/>
          </w:pPr>
          <w:r w:rsidRPr="00036450">
            <w:rPr>
              <w:lang w:bidi="pl-PL"/>
            </w:rPr>
            <w:t>[Pochwal się średnią ocen, nagrodami i wyróżnieniami. Możesz też podsumować swoją pracę zaliczeniową.]</w:t>
          </w:r>
        </w:p>
      </w:docPartBody>
    </w:docPart>
    <w:docPart>
      <w:docPartPr>
        <w:name w:val="FA60C4E707324EB398777649ED870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F2785-B846-4DC5-9C71-C06D87546FFE}"/>
      </w:docPartPr>
      <w:docPartBody>
        <w:p w:rsidR="00EB687E" w:rsidRDefault="00000000">
          <w:pPr>
            <w:pStyle w:val="FA60C4E707324EB398777649ED870C1E"/>
          </w:pPr>
          <w:r w:rsidRPr="00036450">
            <w:rPr>
              <w:lang w:bidi="pl-PL"/>
            </w:rPr>
            <w:t>DOŚWIADCZENIE ZAWODOWE</w:t>
          </w:r>
        </w:p>
      </w:docPartBody>
    </w:docPart>
    <w:docPart>
      <w:docPartPr>
        <w:name w:val="2026BDFFDE2F4E4DBD37446052F37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8068F-F7F6-4885-893A-77021E5D1A07}"/>
      </w:docPartPr>
      <w:docPartBody>
        <w:p w:rsidR="00EB687E" w:rsidRDefault="00000000">
          <w:pPr>
            <w:pStyle w:val="2026BDFFDE2F4E4DBD37446052F37330"/>
          </w:pPr>
          <w:r w:rsidRPr="00036450">
            <w:rPr>
              <w:lang w:bidi="pl-PL"/>
            </w:rPr>
            <w:t>[Nazwa firmy]</w:t>
          </w:r>
        </w:p>
      </w:docPartBody>
    </w:docPart>
    <w:docPart>
      <w:docPartPr>
        <w:name w:val="8991260444814CBC81030751B3D84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AAD09-0AB9-49F0-B985-346A9B4AB8F1}"/>
      </w:docPartPr>
      <w:docPartBody>
        <w:p w:rsidR="00EB687E" w:rsidRDefault="00000000">
          <w:pPr>
            <w:pStyle w:val="8991260444814CBC81030751B3D848A3"/>
          </w:pPr>
          <w:r w:rsidRPr="00036450">
            <w:rPr>
              <w:lang w:bidi="pl-PL"/>
            </w:rPr>
            <w:t>[Stanowisko]</w:t>
          </w:r>
        </w:p>
      </w:docPartBody>
    </w:docPart>
    <w:docPart>
      <w:docPartPr>
        <w:name w:val="A8C2ECB95CB64CB3BA5084A55540B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03B95-28AF-4831-A244-7B5ED995C199}"/>
      </w:docPartPr>
      <w:docPartBody>
        <w:p w:rsidR="00EB687E" w:rsidRDefault="00000000">
          <w:pPr>
            <w:pStyle w:val="A8C2ECB95CB64CB3BA5084A55540B7DE"/>
          </w:pPr>
          <w:r w:rsidRPr="00036450">
            <w:rPr>
              <w:lang w:bidi="pl-PL"/>
            </w:rPr>
            <w:t>[Daty od]</w:t>
          </w:r>
        </w:p>
      </w:docPartBody>
    </w:docPart>
    <w:docPart>
      <w:docPartPr>
        <w:name w:val="D74F266B4C7C49BDB53B8F9209C92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0160-23AE-41C9-A16A-720D64D18DB5}"/>
      </w:docPartPr>
      <w:docPartBody>
        <w:p w:rsidR="00EB687E" w:rsidRDefault="00000000">
          <w:pPr>
            <w:pStyle w:val="D74F266B4C7C49BDB53B8F9209C92164"/>
          </w:pPr>
          <w:r w:rsidRPr="00036450">
            <w:rPr>
              <w:lang w:bidi="pl-PL"/>
            </w:rPr>
            <w:t>[do]</w:t>
          </w:r>
        </w:p>
      </w:docPartBody>
    </w:docPart>
    <w:docPart>
      <w:docPartPr>
        <w:name w:val="691617D603B649D9B45F1B64D83D0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AAD2E-6686-47FB-A30C-BBE59B7CF6A2}"/>
      </w:docPartPr>
      <w:docPartBody>
        <w:p w:rsidR="00EB687E" w:rsidRDefault="00000000">
          <w:pPr>
            <w:pStyle w:val="691617D603B649D9B45F1B64D83D0C2B"/>
          </w:pPr>
          <w:r w:rsidRPr="00036450">
            <w:rPr>
              <w:lang w:bidi="pl-PL"/>
            </w:rPr>
            <w:t>[Opisz swoje obowiązki i osiągnięcia w kategoriach wpływu i wyników. Użyj krótkich przykładów.]</w:t>
          </w:r>
        </w:p>
      </w:docPartBody>
    </w:docPart>
    <w:docPart>
      <w:docPartPr>
        <w:name w:val="7FDA3D48C374490CA5C282D9495E4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89C4-2129-42A3-9F4E-774F1894633D}"/>
      </w:docPartPr>
      <w:docPartBody>
        <w:p w:rsidR="00EB687E" w:rsidRDefault="00000000">
          <w:pPr>
            <w:pStyle w:val="7FDA3D48C374490CA5C282D9495E44AE"/>
          </w:pPr>
          <w:r w:rsidRPr="004D3011">
            <w:rPr>
              <w:lang w:bidi="pl-PL"/>
            </w:rPr>
            <w:t>[Nazwa firmy]</w:t>
          </w:r>
        </w:p>
      </w:docPartBody>
    </w:docPart>
    <w:docPart>
      <w:docPartPr>
        <w:name w:val="FD1B7BAC02384D7CA2321ACEFB5E9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AA0B8-DF04-48DA-B026-E18BE7016064}"/>
      </w:docPartPr>
      <w:docPartBody>
        <w:p w:rsidR="00EB687E" w:rsidRDefault="00000000">
          <w:pPr>
            <w:pStyle w:val="FD1B7BAC02384D7CA2321ACEFB5E9273"/>
          </w:pPr>
          <w:r w:rsidRPr="004D3011">
            <w:rPr>
              <w:lang w:bidi="pl-PL"/>
            </w:rPr>
            <w:t>[Stanowisko]</w:t>
          </w:r>
        </w:p>
      </w:docPartBody>
    </w:docPart>
    <w:docPart>
      <w:docPartPr>
        <w:name w:val="43ECD0D9C05C41C9A9FEFE8631FCF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BAAAE-9F25-4D7B-BD55-B1D51CF57BEB}"/>
      </w:docPartPr>
      <w:docPartBody>
        <w:p w:rsidR="00EB687E" w:rsidRDefault="00000000">
          <w:pPr>
            <w:pStyle w:val="43ECD0D9C05C41C9A9FEFE8631FCF9AF"/>
          </w:pPr>
          <w:r w:rsidRPr="004D3011">
            <w:rPr>
              <w:lang w:bidi="pl-PL"/>
            </w:rPr>
            <w:t>[Daty od]</w:t>
          </w:r>
        </w:p>
      </w:docPartBody>
    </w:docPart>
    <w:docPart>
      <w:docPartPr>
        <w:name w:val="DBCF392BD0134C699BE2AB2013FC0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0ADA5-B82C-41E2-88D7-455460D18D5E}"/>
      </w:docPartPr>
      <w:docPartBody>
        <w:p w:rsidR="00EB687E" w:rsidRDefault="00000000">
          <w:pPr>
            <w:pStyle w:val="DBCF392BD0134C699BE2AB2013FC0036"/>
          </w:pPr>
          <w:r w:rsidRPr="004D3011">
            <w:rPr>
              <w:lang w:bidi="pl-PL"/>
            </w:rPr>
            <w:t>[do]</w:t>
          </w:r>
        </w:p>
      </w:docPartBody>
    </w:docPart>
    <w:docPart>
      <w:docPartPr>
        <w:name w:val="4319A6B6B9B942E5B16370A15CB95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E879C-EBD1-4921-90DC-8C3724DB7DD5}"/>
      </w:docPartPr>
      <w:docPartBody>
        <w:p w:rsidR="00EB687E" w:rsidRDefault="00000000">
          <w:pPr>
            <w:pStyle w:val="4319A6B6B9B942E5B16370A15CB95A3B"/>
          </w:pPr>
          <w:r w:rsidRPr="004D3011">
            <w:rPr>
              <w:lang w:bidi="pl-PL"/>
            </w:rPr>
            <w:t>[Opisz swoje obowiązki i osiągnięcia w kategoriach wpływu i wyników. Użyj krótkich przykładów.]</w:t>
          </w:r>
        </w:p>
      </w:docPartBody>
    </w:docPart>
    <w:docPart>
      <w:docPartPr>
        <w:name w:val="7FAEF42FDBB64675B09FA0029067E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28D01-54E1-46BC-A8CE-92FDE836CF44}"/>
      </w:docPartPr>
      <w:docPartBody>
        <w:p w:rsidR="00EB687E" w:rsidRDefault="00000000">
          <w:pPr>
            <w:pStyle w:val="7FAEF42FDBB64675B09FA0029067E3E9"/>
          </w:pPr>
          <w:r w:rsidRPr="004D3011">
            <w:rPr>
              <w:lang w:bidi="pl-PL"/>
            </w:rPr>
            <w:t>[Nazwa firmy]</w:t>
          </w:r>
        </w:p>
      </w:docPartBody>
    </w:docPart>
    <w:docPart>
      <w:docPartPr>
        <w:name w:val="273104742FD042BDB8696427621DA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F4739-AE64-4774-AF35-36F3BD3FC87C}"/>
      </w:docPartPr>
      <w:docPartBody>
        <w:p w:rsidR="00EB687E" w:rsidRDefault="00000000">
          <w:pPr>
            <w:pStyle w:val="273104742FD042BDB8696427621DACF2"/>
          </w:pPr>
          <w:r w:rsidRPr="004D3011">
            <w:rPr>
              <w:lang w:bidi="pl-PL"/>
            </w:rPr>
            <w:t>[Stanowisko]</w:t>
          </w:r>
        </w:p>
      </w:docPartBody>
    </w:docPart>
    <w:docPart>
      <w:docPartPr>
        <w:name w:val="C6501D9D8E5F4B1B84EB80D34F0F9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8F59F-34BD-4073-BEDC-D0475A58406B}"/>
      </w:docPartPr>
      <w:docPartBody>
        <w:p w:rsidR="00EB687E" w:rsidRDefault="00000000">
          <w:pPr>
            <w:pStyle w:val="C6501D9D8E5F4B1B84EB80D34F0F958E"/>
          </w:pPr>
          <w:r w:rsidRPr="004D3011">
            <w:rPr>
              <w:lang w:bidi="pl-PL"/>
            </w:rPr>
            <w:t>[Daty od]</w:t>
          </w:r>
        </w:p>
      </w:docPartBody>
    </w:docPart>
    <w:docPart>
      <w:docPartPr>
        <w:name w:val="0FAF7114353C4D70885C58CFBC0AF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F1C95-039D-4E5E-B468-1136571FFF93}"/>
      </w:docPartPr>
      <w:docPartBody>
        <w:p w:rsidR="00EB687E" w:rsidRDefault="00000000">
          <w:pPr>
            <w:pStyle w:val="0FAF7114353C4D70885C58CFBC0AF595"/>
          </w:pPr>
          <w:r w:rsidRPr="004D3011">
            <w:rPr>
              <w:lang w:bidi="pl-PL"/>
            </w:rPr>
            <w:t>[do]</w:t>
          </w:r>
        </w:p>
      </w:docPartBody>
    </w:docPart>
    <w:docPart>
      <w:docPartPr>
        <w:name w:val="0D2C8A14383D422C97A00EC3D7ECF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8025F-A674-452F-ACE4-489900C83C5C}"/>
      </w:docPartPr>
      <w:docPartBody>
        <w:p w:rsidR="00EB687E" w:rsidRDefault="00000000">
          <w:pPr>
            <w:pStyle w:val="0D2C8A14383D422C97A00EC3D7ECF103"/>
          </w:pPr>
          <w:r w:rsidRPr="004D3011">
            <w:rPr>
              <w:lang w:bidi="pl-PL"/>
            </w:rPr>
            <w:t>[Opisz swoje obowiązki i osiągnięcia w kategoriach wpływu i wyników. Użyj krótkich przykładów.]</w:t>
          </w:r>
        </w:p>
      </w:docPartBody>
    </w:docPart>
    <w:docPart>
      <w:docPartPr>
        <w:name w:val="82D619378D3F48549B4C1C27CF141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07619-916D-4DAE-9822-F96657971BEC}"/>
      </w:docPartPr>
      <w:docPartBody>
        <w:p w:rsidR="00EB687E" w:rsidRDefault="00000000">
          <w:pPr>
            <w:pStyle w:val="82D619378D3F48549B4C1C27CF14136E"/>
          </w:pPr>
          <w:r w:rsidRPr="00036450">
            <w:rPr>
              <w:rStyle w:val="Nagwek2Znak"/>
              <w:lang w:bidi="pl-PL"/>
            </w:rPr>
            <w:t>UMIEJĘTNOŚCI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05"/>
    <w:rsid w:val="00062A00"/>
    <w:rsid w:val="004F03E3"/>
    <w:rsid w:val="00805F05"/>
    <w:rsid w:val="00EB687E"/>
    <w:rsid w:val="00E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B2A3585D774A8BAF648DBF812F6790">
    <w:name w:val="91B2A3585D774A8BAF648DBF812F6790"/>
  </w:style>
  <w:style w:type="paragraph" w:customStyle="1" w:styleId="7891BD2D66B649668B24D58721CEACE8">
    <w:name w:val="7891BD2D66B649668B24D58721CEACE8"/>
  </w:style>
  <w:style w:type="paragraph" w:customStyle="1" w:styleId="1DFEDBB5A74A42FFB23EB91DC60FA87B">
    <w:name w:val="1DFEDBB5A74A42FFB23EB91DC60FA87B"/>
  </w:style>
  <w:style w:type="paragraph" w:customStyle="1" w:styleId="FD2BD3C7741845E8A4931638CC29E368">
    <w:name w:val="FD2BD3C7741845E8A4931638CC29E368"/>
  </w:style>
  <w:style w:type="paragraph" w:customStyle="1" w:styleId="EEB3CDC3DDA94767906D3888FDE19A7C">
    <w:name w:val="EEB3CDC3DDA94767906D3888FDE19A7C"/>
  </w:style>
  <w:style w:type="paragraph" w:customStyle="1" w:styleId="47179BFF758A4C32B1BCBE1342770016">
    <w:name w:val="47179BFF758A4C32B1BCBE1342770016"/>
  </w:style>
  <w:style w:type="paragraph" w:customStyle="1" w:styleId="3445D5FC26B5478C9B2E8F77F2375017">
    <w:name w:val="3445D5FC26B5478C9B2E8F77F2375017"/>
  </w:style>
  <w:style w:type="paragraph" w:customStyle="1" w:styleId="D91256E6A490490CAFCE1DB5CF802C3F">
    <w:name w:val="D91256E6A490490CAFCE1DB5CF802C3F"/>
  </w:style>
  <w:style w:type="character" w:styleId="Hipercze">
    <w:name w:val="Hyperlink"/>
    <w:basedOn w:val="Domylnaczcionkaakapitu"/>
    <w:uiPriority w:val="99"/>
    <w:unhideWhenUsed/>
    <w:rPr>
      <w:color w:val="C45911" w:themeColor="accent2" w:themeShade="BF"/>
      <w:u w:val="single"/>
    </w:rPr>
  </w:style>
  <w:style w:type="paragraph" w:customStyle="1" w:styleId="A2C24699A80D4A61971DB73632D7EF8A">
    <w:name w:val="A2C24699A80D4A61971DB73632D7EF8A"/>
  </w:style>
  <w:style w:type="paragraph" w:customStyle="1" w:styleId="D17726E6525741428AEFE330D170817C">
    <w:name w:val="D17726E6525741428AEFE330D170817C"/>
  </w:style>
  <w:style w:type="paragraph" w:customStyle="1" w:styleId="B7FDF1A182954D56B0D6DDB78AEC698D">
    <w:name w:val="B7FDF1A182954D56B0D6DDB78AEC698D"/>
  </w:style>
  <w:style w:type="paragraph" w:customStyle="1" w:styleId="700F2AE542754F4182CB9A81C4E3AF25">
    <w:name w:val="700F2AE542754F4182CB9A81C4E3AF25"/>
  </w:style>
  <w:style w:type="paragraph" w:customStyle="1" w:styleId="1386049049BA4E29A9BCC1F0ADFD7C1B">
    <w:name w:val="1386049049BA4E29A9BCC1F0ADFD7C1B"/>
  </w:style>
  <w:style w:type="paragraph" w:customStyle="1" w:styleId="AFD9F91AB8F64903BADB17705FD097E9">
    <w:name w:val="AFD9F91AB8F64903BADB17705FD097E9"/>
  </w:style>
  <w:style w:type="paragraph" w:customStyle="1" w:styleId="88E3679F7A644618BEA43CE158C64597">
    <w:name w:val="88E3679F7A644618BEA43CE158C64597"/>
  </w:style>
  <w:style w:type="paragraph" w:customStyle="1" w:styleId="16CC0382D0A549E2871ECA3C9CD54C45">
    <w:name w:val="16CC0382D0A549E2871ECA3C9CD54C45"/>
  </w:style>
  <w:style w:type="paragraph" w:customStyle="1" w:styleId="47E37270D3E1440A87AEE25E9FE09028">
    <w:name w:val="47E37270D3E1440A87AEE25E9FE09028"/>
  </w:style>
  <w:style w:type="paragraph" w:customStyle="1" w:styleId="0B5318D5D5DF4F24A2BD6CE6740371D0">
    <w:name w:val="0B5318D5D5DF4F24A2BD6CE6740371D0"/>
  </w:style>
  <w:style w:type="paragraph" w:customStyle="1" w:styleId="184CDA9F7BA84834BE8B1699CB6F8699">
    <w:name w:val="184CDA9F7BA84834BE8B1699CB6F8699"/>
  </w:style>
  <w:style w:type="paragraph" w:customStyle="1" w:styleId="43782C1523804379A506B32694C1D4E8">
    <w:name w:val="43782C1523804379A506B32694C1D4E8"/>
  </w:style>
  <w:style w:type="paragraph" w:customStyle="1" w:styleId="99992476DED34A20B517F83087903338">
    <w:name w:val="99992476DED34A20B517F83087903338"/>
  </w:style>
  <w:style w:type="paragraph" w:customStyle="1" w:styleId="316203BCC04C43C0A0EA5984CD6FD142">
    <w:name w:val="316203BCC04C43C0A0EA5984CD6FD142"/>
  </w:style>
  <w:style w:type="paragraph" w:customStyle="1" w:styleId="FA60C4E707324EB398777649ED870C1E">
    <w:name w:val="FA60C4E707324EB398777649ED870C1E"/>
  </w:style>
  <w:style w:type="paragraph" w:customStyle="1" w:styleId="2026BDFFDE2F4E4DBD37446052F37330">
    <w:name w:val="2026BDFFDE2F4E4DBD37446052F37330"/>
  </w:style>
  <w:style w:type="paragraph" w:customStyle="1" w:styleId="8991260444814CBC81030751B3D848A3">
    <w:name w:val="8991260444814CBC81030751B3D848A3"/>
  </w:style>
  <w:style w:type="paragraph" w:customStyle="1" w:styleId="A8C2ECB95CB64CB3BA5084A55540B7DE">
    <w:name w:val="A8C2ECB95CB64CB3BA5084A55540B7DE"/>
  </w:style>
  <w:style w:type="paragraph" w:customStyle="1" w:styleId="D74F266B4C7C49BDB53B8F9209C92164">
    <w:name w:val="D74F266B4C7C49BDB53B8F9209C92164"/>
  </w:style>
  <w:style w:type="paragraph" w:customStyle="1" w:styleId="691617D603B649D9B45F1B64D83D0C2B">
    <w:name w:val="691617D603B649D9B45F1B64D83D0C2B"/>
  </w:style>
  <w:style w:type="paragraph" w:customStyle="1" w:styleId="7FDA3D48C374490CA5C282D9495E44AE">
    <w:name w:val="7FDA3D48C374490CA5C282D9495E44AE"/>
  </w:style>
  <w:style w:type="paragraph" w:customStyle="1" w:styleId="FD1B7BAC02384D7CA2321ACEFB5E9273">
    <w:name w:val="FD1B7BAC02384D7CA2321ACEFB5E9273"/>
  </w:style>
  <w:style w:type="paragraph" w:customStyle="1" w:styleId="43ECD0D9C05C41C9A9FEFE8631FCF9AF">
    <w:name w:val="43ECD0D9C05C41C9A9FEFE8631FCF9AF"/>
  </w:style>
  <w:style w:type="paragraph" w:customStyle="1" w:styleId="DBCF392BD0134C699BE2AB2013FC0036">
    <w:name w:val="DBCF392BD0134C699BE2AB2013FC0036"/>
  </w:style>
  <w:style w:type="paragraph" w:customStyle="1" w:styleId="4319A6B6B9B942E5B16370A15CB95A3B">
    <w:name w:val="4319A6B6B9B942E5B16370A15CB95A3B"/>
  </w:style>
  <w:style w:type="paragraph" w:customStyle="1" w:styleId="7FAEF42FDBB64675B09FA0029067E3E9">
    <w:name w:val="7FAEF42FDBB64675B09FA0029067E3E9"/>
  </w:style>
  <w:style w:type="paragraph" w:customStyle="1" w:styleId="273104742FD042BDB8696427621DACF2">
    <w:name w:val="273104742FD042BDB8696427621DACF2"/>
  </w:style>
  <w:style w:type="paragraph" w:customStyle="1" w:styleId="C6501D9D8E5F4B1B84EB80D34F0F958E">
    <w:name w:val="C6501D9D8E5F4B1B84EB80D34F0F958E"/>
  </w:style>
  <w:style w:type="paragraph" w:customStyle="1" w:styleId="0FAF7114353C4D70885C58CFBC0AF595">
    <w:name w:val="0FAF7114353C4D70885C58CFBC0AF595"/>
  </w:style>
  <w:style w:type="paragraph" w:customStyle="1" w:styleId="0D2C8A14383D422C97A00EC3D7ECF103">
    <w:name w:val="0D2C8A14383D422C97A00EC3D7ECF103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82D619378D3F48549B4C1C27CF14136E">
    <w:name w:val="82D619378D3F48549B4C1C27CF141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{9887CE6C-2CDD-4FB4-A585-50644C3DFE30}tf00546271_win32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2023-11-23T14:26:00Z</dcterms:created>
  <dcterms:modified xsi:type="dcterms:W3CDTF">2023-11-28T07:58:00Z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