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9026"/>
      </w:tblGrid>
      <w:tr w:rsidR="00692703" w:rsidRPr="00E60B87" w14:paraId="58A4A15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B33E415" w14:textId="77777777" w:rsidR="00692703" w:rsidRPr="00E60B87" w:rsidRDefault="00000000" w:rsidP="00913946">
            <w:pPr>
              <w:pStyle w:val="Tytu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Wprowadź imię:"/>
                <w:tag w:val="Wprowadź imię:"/>
                <w:id w:val="776906629"/>
                <w:placeholder>
                  <w:docPart w:val="69A2BB6C7BB74A0583BE562E02B5750D"/>
                </w:placeholder>
                <w:temporary/>
                <w:showingPlcHdr/>
                <w15:appearance w15:val="hidden"/>
              </w:sdtPr>
              <w:sdtContent>
                <w:r w:rsidR="00007728" w:rsidRPr="00E60B87">
                  <w:rPr>
                    <w:rFonts w:ascii="Trebuchet MS" w:hAnsi="Trebuchet MS"/>
                    <w:b/>
                    <w:bCs/>
                    <w:color w:val="auto"/>
                    <w:sz w:val="48"/>
                    <w:szCs w:val="48"/>
                    <w:lang w:bidi="pl-PL"/>
                  </w:rPr>
                  <w:t>Imię</w:t>
                </w:r>
              </w:sdtContent>
            </w:sdt>
            <w:r w:rsidR="00692703" w:rsidRPr="00E60B87">
              <w:rPr>
                <w:rFonts w:ascii="Trebuchet MS" w:hAnsi="Trebuchet MS"/>
                <w:lang w:bidi="pl-PL"/>
              </w:rPr>
              <w:t xml:space="preserve"> </w:t>
            </w:r>
            <w:sdt>
              <w:sdtPr>
                <w:rPr>
                  <w:rStyle w:val="Wyrnienieintensywne"/>
                  <w:rFonts w:ascii="Trebuchet MS" w:hAnsi="Trebuchet MS"/>
                </w:rPr>
                <w:alias w:val="Wprowadź nazwisko:"/>
                <w:tag w:val="Wprowadź nazwisko:"/>
                <w:id w:val="1790784858"/>
                <w:placeholder>
                  <w:docPart w:val="2FA52CD993C540DD89495CC2D7D1E464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E60B87">
                  <w:rPr>
                    <w:rStyle w:val="Wyrnienieintensywne"/>
                    <w:rFonts w:ascii="Trebuchet MS" w:hAnsi="Trebuchet MS"/>
                    <w:color w:val="auto"/>
                    <w:sz w:val="48"/>
                    <w:szCs w:val="48"/>
                    <w:lang w:bidi="pl-PL"/>
                  </w:rPr>
                  <w:t>Nazwisko</w:t>
                </w:r>
              </w:sdtContent>
            </w:sdt>
          </w:p>
          <w:p w14:paraId="70C1D2A4" w14:textId="77777777" w:rsidR="00692703" w:rsidRPr="00E60B87" w:rsidRDefault="00000000" w:rsidP="00913946">
            <w:pPr>
              <w:pStyle w:val="Informacjekontaktowe"/>
              <w:contextualSpacing w:val="0"/>
              <w:rPr>
                <w:rFonts w:ascii="Trebuchet MS" w:hAnsi="Trebuchet MS"/>
                <w:color w:val="auto"/>
                <w:szCs w:val="24"/>
              </w:rPr>
            </w:pPr>
            <w:sdt>
              <w:sdtPr>
                <w:rPr>
                  <w:rFonts w:ascii="Trebuchet MS" w:hAnsi="Trebuchet MS"/>
                  <w:color w:val="auto"/>
                  <w:szCs w:val="24"/>
                </w:rPr>
                <w:alias w:val="Wprowadź adres:"/>
                <w:tag w:val="Wprowadź adres:"/>
                <w:id w:val="352083995"/>
                <w:placeholder>
                  <w:docPart w:val="28E232A269154C57801FEFC89A7AF85B"/>
                </w:placeholder>
                <w:temporary/>
                <w:showingPlcHdr/>
                <w15:appearance w15:val="hidden"/>
              </w:sdtPr>
              <w:sdtContent>
                <w:r w:rsidR="00C57FC6" w:rsidRPr="00E60B87">
                  <w:rPr>
                    <w:rFonts w:ascii="Trebuchet MS" w:hAnsi="Trebuchet MS"/>
                    <w:color w:val="auto"/>
                    <w:szCs w:val="24"/>
                    <w:lang w:bidi="pl-PL"/>
                  </w:rPr>
                  <w:t>Adres</w:t>
                </w:r>
              </w:sdtContent>
            </w:sdt>
            <w:r w:rsidR="005D6BD2" w:rsidRPr="00E60B87">
              <w:rPr>
                <w:rFonts w:ascii="Trebuchet MS" w:hAnsi="Trebuchet MS"/>
                <w:color w:val="auto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color w:val="auto"/>
                  <w:szCs w:val="24"/>
                </w:rPr>
                <w:alias w:val="Divider dot:"/>
                <w:tag w:val="Divider dot:"/>
                <w:id w:val="-1985459623"/>
                <w:placeholder>
                  <w:docPart w:val="53DA7AA571874FE1922A120570E55282"/>
                </w:placeholder>
                <w:temporary/>
                <w:showingPlcHdr/>
                <w15:appearance w15:val="hidden"/>
              </w:sdtPr>
              <w:sdtContent>
                <w:r w:rsidR="005D6BD2" w:rsidRPr="00E60B87">
                  <w:rPr>
                    <w:rFonts w:ascii="Trebuchet MS" w:hAnsi="Trebuchet MS"/>
                    <w:color w:val="auto"/>
                    <w:szCs w:val="24"/>
                  </w:rPr>
                  <w:t>·</w:t>
                </w:r>
              </w:sdtContent>
            </w:sdt>
            <w:r w:rsidR="005D6BD2" w:rsidRPr="00E60B87">
              <w:rPr>
                <w:rFonts w:ascii="Trebuchet MS" w:hAnsi="Trebuchet MS"/>
                <w:color w:val="auto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color w:val="auto"/>
                  <w:szCs w:val="24"/>
                </w:rPr>
                <w:alias w:val="Wprowadź numer telefonu:"/>
                <w:tag w:val="Wprowadź numer telefonu:"/>
                <w:id w:val="-1993482697"/>
                <w:placeholder>
                  <w:docPart w:val="CC939D77C9BA49B5A1014622A97A463C"/>
                </w:placeholder>
                <w:temporary/>
                <w:showingPlcHdr/>
                <w15:appearance w15:val="hidden"/>
              </w:sdtPr>
              <w:sdtContent>
                <w:r w:rsidR="00C57FC6" w:rsidRPr="00E60B87">
                  <w:rPr>
                    <w:rFonts w:ascii="Trebuchet MS" w:hAnsi="Trebuchet MS"/>
                    <w:color w:val="auto"/>
                    <w:szCs w:val="24"/>
                    <w:lang w:bidi="pl-PL"/>
                  </w:rPr>
                  <w:t>Telefon</w:t>
                </w:r>
              </w:sdtContent>
            </w:sdt>
          </w:p>
          <w:p w14:paraId="56BAD5B0" w14:textId="77777777" w:rsidR="00692703" w:rsidRPr="00E60B87" w:rsidRDefault="00000000" w:rsidP="00913946">
            <w:pPr>
              <w:pStyle w:val="Informacjekontaktowewyrnienie"/>
              <w:contextualSpacing w:val="0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color w:val="0E4125" w:themeColor="accent1" w:themeShade="80"/>
                </w:rPr>
                <w:alias w:val="Wprowadź adres e-mail:"/>
                <w:tag w:val="Wprowadź adres e-mail:"/>
                <w:id w:val="1154873695"/>
                <w:placeholder>
                  <w:docPart w:val="2991B5BCE58F43FCB5DBFE3987B4C0C9"/>
                </w:placeholder>
                <w:temporary/>
                <w:showingPlcHdr/>
                <w15:appearance w15:val="hidden"/>
              </w:sdtPr>
              <w:sdtContent>
                <w:r w:rsidR="00C57FC6"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Adres e-mail</w:t>
                </w:r>
              </w:sdtContent>
            </w:sdt>
            <w:r w:rsidR="00692703" w:rsidRPr="00E60B87">
              <w:rPr>
                <w:rFonts w:ascii="Trebuchet MS" w:hAnsi="Trebuchet MS"/>
                <w:color w:val="0E4125" w:themeColor="accent1" w:themeShade="80"/>
                <w:lang w:bidi="pl-PL"/>
              </w:rPr>
              <w:t xml:space="preserve"> </w:t>
            </w:r>
            <w:sdt>
              <w:sdtPr>
                <w:rPr>
                  <w:rFonts w:ascii="Trebuchet MS" w:hAnsi="Trebuchet MS"/>
                  <w:color w:val="0E4125" w:themeColor="accent1" w:themeShade="80"/>
                </w:rPr>
                <w:alias w:val="Kropka oddzielająca:"/>
                <w:tag w:val="Kropka oddzielająca:"/>
                <w:id w:val="2000459528"/>
                <w:placeholder>
                  <w:docPart w:val="2244AE4990304027BF9E6828843AD77D"/>
                </w:placeholder>
                <w:temporary/>
                <w:showingPlcHdr/>
                <w15:appearance w15:val="hidden"/>
              </w:sdtPr>
              <w:sdtContent>
                <w:r w:rsidR="00692703"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·</w:t>
                </w:r>
              </w:sdtContent>
            </w:sdt>
            <w:r w:rsidR="00692703" w:rsidRPr="00E60B87">
              <w:rPr>
                <w:rFonts w:ascii="Trebuchet MS" w:hAnsi="Trebuchet MS"/>
                <w:color w:val="0E4125" w:themeColor="accent1" w:themeShade="80"/>
                <w:lang w:bidi="pl-PL"/>
              </w:rPr>
              <w:t xml:space="preserve"> </w:t>
            </w:r>
            <w:sdt>
              <w:sdtPr>
                <w:rPr>
                  <w:rFonts w:ascii="Trebuchet MS" w:hAnsi="Trebuchet MS"/>
                  <w:color w:val="0E4125" w:themeColor="accent1" w:themeShade="80"/>
                </w:rPr>
                <w:alias w:val="Wprowadź profil w serwisie LinkedIn:"/>
                <w:tag w:val="Wprowadź profil w serwisie LinkedIn:"/>
                <w:id w:val="-1332902444"/>
                <w:placeholder>
                  <w:docPart w:val="B2427BEC7F2F4713B827A8FF123639BF"/>
                </w:placeholder>
                <w:temporary/>
                <w:showingPlcHdr/>
                <w15:appearance w15:val="hidden"/>
              </w:sdtPr>
              <w:sdtContent>
                <w:r w:rsidR="00C57FC6"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Profil w serwisie LinkedIn</w:t>
                </w:r>
              </w:sdtContent>
            </w:sdt>
            <w:r w:rsidR="00692703" w:rsidRPr="00E60B87">
              <w:rPr>
                <w:rFonts w:ascii="Trebuchet MS" w:hAnsi="Trebuchet MS"/>
                <w:color w:val="0E4125" w:themeColor="accent1" w:themeShade="80"/>
                <w:lang w:bidi="pl-PL"/>
              </w:rPr>
              <w:t xml:space="preserve"> </w:t>
            </w:r>
            <w:sdt>
              <w:sdtPr>
                <w:rPr>
                  <w:rFonts w:ascii="Trebuchet MS" w:hAnsi="Trebuchet MS"/>
                  <w:color w:val="0E4125" w:themeColor="accent1" w:themeShade="80"/>
                </w:rPr>
                <w:alias w:val="Kropka oddzielająca:"/>
                <w:tag w:val="Kropka oddzielająca:"/>
                <w:id w:val="759871761"/>
                <w:placeholder>
                  <w:docPart w:val="DFCFF3DC7F504F5B8644AD4B81389EFB"/>
                </w:placeholder>
                <w:temporary/>
                <w:showingPlcHdr/>
                <w15:appearance w15:val="hidden"/>
              </w:sdtPr>
              <w:sdtContent>
                <w:r w:rsidR="00692703"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·</w:t>
                </w:r>
              </w:sdtContent>
            </w:sdt>
            <w:r w:rsidR="00692703" w:rsidRPr="00E60B87">
              <w:rPr>
                <w:rFonts w:ascii="Trebuchet MS" w:hAnsi="Trebuchet MS"/>
                <w:color w:val="0E4125" w:themeColor="accent1" w:themeShade="80"/>
                <w:lang w:bidi="pl-PL"/>
              </w:rPr>
              <w:t xml:space="preserve"> </w:t>
            </w:r>
            <w:sdt>
              <w:sdtPr>
                <w:rPr>
                  <w:rFonts w:ascii="Trebuchet MS" w:hAnsi="Trebuchet MS"/>
                  <w:color w:val="0E4125" w:themeColor="accent1" w:themeShade="80"/>
                </w:rPr>
                <w:alias w:val="Wprowadź informacje Twitter/blog/portfolio:"/>
                <w:tag w:val="Wprowadź informacje Twitter/blog/portfolio:"/>
                <w:id w:val="-219367353"/>
                <w:placeholder>
                  <w:docPart w:val="D7B0E73A7D3041A5A6CD7D6A746AF6A7"/>
                </w:placeholder>
                <w:temporary/>
                <w:showingPlcHdr/>
                <w15:appearance w15:val="hidden"/>
              </w:sdtPr>
              <w:sdtContent>
                <w:r w:rsidR="00C57FC6"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Twitter/Blog/Portfolio</w:t>
                </w:r>
              </w:sdtContent>
            </w:sdt>
          </w:p>
        </w:tc>
      </w:tr>
      <w:tr w:rsidR="005579C9" w:rsidRPr="00E60B87" w14:paraId="3B046480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ECF8A96" w14:textId="77777777" w:rsidR="005579C9" w:rsidRPr="00E60B87" w:rsidRDefault="005579C9" w:rsidP="005579C9">
            <w:pPr>
              <w:rPr>
                <w:rFonts w:ascii="Trebuchet MS" w:hAnsi="Trebuchet MS"/>
              </w:rPr>
            </w:pPr>
          </w:p>
        </w:tc>
      </w:tr>
    </w:tbl>
    <w:p w14:paraId="6A2D1F0E" w14:textId="77777777" w:rsidR="00E60B87" w:rsidRDefault="00E60B87" w:rsidP="00E60B87">
      <w:pPr>
        <w:pStyle w:val="Nagwek"/>
        <w:spacing w:line="276" w:lineRule="auto"/>
        <w:rPr>
          <w:rFonts w:ascii="Trebuchet MS" w:hAnsi="Trebuchet MS"/>
          <w:color w:val="auto"/>
        </w:rPr>
      </w:pPr>
    </w:p>
    <w:p w14:paraId="64A6C4A2" w14:textId="659397A2" w:rsidR="005579C9" w:rsidRPr="00E60B87" w:rsidRDefault="00000000" w:rsidP="00E60B87">
      <w:pPr>
        <w:pStyle w:val="Nagwek"/>
        <w:spacing w:line="276" w:lineRule="auto"/>
        <w:rPr>
          <w:rFonts w:ascii="Trebuchet MS" w:hAnsi="Trebuchet MS"/>
          <w:color w:val="auto"/>
        </w:rPr>
      </w:pPr>
      <w:sdt>
        <w:sdtPr>
          <w:rPr>
            <w:rFonts w:ascii="Trebuchet MS" w:hAnsi="Trebuchet MS"/>
            <w:color w:val="auto"/>
          </w:rPr>
          <w:id w:val="-530570983"/>
          <w:placeholder>
            <w:docPart w:val="58256AD34EED47C3A0C3ADD2B950EE6C"/>
          </w:placeholder>
          <w:temporary/>
          <w:showingPlcHdr/>
          <w15:appearance w15:val="hidden"/>
        </w:sdtPr>
        <w:sdtContent>
          <w:r w:rsidR="005579C9" w:rsidRPr="00E60B87">
            <w:rPr>
              <w:rFonts w:ascii="Trebuchet MS" w:hAnsi="Trebuchet MS"/>
              <w:color w:val="auto"/>
              <w:lang w:bidi="pl-PL"/>
            </w:rPr>
            <w:t>[Imię i nazwisko adresata]</w:t>
          </w:r>
        </w:sdtContent>
      </w:sdt>
    </w:p>
    <w:p w14:paraId="6CD26300" w14:textId="77777777" w:rsidR="005579C9" w:rsidRPr="00E60B87" w:rsidRDefault="00000000" w:rsidP="00E60B87">
      <w:pPr>
        <w:pStyle w:val="Nagwek"/>
        <w:spacing w:line="276" w:lineRule="auto"/>
        <w:rPr>
          <w:rFonts w:ascii="Trebuchet MS" w:hAnsi="Trebuchet MS"/>
          <w:color w:val="auto"/>
        </w:rPr>
      </w:pPr>
      <w:sdt>
        <w:sdtPr>
          <w:rPr>
            <w:rFonts w:ascii="Trebuchet MS" w:hAnsi="Trebuchet MS"/>
            <w:color w:val="auto"/>
          </w:rPr>
          <w:id w:val="161364655"/>
          <w:placeholder>
            <w:docPart w:val="9A46080F69744A3AAC5EF04C31245389"/>
          </w:placeholder>
          <w:temporary/>
          <w:showingPlcHdr/>
          <w15:appearance w15:val="hidden"/>
        </w:sdtPr>
        <w:sdtContent>
          <w:r w:rsidR="005579C9" w:rsidRPr="00E60B87">
            <w:rPr>
              <w:rFonts w:ascii="Trebuchet MS" w:hAnsi="Trebuchet MS"/>
              <w:color w:val="auto"/>
              <w:lang w:bidi="pl-PL"/>
            </w:rPr>
            <w:t>[Tytuł]</w:t>
          </w:r>
        </w:sdtContent>
      </w:sdt>
    </w:p>
    <w:p w14:paraId="5E2CE345" w14:textId="77777777" w:rsidR="005579C9" w:rsidRPr="00E60B87" w:rsidRDefault="00000000" w:rsidP="00E60B87">
      <w:pPr>
        <w:pStyle w:val="Nagwek"/>
        <w:spacing w:line="276" w:lineRule="auto"/>
        <w:rPr>
          <w:rFonts w:ascii="Trebuchet MS" w:hAnsi="Trebuchet MS"/>
          <w:color w:val="auto"/>
        </w:rPr>
      </w:pPr>
      <w:sdt>
        <w:sdtPr>
          <w:rPr>
            <w:rFonts w:ascii="Trebuchet MS" w:hAnsi="Trebuchet MS"/>
            <w:color w:val="auto"/>
          </w:rPr>
          <w:id w:val="-1371762988"/>
          <w:placeholder>
            <w:docPart w:val="F85AFBF1775E4C64A5812E889A1F8276"/>
          </w:placeholder>
          <w:temporary/>
          <w:showingPlcHdr/>
          <w15:appearance w15:val="hidden"/>
        </w:sdtPr>
        <w:sdtContent>
          <w:r w:rsidR="005579C9" w:rsidRPr="00E60B87">
            <w:rPr>
              <w:rFonts w:ascii="Trebuchet MS" w:hAnsi="Trebuchet MS"/>
              <w:color w:val="auto"/>
              <w:lang w:bidi="pl-PL"/>
            </w:rPr>
            <w:t>[Firma]</w:t>
          </w:r>
        </w:sdtContent>
      </w:sdt>
    </w:p>
    <w:p w14:paraId="7B17BA09" w14:textId="77777777" w:rsidR="005579C9" w:rsidRPr="00E60B87" w:rsidRDefault="00000000" w:rsidP="00E60B87">
      <w:pPr>
        <w:pStyle w:val="Nagwek"/>
        <w:spacing w:line="276" w:lineRule="auto"/>
        <w:rPr>
          <w:rFonts w:ascii="Trebuchet MS" w:hAnsi="Trebuchet MS"/>
          <w:color w:val="auto"/>
        </w:rPr>
      </w:pPr>
      <w:sdt>
        <w:sdtPr>
          <w:rPr>
            <w:rFonts w:ascii="Trebuchet MS" w:hAnsi="Trebuchet MS"/>
            <w:color w:val="auto"/>
          </w:rPr>
          <w:id w:val="-1451239978"/>
          <w:placeholder>
            <w:docPart w:val="BD86F77DD7354DF6B0491834E133BA45"/>
          </w:placeholder>
          <w:temporary/>
          <w:showingPlcHdr/>
          <w15:appearance w15:val="hidden"/>
        </w:sdtPr>
        <w:sdtContent>
          <w:r w:rsidR="005579C9" w:rsidRPr="00E60B87">
            <w:rPr>
              <w:rFonts w:ascii="Trebuchet MS" w:hAnsi="Trebuchet MS"/>
              <w:color w:val="auto"/>
              <w:lang w:bidi="pl-PL"/>
            </w:rPr>
            <w:t>[Nazwa ulicy adresata]</w:t>
          </w:r>
        </w:sdtContent>
      </w:sdt>
    </w:p>
    <w:p w14:paraId="7F05C391" w14:textId="2F7B4264" w:rsidR="005579C9" w:rsidRDefault="00000000" w:rsidP="00E60B87">
      <w:pPr>
        <w:pStyle w:val="Nagwek"/>
        <w:spacing w:line="276" w:lineRule="auto"/>
        <w:rPr>
          <w:rFonts w:ascii="Trebuchet MS" w:hAnsi="Trebuchet MS"/>
          <w:color w:val="auto"/>
        </w:rPr>
      </w:pPr>
      <w:sdt>
        <w:sdtPr>
          <w:rPr>
            <w:rFonts w:ascii="Trebuchet MS" w:hAnsi="Trebuchet MS"/>
            <w:color w:val="auto"/>
          </w:rPr>
          <w:id w:val="-810639550"/>
          <w:placeholder>
            <w:docPart w:val="23CDC52E21F0465E8EB1A8A3C7B071EF"/>
          </w:placeholder>
          <w:temporary/>
          <w:showingPlcHdr/>
          <w15:appearance w15:val="hidden"/>
        </w:sdtPr>
        <w:sdtContent>
          <w:r w:rsidR="005579C9" w:rsidRPr="00E60B87">
            <w:rPr>
              <w:rFonts w:ascii="Trebuchet MS" w:hAnsi="Trebuchet MS"/>
              <w:color w:val="auto"/>
              <w:lang w:bidi="pl-PL"/>
            </w:rPr>
            <w:t>[Kod pocztowy, miasto adresata]</w:t>
          </w:r>
        </w:sdtContent>
      </w:sdt>
    </w:p>
    <w:p w14:paraId="1C5BB3E4" w14:textId="77777777" w:rsidR="00E60B87" w:rsidRPr="00E60B87" w:rsidRDefault="00E60B87" w:rsidP="00E60B87">
      <w:pPr>
        <w:pStyle w:val="Nagwek"/>
        <w:spacing w:line="276" w:lineRule="auto"/>
        <w:rPr>
          <w:rFonts w:ascii="Trebuchet MS" w:hAnsi="Trebuchet MS"/>
          <w:color w:val="auto"/>
        </w:rPr>
      </w:pPr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Doświadczenie — tabela układu"/>
      </w:tblPr>
      <w:tblGrid>
        <w:gridCol w:w="8958"/>
      </w:tblGrid>
      <w:tr w:rsidR="005579C9" w:rsidRPr="00E60B87" w14:paraId="5C4C162E" w14:textId="77777777" w:rsidTr="00BB7E51">
        <w:trPr>
          <w:trHeight w:val="8914"/>
        </w:trPr>
        <w:tc>
          <w:tcPr>
            <w:tcW w:w="9290" w:type="dxa"/>
          </w:tcPr>
          <w:p w14:paraId="1B2C9434" w14:textId="77777777" w:rsidR="005579C9" w:rsidRPr="00E60B87" w:rsidRDefault="005579C9" w:rsidP="00E60B87">
            <w:pPr>
              <w:pStyle w:val="Nagwek"/>
              <w:spacing w:line="276" w:lineRule="auto"/>
              <w:rPr>
                <w:rFonts w:ascii="Trebuchet MS" w:hAnsi="Trebuchet MS"/>
              </w:rPr>
            </w:pPr>
          </w:p>
          <w:p w14:paraId="183E528E" w14:textId="77777777" w:rsidR="005579C9" w:rsidRPr="00E60B87" w:rsidRDefault="005579C9" w:rsidP="00E60B87">
            <w:pPr>
              <w:pStyle w:val="Nagwek2"/>
              <w:spacing w:after="0" w:line="276" w:lineRule="auto"/>
              <w:rPr>
                <w:rFonts w:ascii="Trebuchet MS" w:hAnsi="Trebuchet MS"/>
                <w:color w:val="0E4125" w:themeColor="accent1" w:themeShade="80"/>
              </w:rPr>
            </w:pPr>
            <w:r w:rsidRPr="00E60B87">
              <w:rPr>
                <w:rFonts w:ascii="Trebuchet MS" w:hAnsi="Trebuchet MS"/>
                <w:color w:val="0E4125" w:themeColor="accent1" w:themeShade="80"/>
                <w:lang w:bidi="pl-PL"/>
              </w:rPr>
              <w:t xml:space="preserve">Sz.P. </w:t>
            </w:r>
            <w:sdt>
              <w:sdtPr>
                <w:rPr>
                  <w:rFonts w:ascii="Trebuchet MS" w:hAnsi="Trebuchet MS"/>
                  <w:color w:val="0E4125" w:themeColor="accent1" w:themeShade="80"/>
                </w:rPr>
                <w:id w:val="-1913855449"/>
                <w:placeholder>
                  <w:docPart w:val="EBC36A68BEF54D8B9EB65DC60F87A6BF"/>
                </w:placeholder>
                <w:temporary/>
                <w:showingPlcHdr/>
                <w15:appearance w15:val="hidden"/>
              </w:sdtPr>
              <w:sdtContent>
                <w:r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[Imię i nazwisko adresata]</w:t>
                </w:r>
              </w:sdtContent>
            </w:sdt>
            <w:r w:rsidRPr="00E60B87">
              <w:rPr>
                <w:rFonts w:ascii="Trebuchet MS" w:hAnsi="Trebuchet MS"/>
                <w:color w:val="0E4125" w:themeColor="accent1" w:themeShade="80"/>
                <w:lang w:bidi="pl-PL"/>
              </w:rPr>
              <w:t>,</w:t>
            </w:r>
          </w:p>
          <w:p w14:paraId="29F1C5E3" w14:textId="77777777" w:rsidR="005579C9" w:rsidRPr="00E60B87" w:rsidRDefault="005579C9" w:rsidP="00E60B87">
            <w:pPr>
              <w:pStyle w:val="Nagwek"/>
              <w:spacing w:line="276" w:lineRule="auto"/>
              <w:rPr>
                <w:rFonts w:ascii="Trebuchet MS" w:hAnsi="Trebuchet MS"/>
                <w:color w:val="auto"/>
              </w:rPr>
            </w:pPr>
          </w:p>
          <w:sdt>
            <w:sdtPr>
              <w:rPr>
                <w:rFonts w:ascii="Trebuchet MS" w:hAnsi="Trebuchet MS"/>
                <w:color w:val="auto"/>
              </w:rPr>
              <w:id w:val="-1550829223"/>
              <w:placeholder>
                <w:docPart w:val="5733601515B347DDB931CABC6B02F12A"/>
              </w:placeholder>
              <w:temporary/>
              <w:showingPlcHdr/>
              <w15:appearance w15:val="hidden"/>
              <w:text w:multiLine="1"/>
            </w:sdtPr>
            <w:sdtContent>
              <w:p w14:paraId="3B416710" w14:textId="77777777" w:rsidR="005579C9" w:rsidRPr="00E60B87" w:rsidRDefault="005579C9" w:rsidP="00E60B87">
                <w:pPr>
                  <w:spacing w:line="276" w:lineRule="auto"/>
                  <w:rPr>
                    <w:rFonts w:ascii="Trebuchet MS" w:hAnsi="Trebuchet MS"/>
                    <w:color w:val="auto"/>
                  </w:rPr>
                </w:pPr>
                <w:r w:rsidRPr="00E60B87">
                  <w:rPr>
                    <w:rFonts w:ascii="Trebuchet MS" w:hAnsi="Trebuchet MS"/>
                    <w:color w:val="auto"/>
                    <w:lang w:bidi="pl-PL"/>
                  </w:rPr>
                  <w:t>Szukasz osoby do zatrudnienia na posadzie [stanowisko], która ma:</w:t>
                </w:r>
              </w:p>
            </w:sdtContent>
          </w:sdt>
          <w:p w14:paraId="571BA33C" w14:textId="77777777" w:rsidR="005579C9" w:rsidRPr="00E60B87" w:rsidRDefault="005579C9" w:rsidP="00E60B87">
            <w:pPr>
              <w:spacing w:line="276" w:lineRule="auto"/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</w:rPr>
              <w:id w:val="1048413284"/>
              <w:placeholder>
                <w:docPart w:val="0B8329683B684A23951AA77AE6B4BDBD"/>
              </w:placeholder>
              <w:temporary/>
              <w:showingPlcHdr/>
              <w15:appearance w15:val="hidden"/>
              <w:text w:multiLine="1"/>
            </w:sdtPr>
            <w:sdtContent>
              <w:p w14:paraId="5A520724" w14:textId="77777777" w:rsidR="005579C9" w:rsidRPr="00E60B87" w:rsidRDefault="005579C9" w:rsidP="00E60B87">
                <w:pPr>
                  <w:pStyle w:val="Listapunktowana"/>
                  <w:spacing w:before="0" w:line="276" w:lineRule="auto"/>
                  <w:contextualSpacing w:val="0"/>
                  <w:rPr>
                    <w:rFonts w:ascii="Trebuchet MS" w:hAnsi="Trebuchet MS"/>
                    <w:color w:val="0E4125" w:themeColor="accent1" w:themeShade="80"/>
                  </w:rPr>
                </w:pPr>
                <w:r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[Liczba] lat doświadczenia praktycznego w [dziedzina doświadczenia]?</w:t>
                </w:r>
              </w:p>
              <w:p w14:paraId="17E8E1D2" w14:textId="77777777" w:rsidR="005579C9" w:rsidRPr="00E60B87" w:rsidRDefault="005579C9" w:rsidP="00E60B87">
                <w:pPr>
                  <w:pStyle w:val="Listapunktowana"/>
                  <w:spacing w:before="0" w:line="276" w:lineRule="auto"/>
                  <w:contextualSpacing w:val="0"/>
                  <w:rPr>
                    <w:rFonts w:ascii="Trebuchet MS" w:hAnsi="Trebuchet MS"/>
                    <w:color w:val="0E4125" w:themeColor="accent1" w:themeShade="80"/>
                  </w:rPr>
                </w:pPr>
                <w:r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Wiedzę na temat najnowszej technologii w [branża lub specjalizacja]?</w:t>
                </w:r>
              </w:p>
              <w:p w14:paraId="5C2C04C9" w14:textId="77777777" w:rsidR="005579C9" w:rsidRPr="00E60B87" w:rsidRDefault="005579C9" w:rsidP="00E60B87">
                <w:pPr>
                  <w:pStyle w:val="Listapunktowana"/>
                  <w:spacing w:before="0" w:line="276" w:lineRule="auto"/>
                  <w:contextualSpacing w:val="0"/>
                  <w:rPr>
                    <w:rFonts w:ascii="Trebuchet MS" w:hAnsi="Trebuchet MS"/>
                    <w:color w:val="0E4125" w:themeColor="accent1" w:themeShade="80"/>
                  </w:rPr>
                </w:pPr>
                <w:r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[Doskonałe pisemne i ustne umiejętności komunikacyjne?]</w:t>
                </w:r>
              </w:p>
              <w:p w14:paraId="1FC08882" w14:textId="77777777" w:rsidR="005579C9" w:rsidRPr="00E60B87" w:rsidRDefault="005579C9" w:rsidP="00E60B87">
                <w:pPr>
                  <w:pStyle w:val="Listapunktowana"/>
                  <w:spacing w:before="0" w:line="276" w:lineRule="auto"/>
                  <w:contextualSpacing w:val="0"/>
                  <w:rPr>
                    <w:rFonts w:ascii="Trebuchet MS" w:hAnsi="Trebuchet MS"/>
                  </w:rPr>
                </w:pPr>
                <w:r w:rsidRPr="00E60B87">
                  <w:rPr>
                    <w:rFonts w:ascii="Trebuchet MS" w:hAnsi="Trebuchet MS"/>
                    <w:color w:val="0E4125" w:themeColor="accent1" w:themeShade="80"/>
                    <w:lang w:bidi="pl-PL"/>
                  </w:rPr>
                  <w:t>[Chęć do nauki i zdobywania nowych umiejętności?]</w:t>
                </w:r>
              </w:p>
            </w:sdtContent>
          </w:sdt>
          <w:p w14:paraId="3841B5E0" w14:textId="77777777" w:rsidR="005579C9" w:rsidRPr="00E60B87" w:rsidRDefault="005579C9" w:rsidP="00E60B87">
            <w:pPr>
              <w:spacing w:line="276" w:lineRule="auto"/>
              <w:rPr>
                <w:rFonts w:ascii="Trebuchet MS" w:hAnsi="Trebuchet MS"/>
              </w:rPr>
            </w:pPr>
          </w:p>
          <w:p w14:paraId="5A987508" w14:textId="7EB557C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Jeśli tak, nie musisz szukać dalej. Jak widać z załączonego życiorysu spełniam wszystkie te wymagania i nie tylko.</w:t>
            </w:r>
          </w:p>
          <w:p w14:paraId="1C2B8AD0" w14:textId="7777777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</w:p>
          <w:p w14:paraId="31B04FB6" w14:textId="7777777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Chętnie porozmawiam na temat możliwości zatrudnienia w firmie</w:t>
            </w:r>
          </w:p>
          <w:p w14:paraId="03831752" w14:textId="7777777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[Nazwa firmy]. W celu zaplanowania rozmowy proszę o kontakt pod numerem [numer telefonu]. Najlepiej kontaktować się ze mną między [najwcześniejsza godzina dostępności] a [najpóźniejsza godzina dostępności], ale o dowolnej porze można pozostawić wiadomość głosową,</w:t>
            </w:r>
          </w:p>
          <w:p w14:paraId="398527A3" w14:textId="07B345A2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a oddzwonię.</w:t>
            </w:r>
          </w:p>
          <w:p w14:paraId="41CCFE98" w14:textId="7777777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</w:p>
          <w:p w14:paraId="4600C95E" w14:textId="18233262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Dziękuję za poświęcenie czasu na zapoznanie się z moim życiorysem. Pozostaję do Państwa dyspozycji.</w:t>
            </w:r>
          </w:p>
          <w:p w14:paraId="46405BE6" w14:textId="7777777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</w:p>
          <w:p w14:paraId="2F902178" w14:textId="2EDE60BA" w:rsidR="005579C9" w:rsidRP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Z poważaniem</w:t>
            </w:r>
          </w:p>
          <w:p w14:paraId="4760BD27" w14:textId="77777777" w:rsidR="005579C9" w:rsidRPr="00E60B87" w:rsidRDefault="005579C9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</w:p>
          <w:sdt>
            <w:sdtPr>
              <w:rPr>
                <w:rFonts w:ascii="Trebuchet MS" w:hAnsi="Trebuchet MS"/>
                <w:color w:val="auto"/>
              </w:rPr>
              <w:id w:val="387619515"/>
              <w:placeholder>
                <w:docPart w:val="E0709FFAE4E84A93939BC673F33E8D12"/>
              </w:placeholder>
              <w:temporary/>
              <w:showingPlcHdr/>
              <w15:appearance w15:val="hidden"/>
            </w:sdtPr>
            <w:sdtContent>
              <w:p w14:paraId="654562B9" w14:textId="77777777" w:rsidR="005579C9" w:rsidRPr="00E60B87" w:rsidRDefault="005579C9" w:rsidP="00E60B87">
                <w:pPr>
                  <w:spacing w:line="276" w:lineRule="auto"/>
                  <w:rPr>
                    <w:rFonts w:ascii="Trebuchet MS" w:hAnsi="Trebuchet MS"/>
                    <w:color w:val="auto"/>
                  </w:rPr>
                </w:pPr>
                <w:r w:rsidRPr="00E60B87">
                  <w:rPr>
                    <w:rFonts w:ascii="Trebuchet MS" w:hAnsi="Trebuchet MS"/>
                    <w:color w:val="auto"/>
                    <w:lang w:bidi="pl-PL"/>
                  </w:rPr>
                  <w:t>[Twoje imię i nazwisko]</w:t>
                </w:r>
              </w:p>
            </w:sdtContent>
          </w:sdt>
          <w:p w14:paraId="78DA143D" w14:textId="77777777" w:rsidR="00E60B87" w:rsidRDefault="00E60B87" w:rsidP="00E60B87">
            <w:pPr>
              <w:spacing w:line="276" w:lineRule="auto"/>
              <w:rPr>
                <w:rFonts w:ascii="Trebuchet MS" w:hAnsi="Trebuchet MS"/>
                <w:color w:val="auto"/>
              </w:rPr>
            </w:pPr>
          </w:p>
          <w:sdt>
            <w:sdtPr>
              <w:rPr>
                <w:rFonts w:ascii="Trebuchet MS" w:hAnsi="Trebuchet MS"/>
                <w:color w:val="auto"/>
              </w:rPr>
              <w:id w:val="1417443802"/>
              <w:placeholder>
                <w:docPart w:val="53727A73AC984B12A62C7750E7A4E405"/>
              </w:placeholder>
              <w:temporary/>
              <w:showingPlcHdr/>
              <w15:appearance w15:val="hidden"/>
            </w:sdtPr>
            <w:sdtContent>
              <w:p w14:paraId="31E94014" w14:textId="600D49EE" w:rsidR="005579C9" w:rsidRPr="00E60B87" w:rsidRDefault="005579C9" w:rsidP="00E60B87">
                <w:pPr>
                  <w:spacing w:line="276" w:lineRule="auto"/>
                  <w:rPr>
                    <w:rFonts w:ascii="Trebuchet MS" w:hAnsi="Trebuchet MS"/>
                  </w:rPr>
                </w:pPr>
                <w:r w:rsidRPr="00E60B87">
                  <w:rPr>
                    <w:rFonts w:ascii="Trebuchet MS" w:hAnsi="Trebuchet MS"/>
                    <w:color w:val="auto"/>
                    <w:lang w:bidi="pl-PL"/>
                  </w:rPr>
                  <w:t>Załącznik</w:t>
                </w:r>
              </w:p>
            </w:sdtContent>
          </w:sdt>
        </w:tc>
      </w:tr>
    </w:tbl>
    <w:p w14:paraId="6DFBD786" w14:textId="77777777" w:rsidR="00B51D1B" w:rsidRPr="00E60B87" w:rsidRDefault="00B51D1B" w:rsidP="00E60B87">
      <w:pPr>
        <w:spacing w:line="276" w:lineRule="auto"/>
        <w:rPr>
          <w:rFonts w:ascii="Trebuchet MS" w:hAnsi="Trebuchet MS"/>
        </w:rPr>
      </w:pPr>
    </w:p>
    <w:sectPr w:rsidR="00B51D1B" w:rsidRPr="00E60B87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785F" w14:textId="77777777" w:rsidR="00B07070" w:rsidRDefault="00B07070" w:rsidP="0068194B">
      <w:r>
        <w:separator/>
      </w:r>
    </w:p>
    <w:p w14:paraId="40E99A32" w14:textId="77777777" w:rsidR="00B07070" w:rsidRDefault="00B07070"/>
    <w:p w14:paraId="5CCD4728" w14:textId="77777777" w:rsidR="00B07070" w:rsidRDefault="00B07070"/>
  </w:endnote>
  <w:endnote w:type="continuationSeparator" w:id="0">
    <w:p w14:paraId="1FF1ACD1" w14:textId="77777777" w:rsidR="00B07070" w:rsidRDefault="00B07070" w:rsidP="0068194B">
      <w:r>
        <w:continuationSeparator/>
      </w:r>
    </w:p>
    <w:p w14:paraId="157F8DEB" w14:textId="77777777" w:rsidR="00B07070" w:rsidRDefault="00B07070"/>
    <w:p w14:paraId="5974287E" w14:textId="77777777" w:rsidR="00B07070" w:rsidRDefault="00B07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F91AF" w14:textId="77777777" w:rsidR="002B2958" w:rsidRPr="00563046" w:rsidRDefault="002B2958">
        <w:pPr>
          <w:pStyle w:val="Stopka"/>
        </w:pPr>
        <w:r w:rsidRPr="00563046">
          <w:rPr>
            <w:lang w:bidi="pl-PL"/>
          </w:rPr>
          <w:fldChar w:fldCharType="begin"/>
        </w:r>
        <w:r w:rsidRPr="00563046">
          <w:rPr>
            <w:lang w:bidi="pl-PL"/>
          </w:rPr>
          <w:instrText xml:space="preserve"> PAGE   \* MERGEFORMAT </w:instrText>
        </w:r>
        <w:r w:rsidRPr="00563046">
          <w:rPr>
            <w:lang w:bidi="pl-PL"/>
          </w:rPr>
          <w:fldChar w:fldCharType="separate"/>
        </w:r>
        <w:r w:rsidR="002A1945" w:rsidRPr="00563046">
          <w:rPr>
            <w:noProof/>
            <w:lang w:bidi="pl-PL"/>
          </w:rPr>
          <w:t>2</w:t>
        </w:r>
        <w:r w:rsidRPr="00563046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C42C" w14:textId="77777777" w:rsidR="00B07070" w:rsidRDefault="00B07070" w:rsidP="0068194B">
      <w:r>
        <w:separator/>
      </w:r>
    </w:p>
    <w:p w14:paraId="0118A53A" w14:textId="77777777" w:rsidR="00B07070" w:rsidRDefault="00B07070"/>
    <w:p w14:paraId="2987625C" w14:textId="77777777" w:rsidR="00B07070" w:rsidRDefault="00B07070"/>
  </w:footnote>
  <w:footnote w:type="continuationSeparator" w:id="0">
    <w:p w14:paraId="13BBDA9B" w14:textId="77777777" w:rsidR="00B07070" w:rsidRDefault="00B07070" w:rsidP="0068194B">
      <w:r>
        <w:continuationSeparator/>
      </w:r>
    </w:p>
    <w:p w14:paraId="28BE161F" w14:textId="77777777" w:rsidR="00B07070" w:rsidRDefault="00B07070"/>
    <w:p w14:paraId="1F636460" w14:textId="77777777" w:rsidR="00B07070" w:rsidRDefault="00B07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AD40" w14:textId="77777777"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3050C" wp14:editId="61856DC2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FD10BF3" id="Łącznik prosty 5" o:spid="_x0000_s1026" alt="&quot;&quot;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0093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0345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7310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500DEB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0629302">
    <w:abstractNumId w:val="9"/>
  </w:num>
  <w:num w:numId="2" w16cid:durableId="1057973543">
    <w:abstractNumId w:val="8"/>
  </w:num>
  <w:num w:numId="3" w16cid:durableId="1999336654">
    <w:abstractNumId w:val="7"/>
  </w:num>
  <w:num w:numId="4" w16cid:durableId="1686863458">
    <w:abstractNumId w:val="6"/>
  </w:num>
  <w:num w:numId="5" w16cid:durableId="352417635">
    <w:abstractNumId w:val="10"/>
  </w:num>
  <w:num w:numId="6" w16cid:durableId="1275284102">
    <w:abstractNumId w:val="3"/>
  </w:num>
  <w:num w:numId="7" w16cid:durableId="777455413">
    <w:abstractNumId w:val="11"/>
  </w:num>
  <w:num w:numId="8" w16cid:durableId="2099331471">
    <w:abstractNumId w:val="2"/>
  </w:num>
  <w:num w:numId="9" w16cid:durableId="1030301507">
    <w:abstractNumId w:val="12"/>
  </w:num>
  <w:num w:numId="10" w16cid:durableId="1877883855">
    <w:abstractNumId w:val="5"/>
  </w:num>
  <w:num w:numId="11" w16cid:durableId="1143041920">
    <w:abstractNumId w:val="4"/>
  </w:num>
  <w:num w:numId="12" w16cid:durableId="1940598775">
    <w:abstractNumId w:val="1"/>
  </w:num>
  <w:num w:numId="13" w16cid:durableId="1155613090">
    <w:abstractNumId w:val="0"/>
  </w:num>
  <w:num w:numId="14" w16cid:durableId="1849103734">
    <w:abstractNumId w:val="13"/>
  </w:num>
  <w:num w:numId="15" w16cid:durableId="990133430">
    <w:abstractNumId w:val="14"/>
  </w:num>
  <w:num w:numId="16" w16cid:durableId="4393049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8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690F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4FF9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3046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6BD2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30A3"/>
    <w:rsid w:val="00AB32F8"/>
    <w:rsid w:val="00AB610B"/>
    <w:rsid w:val="00AD360E"/>
    <w:rsid w:val="00AD40FB"/>
    <w:rsid w:val="00AD782D"/>
    <w:rsid w:val="00AE7650"/>
    <w:rsid w:val="00B0707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5969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2FB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0B87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336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72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46"/>
    <w:rPr>
      <w:rFonts w:ascii="Calibri" w:hAnsi="Calibri" w:cs="Calibri"/>
      <w:sz w:val="24"/>
    </w:rPr>
  </w:style>
  <w:style w:type="paragraph" w:styleId="Nagwek1">
    <w:name w:val="heading 1"/>
    <w:basedOn w:val="Normalny"/>
    <w:link w:val="Nagwek1Znak"/>
    <w:uiPriority w:val="9"/>
    <w:qFormat/>
    <w:rsid w:val="0056304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6304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63046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04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04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04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04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04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04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56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63046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56304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56304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63046"/>
  </w:style>
  <w:style w:type="character" w:customStyle="1" w:styleId="NagwekZnak">
    <w:name w:val="Nagłówek Znak"/>
    <w:basedOn w:val="Domylnaczcionkaakapitu"/>
    <w:link w:val="Nagwek"/>
    <w:uiPriority w:val="99"/>
    <w:rsid w:val="00563046"/>
    <w:rPr>
      <w:rFonts w:ascii="Calibri" w:hAnsi="Calibri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563046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563046"/>
    <w:rPr>
      <w:rFonts w:ascii="Calibri" w:hAnsi="Calibri" w:cs="Calibri"/>
      <w:sz w:val="24"/>
    </w:rPr>
  </w:style>
  <w:style w:type="character" w:styleId="Tekstzastpczy">
    <w:name w:val="Placeholder Text"/>
    <w:basedOn w:val="Domylnaczcionkaakapitu"/>
    <w:uiPriority w:val="99"/>
    <w:semiHidden/>
    <w:rsid w:val="00563046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563046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56304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304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3046"/>
    <w:rPr>
      <w:rFonts w:ascii="Calibri" w:eastAsiaTheme="majorEastAsia" w:hAnsi="Calibri" w:cs="Calibri"/>
      <w:b/>
      <w:caps/>
      <w:sz w:val="24"/>
      <w:szCs w:val="24"/>
    </w:rPr>
  </w:style>
  <w:style w:type="table" w:styleId="Tabela-Siatka">
    <w:name w:val="Table Grid"/>
    <w:basedOn w:val="Standardowy"/>
    <w:uiPriority w:val="39"/>
    <w:rsid w:val="00563046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56304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563046"/>
    <w:pPr>
      <w:numPr>
        <w:numId w:val="5"/>
      </w:numPr>
      <w:spacing w:before="120"/>
    </w:pPr>
  </w:style>
  <w:style w:type="paragraph" w:styleId="Listanumerowana">
    <w:name w:val="List Number"/>
    <w:basedOn w:val="Normalny"/>
    <w:uiPriority w:val="13"/>
    <w:qFormat/>
    <w:rsid w:val="00563046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046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046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046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3046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3046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56304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63046"/>
    <w:rPr>
      <w:rFonts w:ascii="Calibri" w:hAnsi="Calibri" w:cs="Calibri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6304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63046"/>
    <w:rPr>
      <w:rFonts w:ascii="Calibri" w:hAnsi="Calibri" w:cs="Calibri"/>
      <w:i/>
      <w:iCs/>
      <w:color w:val="1D824C" w:themeColor="accent1"/>
      <w:sz w:val="24"/>
    </w:rPr>
  </w:style>
  <w:style w:type="character" w:styleId="Tytuksiki">
    <w:name w:val="Book Title"/>
    <w:basedOn w:val="Domylnaczcionkaakapitu"/>
    <w:uiPriority w:val="33"/>
    <w:semiHidden/>
    <w:unhideWhenUsed/>
    <w:rsid w:val="00563046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56304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6304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46"/>
    <w:rPr>
      <w:rFonts w:ascii="Segoe UI" w:hAnsi="Segoe UI" w:cs="Segoe UI"/>
      <w:sz w:val="24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304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3046"/>
    <w:rPr>
      <w:rFonts w:ascii="Calibri" w:hAnsi="Calibri" w:cs="Calibri"/>
      <w:sz w:val="24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304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3046"/>
    <w:rPr>
      <w:rFonts w:ascii="Calibri" w:hAnsi="Calibri" w:cs="Calibri"/>
      <w:sz w:val="2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046"/>
    <w:rPr>
      <w:rFonts w:ascii="Calibri" w:hAnsi="Calibri" w:cs="Calibri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46"/>
    <w:rPr>
      <w:rFonts w:ascii="Calibri" w:hAnsi="Calibri" w:cs="Calibri"/>
      <w:b/>
      <w:bCs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04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046"/>
    <w:rPr>
      <w:rFonts w:ascii="Segoe UI" w:hAnsi="Segoe UI" w:cs="Segoe UI"/>
      <w:sz w:val="24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04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046"/>
    <w:rPr>
      <w:rFonts w:ascii="Calibri" w:hAnsi="Calibri" w:cs="Calibri"/>
      <w:sz w:val="24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563046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0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046"/>
    <w:rPr>
      <w:rFonts w:ascii="Calibri" w:hAnsi="Calibri" w:cs="Calibri"/>
      <w:sz w:val="24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3046"/>
    <w:rPr>
      <w:rFonts w:ascii="Consolas" w:hAnsi="Consolas" w:cs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3046"/>
    <w:rPr>
      <w:rFonts w:ascii="Consolas" w:hAnsi="Consolas" w:cs="Consolas"/>
      <w:sz w:val="24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3046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3046"/>
    <w:rPr>
      <w:rFonts w:ascii="Consolas" w:hAnsi="Consolas" w:cs="Calibri"/>
      <w:sz w:val="24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046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63046"/>
  </w:style>
  <w:style w:type="paragraph" w:styleId="Tekstblokowy">
    <w:name w:val="Block Text"/>
    <w:basedOn w:val="Normalny"/>
    <w:uiPriority w:val="99"/>
    <w:semiHidden/>
    <w:unhideWhenUsed/>
    <w:rsid w:val="0056304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046"/>
    <w:rPr>
      <w:rFonts w:ascii="Calibri" w:hAnsi="Calibri" w:cs="Calibri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046"/>
    <w:rPr>
      <w:rFonts w:ascii="Calibri" w:hAnsi="Calibri" w:cs="Calibri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6304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63046"/>
    <w:rPr>
      <w:rFonts w:ascii="Calibri" w:hAnsi="Calibri" w:cs="Calibri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04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3046"/>
    <w:rPr>
      <w:rFonts w:ascii="Calibri" w:hAnsi="Calibri" w:cs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63046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63046"/>
    <w:rPr>
      <w:rFonts w:ascii="Calibri" w:hAnsi="Calibri" w:cs="Calibri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304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3046"/>
    <w:rPr>
      <w:rFonts w:ascii="Calibri" w:hAnsi="Calibri" w:cs="Calibri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63046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63046"/>
    <w:rPr>
      <w:rFonts w:ascii="Calibri" w:hAnsi="Calibri" w:cs="Calibri"/>
      <w:sz w:val="24"/>
    </w:rPr>
  </w:style>
  <w:style w:type="table" w:styleId="Kolorowasiatka">
    <w:name w:val="Colorful Grid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63046"/>
  </w:style>
  <w:style w:type="character" w:customStyle="1" w:styleId="DataZnak">
    <w:name w:val="Data Znak"/>
    <w:basedOn w:val="Domylnaczcionkaakapitu"/>
    <w:link w:val="Data"/>
    <w:uiPriority w:val="99"/>
    <w:semiHidden/>
    <w:rsid w:val="00563046"/>
    <w:rPr>
      <w:rFonts w:ascii="Calibri" w:hAnsi="Calibri" w:cs="Calibri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63046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63046"/>
    <w:rPr>
      <w:rFonts w:ascii="Calibri" w:hAnsi="Calibri" w:cs="Calibri"/>
      <w:sz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046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56304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63046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046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046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046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-akronim">
    <w:name w:val="HTML Acronym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6304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63046"/>
    <w:rPr>
      <w:rFonts w:ascii="Calibri" w:hAnsi="Calibri" w:cs="Calibri"/>
      <w:i/>
      <w:iCs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563046"/>
    <w:rPr>
      <w:rFonts w:ascii="Consolas" w:hAnsi="Consolas" w:cs="Consolas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046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63046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63046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63046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63046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63046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63046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63046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63046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63046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63046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563046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630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56304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6304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6304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6304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63046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6304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63046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63046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6304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6304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6304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6304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63046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63046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6304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63046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63046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56304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630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6304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6304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6304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6304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6304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6304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63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6304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563046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63046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6304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63046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63046"/>
    <w:rPr>
      <w:rFonts w:ascii="Calibri" w:hAnsi="Calibri" w:cs="Calibri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5630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630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630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630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630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6304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63046"/>
    <w:rPr>
      <w:rFonts w:ascii="Calibri" w:hAnsi="Calibri" w:cs="Calibri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563046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63046"/>
    <w:rPr>
      <w:rFonts w:ascii="Calibri" w:hAnsi="Calibri" w:cs="Calibri"/>
      <w:sz w:val="24"/>
    </w:rPr>
  </w:style>
  <w:style w:type="character" w:styleId="Wyrnieniedelikatne">
    <w:name w:val="Subtle Emphasis"/>
    <w:basedOn w:val="Domylnaczcionkaakapitu"/>
    <w:uiPriority w:val="19"/>
    <w:semiHidden/>
    <w:unhideWhenUsed/>
    <w:rsid w:val="00563046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56304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6304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6304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630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630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6304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6304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6304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6304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630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6304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6304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6304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6304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630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630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630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6304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630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630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63046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63046"/>
  </w:style>
  <w:style w:type="table" w:styleId="Tabela-Profesjonalny">
    <w:name w:val="Table Professional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630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630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630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6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6304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304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6304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304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6304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304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304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304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304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3046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563046"/>
    <w:pPr>
      <w:jc w:val="center"/>
    </w:pPr>
    <w:rPr>
      <w:b/>
      <w:color w:val="1D824C" w:themeColor="accent1"/>
    </w:rPr>
  </w:style>
  <w:style w:type="character" w:customStyle="1" w:styleId="Szarytekst">
    <w:name w:val="Szary tekst"/>
    <w:basedOn w:val="Domylnaczcionkaakapitu"/>
    <w:uiPriority w:val="4"/>
    <w:semiHidden/>
    <w:qFormat/>
    <w:rsid w:val="00563046"/>
    <w:rPr>
      <w:rFonts w:ascii="Calibri" w:hAnsi="Calibri" w:cs="Calibri"/>
      <w:color w:val="808080" w:themeColor="background1" w:themeShade="80"/>
    </w:rPr>
  </w:style>
  <w:style w:type="character" w:styleId="Wzmianka">
    <w:name w:val="Mention"/>
    <w:basedOn w:val="Domylnaczcionkaakapitu"/>
    <w:uiPriority w:val="99"/>
    <w:semiHidden/>
    <w:unhideWhenUsed/>
    <w:rsid w:val="0056304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563046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563046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563046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563046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563046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563046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56304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yhiperlink">
    <w:name w:val="Smart Hyperlink"/>
    <w:basedOn w:val="Domylnaczcionkaakapitu"/>
    <w:uiPriority w:val="99"/>
    <w:semiHidden/>
    <w:unhideWhenUsed/>
    <w:rsid w:val="00563046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46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56304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jszczyk\AppData\Local\Microsoft\Office\16.0\DTS\pl-PL%7b69E4C339-4797-4769-8134-708FD778C5BB%7d\%7b67E3ED9F-D7C1-40F5-8CBA-C4F8F13EE503%7dtf1639287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A2BB6C7BB74A0583BE562E02B57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FD85A-F2CB-4C30-BAE7-6670F28BF1C9}"/>
      </w:docPartPr>
      <w:docPartBody>
        <w:p w:rsidR="00000000" w:rsidRDefault="00000000">
          <w:pPr>
            <w:pStyle w:val="69A2BB6C7BB74A0583BE562E02B5750D"/>
          </w:pPr>
          <w:r>
            <w:rPr>
              <w:lang w:bidi="pl-PL"/>
            </w:rPr>
            <w:t>Imię</w:t>
          </w:r>
        </w:p>
      </w:docPartBody>
    </w:docPart>
    <w:docPart>
      <w:docPartPr>
        <w:name w:val="2FA52CD993C540DD89495CC2D7D1E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1B4-2984-4F48-889F-9C94E02DBA43}"/>
      </w:docPartPr>
      <w:docPartBody>
        <w:p w:rsidR="00000000" w:rsidRDefault="00000000">
          <w:pPr>
            <w:pStyle w:val="2FA52CD993C540DD89495CC2D7D1E464"/>
          </w:pPr>
          <w:r w:rsidRPr="00DF4D6C">
            <w:rPr>
              <w:rStyle w:val="Wyrnienieintensywne"/>
              <w:lang w:bidi="pl-PL"/>
            </w:rPr>
            <w:t>Nazwisko</w:t>
          </w:r>
        </w:p>
      </w:docPartBody>
    </w:docPart>
    <w:docPart>
      <w:docPartPr>
        <w:name w:val="28E232A269154C57801FEFC89A7AF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03CB6-C3F6-4638-A7FB-BF49FC6B1F2F}"/>
      </w:docPartPr>
      <w:docPartBody>
        <w:p w:rsidR="00000000" w:rsidRDefault="00000000">
          <w:pPr>
            <w:pStyle w:val="28E232A269154C57801FEFC89A7AF85B"/>
          </w:pPr>
          <w:r w:rsidRPr="00CF1A49">
            <w:rPr>
              <w:lang w:bidi="pl-PL"/>
            </w:rPr>
            <w:t>Adres</w:t>
          </w:r>
        </w:p>
      </w:docPartBody>
    </w:docPart>
    <w:docPart>
      <w:docPartPr>
        <w:name w:val="53DA7AA571874FE1922A120570E55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2D2C6-D320-4677-B61B-0090659A7C99}"/>
      </w:docPartPr>
      <w:docPartBody>
        <w:p w:rsidR="00000000" w:rsidRDefault="00000000">
          <w:pPr>
            <w:pStyle w:val="53DA7AA571874FE1922A120570E55282"/>
          </w:pPr>
          <w:r w:rsidRPr="00CF1A49">
            <w:t>·</w:t>
          </w:r>
        </w:p>
      </w:docPartBody>
    </w:docPart>
    <w:docPart>
      <w:docPartPr>
        <w:name w:val="CC939D77C9BA49B5A1014622A97A4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35926-E8F6-4564-B3EF-4142CE183D6E}"/>
      </w:docPartPr>
      <w:docPartBody>
        <w:p w:rsidR="00000000" w:rsidRDefault="00000000">
          <w:pPr>
            <w:pStyle w:val="CC939D77C9BA49B5A1014622A97A463C"/>
          </w:pPr>
          <w:r w:rsidRPr="00CF1A49">
            <w:rPr>
              <w:lang w:bidi="pl-PL"/>
            </w:rPr>
            <w:t>Telefon</w:t>
          </w:r>
        </w:p>
      </w:docPartBody>
    </w:docPart>
    <w:docPart>
      <w:docPartPr>
        <w:name w:val="2991B5BCE58F43FCB5DBFE3987B4C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29F16-41FB-4EE1-9E7D-89DF9237C891}"/>
      </w:docPartPr>
      <w:docPartBody>
        <w:p w:rsidR="00000000" w:rsidRDefault="00000000">
          <w:pPr>
            <w:pStyle w:val="2991B5BCE58F43FCB5DBFE3987B4C0C9"/>
          </w:pPr>
          <w:r w:rsidRPr="00CF1A49">
            <w:rPr>
              <w:lang w:bidi="pl-PL"/>
            </w:rPr>
            <w:t>Adres e-mail</w:t>
          </w:r>
        </w:p>
      </w:docPartBody>
    </w:docPart>
    <w:docPart>
      <w:docPartPr>
        <w:name w:val="2244AE4990304027BF9E6828843AD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82A57-287E-4E75-A06D-C68ACC42A4FB}"/>
      </w:docPartPr>
      <w:docPartBody>
        <w:p w:rsidR="00000000" w:rsidRDefault="00000000">
          <w:pPr>
            <w:pStyle w:val="2244AE4990304027BF9E6828843AD77D"/>
          </w:pPr>
          <w:r w:rsidRPr="00CF1A49">
            <w:rPr>
              <w:lang w:bidi="pl-PL"/>
            </w:rPr>
            <w:t>·</w:t>
          </w:r>
        </w:p>
      </w:docPartBody>
    </w:docPart>
    <w:docPart>
      <w:docPartPr>
        <w:name w:val="B2427BEC7F2F4713B827A8FF1236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EFAF3-B7D5-4935-9A5D-2DA351CB587A}"/>
      </w:docPartPr>
      <w:docPartBody>
        <w:p w:rsidR="00000000" w:rsidRDefault="00000000">
          <w:pPr>
            <w:pStyle w:val="B2427BEC7F2F4713B827A8FF123639BF"/>
          </w:pPr>
          <w:r w:rsidRPr="00CF1A49">
            <w:rPr>
              <w:lang w:bidi="pl-PL"/>
            </w:rPr>
            <w:t>Profil w serwisie LinkedIn</w:t>
          </w:r>
        </w:p>
      </w:docPartBody>
    </w:docPart>
    <w:docPart>
      <w:docPartPr>
        <w:name w:val="DFCFF3DC7F504F5B8644AD4B81389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2E3D-9B1A-4FEF-974B-B2D591500FEA}"/>
      </w:docPartPr>
      <w:docPartBody>
        <w:p w:rsidR="00000000" w:rsidRDefault="00000000">
          <w:pPr>
            <w:pStyle w:val="DFCFF3DC7F504F5B8644AD4B81389EFB"/>
          </w:pPr>
          <w:r w:rsidRPr="00CF1A49">
            <w:rPr>
              <w:lang w:bidi="pl-PL"/>
            </w:rPr>
            <w:t>·</w:t>
          </w:r>
        </w:p>
      </w:docPartBody>
    </w:docPart>
    <w:docPart>
      <w:docPartPr>
        <w:name w:val="D7B0E73A7D3041A5A6CD7D6A746AF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FF40A-9304-4033-A8F9-D50C4C3C2CFB}"/>
      </w:docPartPr>
      <w:docPartBody>
        <w:p w:rsidR="00000000" w:rsidRDefault="00000000">
          <w:pPr>
            <w:pStyle w:val="D7B0E73A7D3041A5A6CD7D6A746AF6A7"/>
          </w:pPr>
          <w:r w:rsidRPr="00CF1A49">
            <w:rPr>
              <w:lang w:bidi="pl-PL"/>
            </w:rPr>
            <w:t>Twitter/Blog/Portfolio</w:t>
          </w:r>
        </w:p>
      </w:docPartBody>
    </w:docPart>
    <w:docPart>
      <w:docPartPr>
        <w:name w:val="58256AD34EED47C3A0C3ADD2B950E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0275F-0748-4582-951F-DCCAD9429857}"/>
      </w:docPartPr>
      <w:docPartBody>
        <w:p w:rsidR="00000000" w:rsidRDefault="00000000">
          <w:pPr>
            <w:pStyle w:val="58256AD34EED47C3A0C3ADD2B950EE6C"/>
          </w:pPr>
          <w:r w:rsidRPr="005579C9">
            <w:rPr>
              <w:lang w:bidi="pl-PL"/>
            </w:rPr>
            <w:t>[Imię i nazwisko adresata]</w:t>
          </w:r>
        </w:p>
      </w:docPartBody>
    </w:docPart>
    <w:docPart>
      <w:docPartPr>
        <w:name w:val="9A46080F69744A3AAC5EF04C31245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01C31-000E-4CD3-B0ED-BC0140350C50}"/>
      </w:docPartPr>
      <w:docPartBody>
        <w:p w:rsidR="00000000" w:rsidRDefault="00000000">
          <w:pPr>
            <w:pStyle w:val="9A46080F69744A3AAC5EF04C31245389"/>
          </w:pPr>
          <w:r w:rsidRPr="005579C9">
            <w:rPr>
              <w:lang w:bidi="pl-PL"/>
            </w:rPr>
            <w:t>[Tytuł]</w:t>
          </w:r>
        </w:p>
      </w:docPartBody>
    </w:docPart>
    <w:docPart>
      <w:docPartPr>
        <w:name w:val="F85AFBF1775E4C64A5812E889A1F8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70D1D-86F5-4C1E-9CE7-69CAA4C98805}"/>
      </w:docPartPr>
      <w:docPartBody>
        <w:p w:rsidR="00000000" w:rsidRDefault="00000000">
          <w:pPr>
            <w:pStyle w:val="F85AFBF1775E4C64A5812E889A1F8276"/>
          </w:pPr>
          <w:r w:rsidRPr="005579C9">
            <w:rPr>
              <w:lang w:bidi="pl-PL"/>
            </w:rPr>
            <w:t>[Firma]</w:t>
          </w:r>
        </w:p>
      </w:docPartBody>
    </w:docPart>
    <w:docPart>
      <w:docPartPr>
        <w:name w:val="BD86F77DD7354DF6B0491834E133B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C0E82-1026-44E5-AEF9-118915A87B9E}"/>
      </w:docPartPr>
      <w:docPartBody>
        <w:p w:rsidR="00000000" w:rsidRDefault="00000000">
          <w:pPr>
            <w:pStyle w:val="BD86F77DD7354DF6B0491834E133BA45"/>
          </w:pPr>
          <w:r w:rsidRPr="005579C9">
            <w:rPr>
              <w:lang w:bidi="pl-PL"/>
            </w:rPr>
            <w:t>[Nazwa ulicy adresata]</w:t>
          </w:r>
        </w:p>
      </w:docPartBody>
    </w:docPart>
    <w:docPart>
      <w:docPartPr>
        <w:name w:val="23CDC52E21F0465E8EB1A8A3C7B07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CC394-E23F-439F-AC75-4BFC5256AFCB}"/>
      </w:docPartPr>
      <w:docPartBody>
        <w:p w:rsidR="00000000" w:rsidRDefault="00000000">
          <w:pPr>
            <w:pStyle w:val="23CDC52E21F0465E8EB1A8A3C7B071EF"/>
          </w:pPr>
          <w:r w:rsidRPr="005579C9">
            <w:rPr>
              <w:lang w:bidi="pl-PL"/>
            </w:rPr>
            <w:t>[Kod pocztowy, miasto adresata]</w:t>
          </w:r>
        </w:p>
      </w:docPartBody>
    </w:docPart>
    <w:docPart>
      <w:docPartPr>
        <w:name w:val="EBC36A68BEF54D8B9EB65DC60F87A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90DCB-0020-4095-ADC8-8DD89F314D18}"/>
      </w:docPartPr>
      <w:docPartBody>
        <w:p w:rsidR="00000000" w:rsidRDefault="00000000">
          <w:pPr>
            <w:pStyle w:val="EBC36A68BEF54D8B9EB65DC60F87A6BF"/>
          </w:pPr>
          <w:r w:rsidRPr="00BB7E51">
            <w:rPr>
              <w:lang w:bidi="pl-PL"/>
            </w:rPr>
            <w:t>[Imię i nazwisko adresata]</w:t>
          </w:r>
        </w:p>
      </w:docPartBody>
    </w:docPart>
    <w:docPart>
      <w:docPartPr>
        <w:name w:val="5733601515B347DDB931CABC6B02F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6A7D3-786D-488E-9E00-AECBF799AB6C}"/>
      </w:docPartPr>
      <w:docPartBody>
        <w:p w:rsidR="00000000" w:rsidRDefault="00000000">
          <w:pPr>
            <w:pStyle w:val="5733601515B347DDB931CABC6B02F12A"/>
          </w:pPr>
          <w:r w:rsidRPr="005579C9">
            <w:rPr>
              <w:lang w:bidi="pl-PL"/>
            </w:rPr>
            <w:t>Szukasz osoby do zatrudnienia na posadzie [stanowisko], która ma:</w:t>
          </w:r>
        </w:p>
      </w:docPartBody>
    </w:docPart>
    <w:docPart>
      <w:docPartPr>
        <w:name w:val="0B8329683B684A23951AA77AE6B4B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5EB91-83EC-4E11-A60E-B9DD9F074914}"/>
      </w:docPartPr>
      <w:docPartBody>
        <w:p w:rsidR="00000000" w:rsidRPr="005579C9" w:rsidRDefault="00000000" w:rsidP="005579C9">
          <w:pPr>
            <w:pStyle w:val="Listapunktowana"/>
          </w:pPr>
          <w:r w:rsidRPr="005579C9">
            <w:rPr>
              <w:lang w:bidi="pl-PL"/>
            </w:rPr>
            <w:t>[Liczba] lat doświadczenia praktycznego w [dziedzina doświadczenia]?</w:t>
          </w:r>
        </w:p>
        <w:p w:rsidR="00000000" w:rsidRPr="005579C9" w:rsidRDefault="00000000" w:rsidP="005579C9">
          <w:pPr>
            <w:pStyle w:val="Listapunktowana"/>
          </w:pPr>
          <w:r w:rsidRPr="005579C9">
            <w:rPr>
              <w:lang w:bidi="pl-PL"/>
            </w:rPr>
            <w:t xml:space="preserve">Wiedzę na temat </w:t>
          </w:r>
          <w:r w:rsidRPr="005579C9">
            <w:rPr>
              <w:lang w:bidi="pl-PL"/>
            </w:rPr>
            <w:t>najnowszej technologii w [branża lub specjalizacja]?</w:t>
          </w:r>
        </w:p>
        <w:p w:rsidR="00000000" w:rsidRPr="005579C9" w:rsidRDefault="00000000" w:rsidP="005579C9">
          <w:pPr>
            <w:pStyle w:val="Listapunktowana"/>
          </w:pPr>
          <w:r w:rsidRPr="005579C9">
            <w:rPr>
              <w:lang w:bidi="pl-PL"/>
            </w:rPr>
            <w:t>[Doskonałe pisemne i ustne umiejętności komunikacyjne?]</w:t>
          </w:r>
        </w:p>
        <w:p w:rsidR="00000000" w:rsidRDefault="00000000">
          <w:pPr>
            <w:pStyle w:val="0B8329683B684A23951AA77AE6B4BDBD"/>
          </w:pPr>
          <w:r w:rsidRPr="005579C9">
            <w:rPr>
              <w:lang w:bidi="pl-PL"/>
            </w:rPr>
            <w:t>[Chęć do nauki i zdobywania nowych umiejętności?]</w:t>
          </w:r>
        </w:p>
      </w:docPartBody>
    </w:docPart>
    <w:docPart>
      <w:docPartPr>
        <w:name w:val="E0709FFAE4E84A93939BC673F33E8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8AD09-B01C-462F-993B-0465EEE89621}"/>
      </w:docPartPr>
      <w:docPartBody>
        <w:p w:rsidR="00000000" w:rsidRDefault="00000000">
          <w:pPr>
            <w:pStyle w:val="E0709FFAE4E84A93939BC673F33E8D12"/>
          </w:pPr>
          <w:r w:rsidRPr="00BF09B3">
            <w:rPr>
              <w:lang w:bidi="pl-PL"/>
            </w:rPr>
            <w:t>[Twoje imię i nazwisko]</w:t>
          </w:r>
        </w:p>
      </w:docPartBody>
    </w:docPart>
    <w:docPart>
      <w:docPartPr>
        <w:name w:val="53727A73AC984B12A62C7750E7A4E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6828F-0D83-448D-B1AB-59A42FF97352}"/>
      </w:docPartPr>
      <w:docPartBody>
        <w:p w:rsidR="00000000" w:rsidRDefault="00000000">
          <w:pPr>
            <w:pStyle w:val="53727A73AC984B12A62C7750E7A4E405"/>
          </w:pPr>
          <w:r w:rsidRPr="000629D5">
            <w:rPr>
              <w:lang w:bidi="pl-PL"/>
            </w:rPr>
            <w:t>Załącznik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93829532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5"/>
    <w:rsid w:val="002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A2BB6C7BB74A0583BE562E02B5750D">
    <w:name w:val="69A2BB6C7BB74A0583BE562E02B5750D"/>
  </w:style>
  <w:style w:type="character" w:styleId="Wyrnienieintensywne">
    <w:name w:val="Intense Emphasis"/>
    <w:basedOn w:val="Domylnaczcionkaakapitu"/>
    <w:uiPriority w:val="2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2FA52CD993C540DD89495CC2D7D1E464">
    <w:name w:val="2FA52CD993C540DD89495CC2D7D1E464"/>
  </w:style>
  <w:style w:type="paragraph" w:customStyle="1" w:styleId="28E232A269154C57801FEFC89A7AF85B">
    <w:name w:val="28E232A269154C57801FEFC89A7AF85B"/>
  </w:style>
  <w:style w:type="paragraph" w:customStyle="1" w:styleId="53DA7AA571874FE1922A120570E55282">
    <w:name w:val="53DA7AA571874FE1922A120570E55282"/>
  </w:style>
  <w:style w:type="paragraph" w:customStyle="1" w:styleId="CC939D77C9BA49B5A1014622A97A463C">
    <w:name w:val="CC939D77C9BA49B5A1014622A97A463C"/>
  </w:style>
  <w:style w:type="paragraph" w:customStyle="1" w:styleId="2991B5BCE58F43FCB5DBFE3987B4C0C9">
    <w:name w:val="2991B5BCE58F43FCB5DBFE3987B4C0C9"/>
  </w:style>
  <w:style w:type="paragraph" w:customStyle="1" w:styleId="2244AE4990304027BF9E6828843AD77D">
    <w:name w:val="2244AE4990304027BF9E6828843AD77D"/>
  </w:style>
  <w:style w:type="paragraph" w:customStyle="1" w:styleId="B2427BEC7F2F4713B827A8FF123639BF">
    <w:name w:val="B2427BEC7F2F4713B827A8FF123639BF"/>
  </w:style>
  <w:style w:type="paragraph" w:customStyle="1" w:styleId="DFCFF3DC7F504F5B8644AD4B81389EFB">
    <w:name w:val="DFCFF3DC7F504F5B8644AD4B81389EFB"/>
  </w:style>
  <w:style w:type="paragraph" w:customStyle="1" w:styleId="D7B0E73A7D3041A5A6CD7D6A746AF6A7">
    <w:name w:val="D7B0E73A7D3041A5A6CD7D6A746AF6A7"/>
  </w:style>
  <w:style w:type="paragraph" w:customStyle="1" w:styleId="58256AD34EED47C3A0C3ADD2B950EE6C">
    <w:name w:val="58256AD34EED47C3A0C3ADD2B950EE6C"/>
  </w:style>
  <w:style w:type="paragraph" w:customStyle="1" w:styleId="9A46080F69744A3AAC5EF04C31245389">
    <w:name w:val="9A46080F69744A3AAC5EF04C31245389"/>
  </w:style>
  <w:style w:type="paragraph" w:customStyle="1" w:styleId="F85AFBF1775E4C64A5812E889A1F8276">
    <w:name w:val="F85AFBF1775E4C64A5812E889A1F8276"/>
  </w:style>
  <w:style w:type="paragraph" w:customStyle="1" w:styleId="BD86F77DD7354DF6B0491834E133BA45">
    <w:name w:val="BD86F77DD7354DF6B0491834E133BA45"/>
  </w:style>
  <w:style w:type="paragraph" w:customStyle="1" w:styleId="23CDC52E21F0465E8EB1A8A3C7B071EF">
    <w:name w:val="23CDC52E21F0465E8EB1A8A3C7B071EF"/>
  </w:style>
  <w:style w:type="paragraph" w:customStyle="1" w:styleId="EBC36A68BEF54D8B9EB65DC60F87A6BF">
    <w:name w:val="EBC36A68BEF54D8B9EB65DC60F87A6BF"/>
  </w:style>
  <w:style w:type="paragraph" w:customStyle="1" w:styleId="5733601515B347DDB931CABC6B02F12A">
    <w:name w:val="5733601515B347DDB931CABC6B02F12A"/>
  </w:style>
  <w:style w:type="paragraph" w:styleId="Listapunktowana">
    <w:name w:val="List Bullet"/>
    <w:basedOn w:val="Normalny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paragraph" w:customStyle="1" w:styleId="0B8329683B684A23951AA77AE6B4BDBD">
    <w:name w:val="0B8329683B684A23951AA77AE6B4BDBD"/>
  </w:style>
  <w:style w:type="character" w:customStyle="1" w:styleId="Greytext">
    <w:name w:val="Grey text"/>
    <w:basedOn w:val="Domylnaczcionkaakapitu"/>
    <w:uiPriority w:val="4"/>
    <w:qFormat/>
    <w:rPr>
      <w:color w:val="808080" w:themeColor="background1" w:themeShade="80"/>
    </w:rPr>
  </w:style>
  <w:style w:type="paragraph" w:customStyle="1" w:styleId="A38FB1E682E6427EAEB406F9F6247E9C">
    <w:name w:val="A38FB1E682E6427EAEB406F9F6247E9C"/>
  </w:style>
  <w:style w:type="paragraph" w:customStyle="1" w:styleId="E0709FFAE4E84A93939BC673F33E8D12">
    <w:name w:val="E0709FFAE4E84A93939BC673F33E8D12"/>
  </w:style>
  <w:style w:type="paragraph" w:customStyle="1" w:styleId="53727A73AC984B12A62C7750E7A4E405">
    <w:name w:val="53727A73AC984B12A62C7750E7A4E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{67E3ED9F-D7C1-40F5-8CBA-C4F8F13EE503}tf16392877_win32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2023-11-29T15:27:00Z</dcterms:created>
  <dcterms:modified xsi:type="dcterms:W3CDTF">2023-11-29T15:27:00Z</dcterms:modified>
  <cp:category/>
</cp:coreProperties>
</file>