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779A7905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454B5BB" w14:textId="77777777" w:rsidR="000629D5" w:rsidRDefault="000629D5" w:rsidP="0092098F">
            <w:pPr>
              <w:tabs>
                <w:tab w:val="left" w:pos="990"/>
              </w:tabs>
              <w:spacing w:after="0" w:line="276" w:lineRule="auto"/>
              <w:jc w:val="center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5A67DE62" wp14:editId="5DCB3C07">
                      <wp:extent cx="2122805" cy="2122805"/>
                      <wp:effectExtent l="19050" t="19050" r="29845" b="29845"/>
                      <wp:docPr id="2" name="Owal 2" title="Profesjonalne zdjęcie portretowe mężczyzn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1AE8FE" id="Owal 2" o:spid="_x0000_s1026" alt="Tytuł: Profesjonalne zdjęcie portretowe mężczyzny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" strokecolor="#94b6d2 [3204]" strokeweight="5pt">
                      <v:fill r:id="rId12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0CCC5A2" w14:textId="77777777" w:rsidR="000629D5" w:rsidRPr="0092098F" w:rsidRDefault="000629D5" w:rsidP="0092098F">
            <w:pPr>
              <w:tabs>
                <w:tab w:val="left" w:pos="990"/>
              </w:tabs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470" w:type="dxa"/>
            <w:vMerge w:val="restart"/>
            <w:vAlign w:val="center"/>
          </w:tcPr>
          <w:p w14:paraId="7AC6DE0B" w14:textId="77777777" w:rsidR="000629D5" w:rsidRPr="0092098F" w:rsidRDefault="00000000" w:rsidP="0092098F">
            <w:pPr>
              <w:pStyle w:val="Adres"/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0570983"/>
                <w:placeholder>
                  <w:docPart w:val="56A2B60FB6024489B2456854E3300797"/>
                </w:placeholder>
                <w:temporary/>
                <w:showingPlcHdr/>
                <w15:appearance w15:val="hidden"/>
              </w:sdtPr>
              <w:sdtContent>
                <w:r w:rsidR="000629D5" w:rsidRPr="0092098F">
                  <w:rPr>
                    <w:sz w:val="24"/>
                    <w:szCs w:val="24"/>
                    <w:lang w:bidi="pl-PL"/>
                  </w:rPr>
                  <w:t>[Imię i nazwisko adresata]</w:t>
                </w:r>
              </w:sdtContent>
            </w:sdt>
          </w:p>
          <w:p w14:paraId="3A41587D" w14:textId="77777777" w:rsidR="000629D5" w:rsidRPr="0092098F" w:rsidRDefault="00000000" w:rsidP="0092098F">
            <w:pPr>
              <w:pStyle w:val="Adres"/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364655"/>
                <w:placeholder>
                  <w:docPart w:val="14B9AFC437E145EF8019C8476ADCBDEB"/>
                </w:placeholder>
                <w:temporary/>
                <w:showingPlcHdr/>
                <w15:appearance w15:val="hidden"/>
              </w:sdtPr>
              <w:sdtContent>
                <w:r w:rsidR="000629D5" w:rsidRPr="0092098F">
                  <w:rPr>
                    <w:sz w:val="24"/>
                    <w:szCs w:val="24"/>
                    <w:lang w:bidi="pl-PL"/>
                  </w:rPr>
                  <w:t>[Tytuł]</w:t>
                </w:r>
              </w:sdtContent>
            </w:sdt>
          </w:p>
          <w:p w14:paraId="77EC7D10" w14:textId="77777777" w:rsidR="000629D5" w:rsidRPr="0092098F" w:rsidRDefault="00000000" w:rsidP="0092098F">
            <w:pPr>
              <w:pStyle w:val="Adres"/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1762988"/>
                <w:placeholder>
                  <w:docPart w:val="26378C666A2C4EEE80B46B2D14E3D860"/>
                </w:placeholder>
                <w:temporary/>
                <w:showingPlcHdr/>
                <w15:appearance w15:val="hidden"/>
              </w:sdtPr>
              <w:sdtContent>
                <w:r w:rsidR="000629D5" w:rsidRPr="0092098F">
                  <w:rPr>
                    <w:sz w:val="24"/>
                    <w:szCs w:val="24"/>
                    <w:lang w:bidi="pl-PL"/>
                  </w:rPr>
                  <w:t>[Firma]</w:t>
                </w:r>
              </w:sdtContent>
            </w:sdt>
          </w:p>
          <w:p w14:paraId="4686BDDB" w14:textId="77777777" w:rsidR="000629D5" w:rsidRPr="0092098F" w:rsidRDefault="00000000" w:rsidP="0092098F">
            <w:pPr>
              <w:pStyle w:val="Adres"/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1239978"/>
                <w:placeholder>
                  <w:docPart w:val="17AA81019FAD4039806D5D04A1AA1512"/>
                </w:placeholder>
                <w:temporary/>
                <w:showingPlcHdr/>
                <w15:appearance w15:val="hidden"/>
              </w:sdtPr>
              <w:sdtContent>
                <w:r w:rsidR="000629D5" w:rsidRPr="0092098F">
                  <w:rPr>
                    <w:sz w:val="24"/>
                    <w:szCs w:val="24"/>
                    <w:lang w:bidi="pl-PL"/>
                  </w:rPr>
                  <w:t>[Nazwa ulicy adresata]</w:t>
                </w:r>
              </w:sdtContent>
            </w:sdt>
          </w:p>
          <w:p w14:paraId="3A2E5BE4" w14:textId="77777777" w:rsidR="000629D5" w:rsidRPr="0092098F" w:rsidRDefault="00000000" w:rsidP="0092098F">
            <w:pPr>
              <w:pStyle w:val="Adres"/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0639550"/>
                <w:placeholder>
                  <w:docPart w:val="F0C3ACC5981142069C5651F6A7EEDF34"/>
                </w:placeholder>
                <w:temporary/>
                <w:showingPlcHdr/>
                <w15:appearance w15:val="hidden"/>
              </w:sdtPr>
              <w:sdtContent>
                <w:r w:rsidR="000629D5" w:rsidRPr="0092098F">
                  <w:rPr>
                    <w:sz w:val="24"/>
                    <w:szCs w:val="24"/>
                    <w:lang w:bidi="pl-PL"/>
                  </w:rPr>
                  <w:t>[Kod pocztowy, miasto adresata]</w:t>
                </w:r>
              </w:sdtContent>
            </w:sdt>
          </w:p>
          <w:p w14:paraId="1F8811CC" w14:textId="77777777" w:rsidR="000629D5" w:rsidRPr="0092098F" w:rsidRDefault="000629D5" w:rsidP="0092098F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92098F">
              <w:rPr>
                <w:sz w:val="24"/>
                <w:szCs w:val="24"/>
                <w:lang w:bidi="pl-PL"/>
              </w:rPr>
              <w:t>Sz.P</w:t>
            </w:r>
            <w:proofErr w:type="spellEnd"/>
            <w:r w:rsidRPr="0092098F">
              <w:rPr>
                <w:sz w:val="24"/>
                <w:szCs w:val="24"/>
                <w:lang w:bidi="pl-PL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id w:val="-1913855449"/>
                <w:placeholder>
                  <w:docPart w:val="C69D663D4945470DA5D8736624122ACC"/>
                </w:placeholder>
                <w:temporary/>
                <w:showingPlcHdr/>
                <w15:appearance w15:val="hidden"/>
              </w:sdtPr>
              <w:sdtContent>
                <w:r w:rsidRPr="0092098F">
                  <w:rPr>
                    <w:sz w:val="24"/>
                    <w:szCs w:val="24"/>
                    <w:lang w:bidi="pl-PL"/>
                  </w:rPr>
                  <w:t>[Imię i nazwisko adresata]</w:t>
                </w:r>
              </w:sdtContent>
            </w:sdt>
            <w:r w:rsidRPr="0092098F">
              <w:rPr>
                <w:sz w:val="24"/>
                <w:szCs w:val="24"/>
                <w:lang w:bidi="pl-PL"/>
              </w:rPr>
              <w:t>,</w:t>
            </w:r>
          </w:p>
          <w:p w14:paraId="4CE5E5DE" w14:textId="7DD47622" w:rsidR="00846D4F" w:rsidRPr="0092098F" w:rsidRDefault="00846D4F" w:rsidP="0092098F">
            <w:pPr>
              <w:spacing w:after="0" w:line="276" w:lineRule="auto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50829223"/>
              <w:placeholder>
                <w:docPart w:val="555F680317E6490A8A3D39545E541E53"/>
              </w:placeholder>
              <w:temporary/>
              <w:showingPlcHdr/>
              <w15:appearance w15:val="hidden"/>
              <w:text w:multiLine="1"/>
            </w:sdtPr>
            <w:sdtContent>
              <w:p w14:paraId="2AB060DF" w14:textId="77777777" w:rsidR="00846D4F" w:rsidRPr="0092098F" w:rsidRDefault="00846D4F" w:rsidP="0092098F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Szukasz osoby do zatrudnienia na posadzie [stanowisko], która ma: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48413284"/>
              <w:placeholder>
                <w:docPart w:val="8525B44AF9394E02BB2580AA8E347EE7"/>
              </w:placeholder>
              <w:temporary/>
              <w:showingPlcHdr/>
              <w15:appearance w15:val="hidden"/>
              <w:text w:multiLine="1"/>
            </w:sdtPr>
            <w:sdtContent>
              <w:p w14:paraId="4B812214" w14:textId="77777777" w:rsidR="00846D4F" w:rsidRPr="0092098F" w:rsidRDefault="00846D4F" w:rsidP="0092098F">
                <w:pPr>
                  <w:pStyle w:val="Listapunktowana"/>
                  <w:spacing w:after="0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[Liczba] lat doświadczenia praktycznego w [dziedzina doświadczenia]?</w:t>
                </w:r>
              </w:p>
              <w:p w14:paraId="340535A7" w14:textId="77777777" w:rsidR="00846D4F" w:rsidRPr="0092098F" w:rsidRDefault="00846D4F" w:rsidP="0092098F">
                <w:pPr>
                  <w:pStyle w:val="Listapunktowana"/>
                  <w:spacing w:after="0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Wiedzę na temat najnowszej technologii w [branża lub specjalizacja]?</w:t>
                </w:r>
              </w:p>
              <w:p w14:paraId="46E82015" w14:textId="77777777" w:rsidR="00846D4F" w:rsidRPr="0092098F" w:rsidRDefault="00846D4F" w:rsidP="0092098F">
                <w:pPr>
                  <w:pStyle w:val="Listapunktowana"/>
                  <w:spacing w:after="0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[Doskonałe pisemne i ustne umiejętności komunikacyjne?]</w:t>
                </w:r>
              </w:p>
              <w:p w14:paraId="70A9E024" w14:textId="77777777" w:rsidR="0092098F" w:rsidRDefault="00846D4F" w:rsidP="0092098F">
                <w:pPr>
                  <w:pStyle w:val="Listapunktowana"/>
                  <w:spacing w:after="0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[Chęć do nauki i zdobywania nowych umiejętności?]</w:t>
                </w:r>
              </w:p>
            </w:sdtContent>
          </w:sdt>
          <w:p w14:paraId="0C156B40" w14:textId="6FDD69B1" w:rsidR="0092098F" w:rsidRDefault="0092098F" w:rsidP="0092098F">
            <w:pPr>
              <w:pStyle w:val="Listapunktowan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tak, nie musisz szukać dalej. Jak widać z załączonego życiorysu spełniam wszystkie te wymagania i nie tylko.</w:t>
            </w:r>
          </w:p>
          <w:p w14:paraId="767A7FAD" w14:textId="35AD157A" w:rsidR="0092098F" w:rsidRDefault="0092098F" w:rsidP="00E25A3E">
            <w:pPr>
              <w:pStyle w:val="Listapunktowan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Chętnie porozmawiam na temat możliwości zatrudnienia w firmie [Nazwa firmy]. W celu zaplanowania rozmowy proszę o kontakt pod numerem </w:t>
            </w:r>
            <w:r w:rsidR="00E25A3E">
              <w:rPr>
                <w:sz w:val="24"/>
                <w:szCs w:val="24"/>
              </w:rPr>
              <w:t>[numer telefonu]. Najlepiej kontaktować się ze mną między [najwcześniejsza godzina dostępności] a [najpóźniejsza godzina dostępności], ale o dowolnej porze można pozostawić wiadomość głosową, a oddzwonię.</w:t>
            </w:r>
          </w:p>
          <w:p w14:paraId="2C4DB3A5" w14:textId="586F9314" w:rsidR="00E25A3E" w:rsidRDefault="00E25A3E" w:rsidP="00E25A3E">
            <w:pPr>
              <w:pStyle w:val="Listapunktowan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Dziękuję za poświęcenie czasu na zapoznanie się z moim życiorysem. Pozostaję do Państwa dyspozycji.</w:t>
            </w:r>
          </w:p>
          <w:p w14:paraId="48FBB406" w14:textId="77777777" w:rsidR="00E25A3E" w:rsidRDefault="00E25A3E" w:rsidP="0092098F">
            <w:pPr>
              <w:pStyle w:val="Listapunktowana"/>
              <w:numPr>
                <w:ilvl w:val="0"/>
                <w:numId w:val="0"/>
              </w:numPr>
              <w:spacing w:after="0"/>
              <w:ind w:left="720" w:hanging="720"/>
              <w:rPr>
                <w:sz w:val="24"/>
                <w:szCs w:val="24"/>
              </w:rPr>
            </w:pPr>
          </w:p>
          <w:p w14:paraId="63A37B22" w14:textId="41D8E1B5" w:rsidR="000629D5" w:rsidRDefault="00E25A3E" w:rsidP="00E25A3E">
            <w:pPr>
              <w:pStyle w:val="Listapunktowan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poważaniem,</w:t>
            </w:r>
          </w:p>
          <w:p w14:paraId="16E823B2" w14:textId="77777777" w:rsidR="00E25A3E" w:rsidRPr="0092098F" w:rsidRDefault="00E25A3E" w:rsidP="00E25A3E">
            <w:pPr>
              <w:pStyle w:val="Listapunktowan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87619515"/>
              <w:placeholder>
                <w:docPart w:val="82CBF8D967184013A1F60A3DD843A32C"/>
              </w:placeholder>
              <w:temporary/>
              <w:showingPlcHdr/>
              <w15:appearance w15:val="hidden"/>
            </w:sdtPr>
            <w:sdtContent>
              <w:p w14:paraId="11B7AB02" w14:textId="77777777" w:rsidR="000629D5" w:rsidRDefault="000629D5" w:rsidP="0092098F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[Twoje imię i nazwisko]</w:t>
                </w:r>
              </w:p>
            </w:sdtContent>
          </w:sdt>
          <w:p w14:paraId="4F4F887F" w14:textId="77777777" w:rsidR="00E25A3E" w:rsidRPr="0092098F" w:rsidRDefault="00E25A3E" w:rsidP="0092098F">
            <w:pPr>
              <w:spacing w:after="0" w:line="276" w:lineRule="auto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17443802"/>
              <w:placeholder>
                <w:docPart w:val="63F558F4EFE94021BBC6313A7B166750"/>
              </w:placeholder>
              <w:temporary/>
              <w:showingPlcHdr/>
              <w15:appearance w15:val="hidden"/>
            </w:sdtPr>
            <w:sdtContent>
              <w:p w14:paraId="4E283588" w14:textId="77777777" w:rsidR="000629D5" w:rsidRPr="0092098F" w:rsidRDefault="000629D5" w:rsidP="0092098F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Załącznik</w:t>
                </w:r>
              </w:p>
            </w:sdtContent>
          </w:sdt>
        </w:tc>
      </w:tr>
      <w:tr w:rsidR="000629D5" w14:paraId="1394DAA1" w14:textId="77777777" w:rsidTr="0092098F">
        <w:trPr>
          <w:trHeight w:val="9504"/>
        </w:trPr>
        <w:tc>
          <w:tcPr>
            <w:tcW w:w="3600" w:type="dxa"/>
          </w:tcPr>
          <w:sdt>
            <w:sdtPr>
              <w:id w:val="-60184009"/>
              <w:placeholder>
                <w:docPart w:val="1BF6EB5947EF4860AC25DC43E1BBA974"/>
              </w:placeholder>
              <w:temporary/>
              <w:showingPlcHdr/>
              <w15:appearance w15:val="hidden"/>
            </w:sdtPr>
            <w:sdtContent>
              <w:p w14:paraId="5AC4F667" w14:textId="77777777" w:rsidR="0092098F" w:rsidRPr="0092098F" w:rsidRDefault="0092098F" w:rsidP="0092098F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92098F">
                  <w:rPr>
                    <w:sz w:val="18"/>
                    <w:szCs w:val="18"/>
                    <w:lang w:bidi="pl-PL"/>
                  </w:rPr>
                  <w:t>Chcesz wstawić własne zdjęcie do koła?  To proste.  Wybierz zdjęcie i kliknij prawym przyciskiem myszy.  Wybierz pozycję „Wypełnij” z menu skrótów.  Wybierz pozycję Obraz... z listy.  Przejdź na komputerze do odpowiedniego obrazu.  Kliknij przycisk Ok, aby wstawić wybrane zdjęcie.</w:t>
                </w:r>
              </w:p>
              <w:p w14:paraId="512DB797" w14:textId="77777777" w:rsidR="0092098F" w:rsidRDefault="0092098F" w:rsidP="0092098F">
                <w:pPr>
                  <w:spacing w:after="0"/>
                </w:pPr>
                <w:r w:rsidRPr="0092098F">
                  <w:rPr>
                    <w:sz w:val="18"/>
                    <w:szCs w:val="18"/>
                    <w:lang w:bidi="pl-PL"/>
                  </w:rPr>
                  <w:t>Po wstawieniu zdjęcia, wybierz go ponownie.  Przejdź do menu karty Formatowanie w obszarze Narzędzia obrazów. Kliknij strzałkę w dół poniżej polecenia „Przytnij” i wybierz pozycję "Wypełnij" z listy.  Spowoduje to automatyczne dostosowanie zdjęcia w celu jego przycięcia.  Aby odpowiednio umieścić zdjęcie, możesz je kliknąć i przeciągnąć.</w:t>
                </w:r>
              </w:p>
            </w:sdtContent>
          </w:sdt>
          <w:p w14:paraId="54B510F3" w14:textId="77777777" w:rsidR="0092098F" w:rsidRPr="0092098F" w:rsidRDefault="0092098F" w:rsidP="0092098F">
            <w:pPr>
              <w:pStyle w:val="Tytu"/>
              <w:spacing w:after="0" w:line="276" w:lineRule="auto"/>
              <w:rPr>
                <w:sz w:val="24"/>
                <w:szCs w:val="24"/>
              </w:rPr>
            </w:pPr>
          </w:p>
          <w:p w14:paraId="1440C337" w14:textId="77777777" w:rsidR="0092098F" w:rsidRDefault="0092098F" w:rsidP="0092098F">
            <w:pPr>
              <w:pStyle w:val="Tytu"/>
              <w:spacing w:after="0" w:line="276" w:lineRule="auto"/>
              <w:rPr>
                <w:sz w:val="48"/>
                <w:szCs w:val="48"/>
              </w:rPr>
            </w:pPr>
            <w:r w:rsidRPr="0092098F">
              <w:rPr>
                <w:sz w:val="48"/>
                <w:szCs w:val="48"/>
              </w:rPr>
              <w:t>IMIĘ I</w:t>
            </w:r>
          </w:p>
          <w:p w14:paraId="7C21B41E" w14:textId="46610D1C" w:rsidR="000629D5" w:rsidRPr="0092098F" w:rsidRDefault="0092098F" w:rsidP="0092098F">
            <w:pPr>
              <w:pStyle w:val="Tytu"/>
              <w:spacing w:after="0" w:line="276" w:lineRule="auto"/>
              <w:rPr>
                <w:sz w:val="48"/>
                <w:szCs w:val="48"/>
              </w:rPr>
            </w:pPr>
            <w:r w:rsidRPr="0092098F">
              <w:rPr>
                <w:sz w:val="48"/>
                <w:szCs w:val="48"/>
              </w:rPr>
              <w:t>NAZWISKO</w:t>
            </w:r>
          </w:p>
          <w:sdt>
            <w:sdtPr>
              <w:rPr>
                <w:sz w:val="24"/>
                <w:szCs w:val="24"/>
              </w:rPr>
              <w:id w:val="-524254528"/>
              <w:placeholder>
                <w:docPart w:val="99E03D7CAADD4EF38FD5D40FC72E02E2"/>
              </w:placeholder>
              <w:temporary/>
              <w:showingPlcHdr/>
              <w15:appearance w15:val="hidden"/>
            </w:sdtPr>
            <w:sdtContent>
              <w:p w14:paraId="3407D41E" w14:textId="77777777" w:rsidR="000C4D93" w:rsidRPr="000C4D93" w:rsidRDefault="000C4D93" w:rsidP="0092098F">
                <w:pPr>
                  <w:pStyle w:val="Adres"/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t>TUTAJ DODAJ STANOWISKO</w:t>
                </w:r>
              </w:p>
            </w:sdtContent>
          </w:sdt>
          <w:p w14:paraId="2B61480F" w14:textId="77777777" w:rsidR="000629D5" w:rsidRPr="0092098F" w:rsidRDefault="000629D5" w:rsidP="0092098F">
            <w:pPr>
              <w:spacing w:after="0" w:line="276" w:lineRule="auto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54003311"/>
              <w:placeholder>
                <w:docPart w:val="34462548C59F421DB412FB878888E185"/>
              </w:placeholder>
              <w:temporary/>
              <w:showingPlcHdr/>
              <w15:appearance w15:val="hidden"/>
            </w:sdtPr>
            <w:sdtContent>
              <w:p w14:paraId="4E163407" w14:textId="77777777" w:rsidR="000629D5" w:rsidRPr="0092098F" w:rsidRDefault="000629D5" w:rsidP="0092098F">
                <w:pPr>
                  <w:pStyle w:val="Nagwek2"/>
                  <w:spacing w:before="0"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rStyle w:val="Nagwek2Znak"/>
                    <w:b/>
                    <w:sz w:val="24"/>
                    <w:szCs w:val="24"/>
                    <w:lang w:bidi="pl-PL"/>
                  </w:rPr>
                  <w:t>KONTAKT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111563247"/>
              <w:placeholder>
                <w:docPart w:val="4CA5C1215D08421B8409D979E2A25BD3"/>
              </w:placeholder>
              <w:temporary/>
              <w:showingPlcHdr/>
              <w15:appearance w15:val="hidden"/>
            </w:sdtPr>
            <w:sdtContent>
              <w:p w14:paraId="44D6BC72" w14:textId="77777777" w:rsidR="000629D5" w:rsidRPr="0092098F" w:rsidRDefault="000629D5" w:rsidP="0092098F">
                <w:pPr>
                  <w:pStyle w:val="Szczegykontaktu"/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TELEFON:</w:t>
                </w:r>
              </w:p>
            </w:sdtContent>
          </w:sdt>
          <w:p w14:paraId="16B42D2F" w14:textId="7EBBE925" w:rsidR="00E25A3E" w:rsidRPr="0092098F" w:rsidRDefault="00E25A3E" w:rsidP="0092098F">
            <w:pPr>
              <w:pStyle w:val="Szczegykontaktu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+48 000 000 000</w:t>
            </w:r>
          </w:p>
          <w:p w14:paraId="3FD8DE28" w14:textId="77777777" w:rsidR="000629D5" w:rsidRPr="0092098F" w:rsidRDefault="000629D5" w:rsidP="0092098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7859272"/>
              <w:placeholder>
                <w:docPart w:val="C53F0E7980504865A733D09ECC50D6C6"/>
              </w:placeholder>
              <w:temporary/>
              <w:showingPlcHdr/>
              <w15:appearance w15:val="hidden"/>
            </w:sdtPr>
            <w:sdtContent>
              <w:p w14:paraId="7DCF79DF" w14:textId="77777777" w:rsidR="000629D5" w:rsidRPr="0092098F" w:rsidRDefault="000629D5" w:rsidP="0092098F">
                <w:pPr>
                  <w:pStyle w:val="Szczegykontaktu"/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WITRYNA INTERNETOWA: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720132143"/>
              <w:placeholder>
                <w:docPart w:val="7F172E6FC28C4F769BCCCC260A2E6E4B"/>
              </w:placeholder>
              <w:temporary/>
              <w:showingPlcHdr/>
              <w15:appearance w15:val="hidden"/>
            </w:sdtPr>
            <w:sdtContent>
              <w:p w14:paraId="1B835BF2" w14:textId="77777777" w:rsidR="000629D5" w:rsidRPr="0092098F" w:rsidRDefault="009E7C63" w:rsidP="0092098F">
                <w:pPr>
                  <w:pStyle w:val="Szczegykontaktu"/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Miejsce na adres witryny internetowej</w:t>
                </w:r>
              </w:p>
            </w:sdtContent>
          </w:sdt>
          <w:p w14:paraId="196B172D" w14:textId="77777777" w:rsidR="000629D5" w:rsidRPr="0092098F" w:rsidRDefault="000629D5" w:rsidP="0092098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40260293"/>
              <w:placeholder>
                <w:docPart w:val="7026FA14BF6B4891BF0EF58B38A09288"/>
              </w:placeholder>
              <w:temporary/>
              <w:showingPlcHdr/>
              <w15:appearance w15:val="hidden"/>
            </w:sdtPr>
            <w:sdtContent>
              <w:p w14:paraId="3C64DF08" w14:textId="77777777" w:rsidR="000629D5" w:rsidRPr="0092098F" w:rsidRDefault="000629D5" w:rsidP="0092098F">
                <w:pPr>
                  <w:pStyle w:val="Szczegykontaktu"/>
                  <w:spacing w:after="0" w:line="276" w:lineRule="auto"/>
                  <w:rPr>
                    <w:sz w:val="24"/>
                    <w:szCs w:val="24"/>
                  </w:rPr>
                </w:pPr>
                <w:r w:rsidRPr="0092098F">
                  <w:rPr>
                    <w:sz w:val="24"/>
                    <w:szCs w:val="24"/>
                    <w:lang w:bidi="pl-PL"/>
                  </w:rPr>
                  <w:t>ADRES E-MAIL:</w:t>
                </w:r>
              </w:p>
            </w:sdtContent>
          </w:sdt>
          <w:sdt>
            <w:sdtPr>
              <w:rPr>
                <w:rStyle w:val="Hipercze"/>
                <w:sz w:val="24"/>
                <w:szCs w:val="24"/>
              </w:rPr>
              <w:id w:val="-1223903890"/>
              <w:placeholder>
                <w:docPart w:val="77F6C19FFDEE4386AD318D67738A1AC2"/>
              </w:placeholder>
              <w:temporary/>
              <w:showingPlcHdr/>
              <w15:appearance w15:val="hidden"/>
            </w:sdtPr>
            <w:sdtEndPr>
              <w:rPr>
                <w:rStyle w:val="Hipercze"/>
                <w:sz w:val="22"/>
                <w:szCs w:val="22"/>
              </w:rPr>
            </w:sdtEndPr>
            <w:sdtContent>
              <w:p w14:paraId="04CD0CE7" w14:textId="77777777" w:rsidR="000629D5" w:rsidRPr="00846D4F" w:rsidRDefault="00000000" w:rsidP="0092098F">
                <w:pPr>
                  <w:pStyle w:val="Szczegykontaktu"/>
                  <w:spacing w:after="0" w:line="276" w:lineRule="auto"/>
                  <w:rPr>
                    <w:rStyle w:val="Hipercze"/>
                  </w:rPr>
                </w:pPr>
                <w:hyperlink r:id="rId13" w:history="1">
                  <w:r w:rsidR="009E7C63" w:rsidRPr="0092098F">
                    <w:rPr>
                      <w:rStyle w:val="Hipercze"/>
                      <w:sz w:val="24"/>
                      <w:szCs w:val="24"/>
                      <w:lang w:bidi="pl-PL"/>
                    </w:rPr>
                    <w:t>osoba@example.com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4974A8F9" w14:textId="77777777" w:rsidR="000629D5" w:rsidRDefault="000629D5" w:rsidP="0092098F">
            <w:pPr>
              <w:tabs>
                <w:tab w:val="left" w:pos="990"/>
              </w:tabs>
              <w:spacing w:after="0" w:line="276" w:lineRule="auto"/>
            </w:pPr>
          </w:p>
        </w:tc>
        <w:tc>
          <w:tcPr>
            <w:tcW w:w="6470" w:type="dxa"/>
            <w:vMerge/>
          </w:tcPr>
          <w:p w14:paraId="1B8334FF" w14:textId="77777777" w:rsidR="000629D5" w:rsidRPr="004D3011" w:rsidRDefault="000629D5" w:rsidP="0092098F">
            <w:pPr>
              <w:spacing w:after="0" w:line="276" w:lineRule="auto"/>
              <w:rPr>
                <w:color w:val="FFFFFF" w:themeColor="background1"/>
              </w:rPr>
            </w:pPr>
          </w:p>
        </w:tc>
      </w:tr>
    </w:tbl>
    <w:p w14:paraId="50940A9C" w14:textId="77777777" w:rsidR="00000000" w:rsidRPr="00846D4F" w:rsidRDefault="00000000" w:rsidP="0092098F">
      <w:pPr>
        <w:tabs>
          <w:tab w:val="left" w:pos="990"/>
        </w:tabs>
        <w:spacing w:after="0" w:line="276" w:lineRule="auto"/>
        <w:rPr>
          <w:sz w:val="8"/>
        </w:rPr>
      </w:pPr>
    </w:p>
    <w:sectPr w:rsidR="0043117B" w:rsidRPr="00846D4F" w:rsidSect="00B821B0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E346" w14:textId="77777777" w:rsidR="008D4059" w:rsidRDefault="008D4059" w:rsidP="000C45FF">
      <w:r>
        <w:separator/>
      </w:r>
    </w:p>
  </w:endnote>
  <w:endnote w:type="continuationSeparator" w:id="0">
    <w:p w14:paraId="1FAB5F04" w14:textId="77777777" w:rsidR="008D4059" w:rsidRDefault="008D405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3F50" w14:textId="77777777" w:rsidR="008D4059" w:rsidRDefault="008D4059" w:rsidP="000C45FF">
      <w:r>
        <w:separator/>
      </w:r>
    </w:p>
  </w:footnote>
  <w:footnote w:type="continuationSeparator" w:id="0">
    <w:p w14:paraId="7F58F151" w14:textId="77777777" w:rsidR="008D4059" w:rsidRDefault="008D405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AF20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41EBC20B" wp14:editId="0C8009CC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70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F"/>
    <w:rsid w:val="00036450"/>
    <w:rsid w:val="00061C84"/>
    <w:rsid w:val="000629D5"/>
    <w:rsid w:val="00076632"/>
    <w:rsid w:val="000C45FF"/>
    <w:rsid w:val="000C4D93"/>
    <w:rsid w:val="000E3FD1"/>
    <w:rsid w:val="000F46E6"/>
    <w:rsid w:val="00177358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B0627"/>
    <w:rsid w:val="0030481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8D4059"/>
    <w:rsid w:val="0092098F"/>
    <w:rsid w:val="00922D5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0A90"/>
    <w:rsid w:val="00CA562E"/>
    <w:rsid w:val="00CB2D30"/>
    <w:rsid w:val="00D2522B"/>
    <w:rsid w:val="00D82F2F"/>
    <w:rsid w:val="00DA694B"/>
    <w:rsid w:val="00DD172A"/>
    <w:rsid w:val="00E25A26"/>
    <w:rsid w:val="00E25A3E"/>
    <w:rsid w:val="00E55D74"/>
    <w:rsid w:val="00E866EC"/>
    <w:rsid w:val="00E93B74"/>
    <w:rsid w:val="00EA6720"/>
    <w:rsid w:val="00EB0BFC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2CE9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0C4D93"/>
    <w:pPr>
      <w:spacing w:after="1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A6720"/>
    <w:rPr>
      <w:caps/>
      <w:color w:val="000000" w:themeColor="text1"/>
      <w:sz w:val="64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A6720"/>
    <w:rPr>
      <w:caps/>
      <w:color w:val="000000" w:themeColor="text1"/>
      <w:sz w:val="64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rsid w:val="00E93B74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punktowana">
    <w:name w:val="List Bullet"/>
    <w:basedOn w:val="Normalny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Szarytekst">
    <w:name w:val="Szary tekst"/>
    <w:basedOn w:val="Domylnaczcionkaakapitu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">
    <w:name w:val="Adres"/>
    <w:basedOn w:val="Normalny"/>
    <w:qFormat/>
    <w:rsid w:val="000629D5"/>
    <w:pPr>
      <w:spacing w:after="360"/>
      <w:contextualSpacing/>
    </w:pPr>
  </w:style>
  <w:style w:type="paragraph" w:customStyle="1" w:styleId="Szczegykontaktu">
    <w:name w:val="Szczegóły kontaktu"/>
    <w:basedOn w:val="Normalny"/>
    <w:qFormat/>
    <w:rsid w:val="000629D5"/>
    <w:pPr>
      <w:contextualSpacing/>
    </w:pPr>
  </w:style>
  <w:style w:type="paragraph" w:styleId="Bezodstpw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meone@exampl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jszczyk\AppData\Local\Microsoft\Office\16.0\DTS\pl-PL%7b69E4C339-4797-4769-8134-708FD778C5BB%7d\%7b16CB70C5-DCB4-4956-B17F-756A3C9D8AD3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2B60FB6024489B2456854E3300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C391B-0CC7-4E5B-BD9A-202D88A8E35D}"/>
      </w:docPartPr>
      <w:docPartBody>
        <w:p w:rsidR="00000000" w:rsidRDefault="00000000">
          <w:pPr>
            <w:pStyle w:val="56A2B60FB6024489B2456854E3300797"/>
          </w:pPr>
          <w:r w:rsidRPr="000629D5">
            <w:rPr>
              <w:lang w:bidi="pl-PL"/>
            </w:rPr>
            <w:t>[Imię i nazwisko adresata]</w:t>
          </w:r>
        </w:p>
      </w:docPartBody>
    </w:docPart>
    <w:docPart>
      <w:docPartPr>
        <w:name w:val="14B9AFC437E145EF8019C8476ADCB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4DE4A-3DBA-4922-A40A-F46B28E46A9F}"/>
      </w:docPartPr>
      <w:docPartBody>
        <w:p w:rsidR="00000000" w:rsidRDefault="00000000">
          <w:pPr>
            <w:pStyle w:val="14B9AFC437E145EF8019C8476ADCBDEB"/>
          </w:pPr>
          <w:r w:rsidRPr="000629D5">
            <w:rPr>
              <w:lang w:bidi="pl-PL"/>
            </w:rPr>
            <w:t>[Tytuł]</w:t>
          </w:r>
        </w:p>
      </w:docPartBody>
    </w:docPart>
    <w:docPart>
      <w:docPartPr>
        <w:name w:val="26378C666A2C4EEE80B46B2D14E3D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2F115-2AFA-4B91-A007-AF3AFEEE8088}"/>
      </w:docPartPr>
      <w:docPartBody>
        <w:p w:rsidR="00000000" w:rsidRDefault="00000000">
          <w:pPr>
            <w:pStyle w:val="26378C666A2C4EEE80B46B2D14E3D860"/>
          </w:pPr>
          <w:r w:rsidRPr="000629D5">
            <w:rPr>
              <w:lang w:bidi="pl-PL"/>
            </w:rPr>
            <w:t>[Firma]</w:t>
          </w:r>
        </w:p>
      </w:docPartBody>
    </w:docPart>
    <w:docPart>
      <w:docPartPr>
        <w:name w:val="17AA81019FAD4039806D5D04A1AA1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0F00D-DE56-418C-99EA-45172D4C41F7}"/>
      </w:docPartPr>
      <w:docPartBody>
        <w:p w:rsidR="00000000" w:rsidRDefault="00000000">
          <w:pPr>
            <w:pStyle w:val="17AA81019FAD4039806D5D04A1AA1512"/>
          </w:pPr>
          <w:r w:rsidRPr="000629D5">
            <w:rPr>
              <w:lang w:bidi="pl-PL"/>
            </w:rPr>
            <w:t>[Nazwa ulicy adresata]</w:t>
          </w:r>
        </w:p>
      </w:docPartBody>
    </w:docPart>
    <w:docPart>
      <w:docPartPr>
        <w:name w:val="F0C3ACC5981142069C5651F6A7EED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B05F0-578B-43C3-B291-2CC7E47E0821}"/>
      </w:docPartPr>
      <w:docPartBody>
        <w:p w:rsidR="00000000" w:rsidRDefault="00000000">
          <w:pPr>
            <w:pStyle w:val="F0C3ACC5981142069C5651F6A7EEDF34"/>
          </w:pPr>
          <w:r w:rsidRPr="000629D5">
            <w:rPr>
              <w:lang w:bidi="pl-PL"/>
            </w:rPr>
            <w:t>[Kod pocztowy, miasto adresata]</w:t>
          </w:r>
        </w:p>
      </w:docPartBody>
    </w:docPart>
    <w:docPart>
      <w:docPartPr>
        <w:name w:val="C69D663D4945470DA5D8736624122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0F747-9FC1-44A4-B1AE-BE32BCEA854E}"/>
      </w:docPartPr>
      <w:docPartBody>
        <w:p w:rsidR="00000000" w:rsidRDefault="00000000">
          <w:pPr>
            <w:pStyle w:val="C69D663D4945470DA5D8736624122ACC"/>
          </w:pPr>
          <w:r w:rsidRPr="00BF09B3">
            <w:rPr>
              <w:lang w:bidi="pl-PL"/>
            </w:rPr>
            <w:t>[Imię i nazwisko adresata]</w:t>
          </w:r>
        </w:p>
      </w:docPartBody>
    </w:docPart>
    <w:docPart>
      <w:docPartPr>
        <w:name w:val="555F680317E6490A8A3D39545E541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FCF5E-7E55-491A-B7F7-EF22AE3208AE}"/>
      </w:docPartPr>
      <w:docPartBody>
        <w:p w:rsidR="00000000" w:rsidRDefault="00000000">
          <w:pPr>
            <w:pStyle w:val="555F680317E6490A8A3D39545E541E53"/>
          </w:pPr>
          <w:r w:rsidRPr="00846D4F">
            <w:rPr>
              <w:lang w:bidi="pl-PL"/>
            </w:rPr>
            <w:t>Szukasz osoby do zatrudnienia na posadzie [stanowisko], która ma:</w:t>
          </w:r>
        </w:p>
      </w:docPartBody>
    </w:docPart>
    <w:docPart>
      <w:docPartPr>
        <w:name w:val="8525B44AF9394E02BB2580AA8E347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F35CA-0BC9-4481-905D-8F58145767FD}"/>
      </w:docPartPr>
      <w:docPartBody>
        <w:p w:rsidR="00000000" w:rsidRPr="00846D4F" w:rsidRDefault="00000000" w:rsidP="00846D4F">
          <w:pPr>
            <w:pStyle w:val="Listapunktowana"/>
          </w:pPr>
          <w:r w:rsidRPr="00846D4F">
            <w:rPr>
              <w:lang w:bidi="pl-PL"/>
            </w:rPr>
            <w:t>[Liczba] lat doświadczenia praktycznego w [dziedzina doświadczenia]?</w:t>
          </w:r>
        </w:p>
        <w:p w:rsidR="00000000" w:rsidRPr="00846D4F" w:rsidRDefault="00000000" w:rsidP="00846D4F">
          <w:pPr>
            <w:pStyle w:val="Listapunktowana"/>
          </w:pPr>
          <w:r w:rsidRPr="00846D4F">
            <w:rPr>
              <w:lang w:bidi="pl-PL"/>
            </w:rPr>
            <w:t>Wiedzę na temat najnowszej technologii w [branża lub specjalizacja]?</w:t>
          </w:r>
        </w:p>
        <w:p w:rsidR="00000000" w:rsidRPr="00846D4F" w:rsidRDefault="00000000" w:rsidP="00846D4F">
          <w:pPr>
            <w:pStyle w:val="Listapunktowana"/>
          </w:pPr>
          <w:r w:rsidRPr="00846D4F">
            <w:rPr>
              <w:lang w:bidi="pl-PL"/>
            </w:rPr>
            <w:t xml:space="preserve">[Doskonałe pisemne i ustne umiejętności </w:t>
          </w:r>
          <w:r w:rsidRPr="00846D4F">
            <w:rPr>
              <w:lang w:bidi="pl-PL"/>
            </w:rPr>
            <w:t>komunikacyjne?]</w:t>
          </w:r>
        </w:p>
        <w:p w:rsidR="00000000" w:rsidRDefault="00000000">
          <w:pPr>
            <w:pStyle w:val="8525B44AF9394E02BB2580AA8E347EE7"/>
          </w:pPr>
          <w:r w:rsidRPr="00846D4F">
            <w:rPr>
              <w:lang w:bidi="pl-PL"/>
            </w:rPr>
            <w:t>[Chęć do nauki i zdobywania nowych umiejętności?]</w:t>
          </w:r>
        </w:p>
      </w:docPartBody>
    </w:docPart>
    <w:docPart>
      <w:docPartPr>
        <w:name w:val="82CBF8D967184013A1F60A3DD843A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3EE6A-47B3-4FF3-B9A3-A25F678BE8B1}"/>
      </w:docPartPr>
      <w:docPartBody>
        <w:p w:rsidR="00000000" w:rsidRDefault="00000000">
          <w:pPr>
            <w:pStyle w:val="82CBF8D967184013A1F60A3DD843A32C"/>
          </w:pPr>
          <w:r w:rsidRPr="00BF09B3">
            <w:rPr>
              <w:lang w:bidi="pl-PL"/>
            </w:rPr>
            <w:t>[Twoje imię i nazwisko]</w:t>
          </w:r>
        </w:p>
      </w:docPartBody>
    </w:docPart>
    <w:docPart>
      <w:docPartPr>
        <w:name w:val="63F558F4EFE94021BBC6313A7B166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2C9F1-79C0-4840-9365-35C2843261B2}"/>
      </w:docPartPr>
      <w:docPartBody>
        <w:p w:rsidR="00000000" w:rsidRDefault="00000000">
          <w:pPr>
            <w:pStyle w:val="63F558F4EFE94021BBC6313A7B166750"/>
          </w:pPr>
          <w:r w:rsidRPr="000629D5">
            <w:rPr>
              <w:lang w:bidi="pl-PL"/>
            </w:rPr>
            <w:t>Załącznik</w:t>
          </w:r>
        </w:p>
      </w:docPartBody>
    </w:docPart>
    <w:docPart>
      <w:docPartPr>
        <w:name w:val="99E03D7CAADD4EF38FD5D40FC72E0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DA6BD-69D9-4E6E-8C1A-6AD064D5FD06}"/>
      </w:docPartPr>
      <w:docPartBody>
        <w:p w:rsidR="00000000" w:rsidRDefault="00000000">
          <w:pPr>
            <w:pStyle w:val="99E03D7CAADD4EF38FD5D40FC72E02E2"/>
          </w:pPr>
          <w:r w:rsidRPr="000C4D93">
            <w:rPr>
              <w:sz w:val="24"/>
              <w:szCs w:val="24"/>
            </w:rPr>
            <w:t>TUTAJ DODAJ STANOWISKO</w:t>
          </w:r>
        </w:p>
      </w:docPartBody>
    </w:docPart>
    <w:docPart>
      <w:docPartPr>
        <w:name w:val="34462548C59F421DB412FB878888E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04EAC-ABBC-485A-A607-58DC966A42D7}"/>
      </w:docPartPr>
      <w:docPartBody>
        <w:p w:rsidR="00000000" w:rsidRDefault="00000000">
          <w:pPr>
            <w:pStyle w:val="34462548C59F421DB412FB878888E185"/>
          </w:pPr>
          <w:r w:rsidRPr="00846D4F">
            <w:rPr>
              <w:rStyle w:val="Nagwek2Znak"/>
              <w:lang w:bidi="pl-PL"/>
            </w:rPr>
            <w:t>KONTAKT</w:t>
          </w:r>
        </w:p>
      </w:docPartBody>
    </w:docPart>
    <w:docPart>
      <w:docPartPr>
        <w:name w:val="4CA5C1215D08421B8409D979E2A25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E2D68-A5F5-41B6-ADD2-0ABAD200660E}"/>
      </w:docPartPr>
      <w:docPartBody>
        <w:p w:rsidR="00000000" w:rsidRDefault="00000000">
          <w:pPr>
            <w:pStyle w:val="4CA5C1215D08421B8409D979E2A25BD3"/>
          </w:pPr>
          <w:r w:rsidRPr="004D3011">
            <w:rPr>
              <w:lang w:bidi="pl-PL"/>
            </w:rPr>
            <w:t>TELEFON:</w:t>
          </w:r>
        </w:p>
      </w:docPartBody>
    </w:docPart>
    <w:docPart>
      <w:docPartPr>
        <w:name w:val="C53F0E7980504865A733D09ECC50D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AAAA7-6101-4F71-B90E-23F470BDBF27}"/>
      </w:docPartPr>
      <w:docPartBody>
        <w:p w:rsidR="00000000" w:rsidRDefault="00000000">
          <w:pPr>
            <w:pStyle w:val="C53F0E7980504865A733D09ECC50D6C6"/>
          </w:pPr>
          <w:r w:rsidRPr="004D3011">
            <w:rPr>
              <w:lang w:bidi="pl-PL"/>
            </w:rPr>
            <w:t>WITRYNA INTERNETOWA:</w:t>
          </w:r>
        </w:p>
      </w:docPartBody>
    </w:docPart>
    <w:docPart>
      <w:docPartPr>
        <w:name w:val="7F172E6FC28C4F769BCCCC260A2E6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06AA1-1708-413F-B5FB-45C2E19022AA}"/>
      </w:docPartPr>
      <w:docPartBody>
        <w:p w:rsidR="00000000" w:rsidRDefault="00000000">
          <w:pPr>
            <w:pStyle w:val="7F172E6FC28C4F769BCCCC260A2E6E4B"/>
          </w:pPr>
          <w:r w:rsidRPr="004D3011">
            <w:rPr>
              <w:lang w:bidi="pl-PL"/>
            </w:rPr>
            <w:t>Miejsce na adres witryny internetowej</w:t>
          </w:r>
        </w:p>
      </w:docPartBody>
    </w:docPart>
    <w:docPart>
      <w:docPartPr>
        <w:name w:val="7026FA14BF6B4891BF0EF58B38A09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88CFC-78EC-4886-B3A7-6C0C188B814D}"/>
      </w:docPartPr>
      <w:docPartBody>
        <w:p w:rsidR="00000000" w:rsidRDefault="00000000">
          <w:pPr>
            <w:pStyle w:val="7026FA14BF6B4891BF0EF58B38A09288"/>
          </w:pPr>
          <w:r w:rsidRPr="004D3011">
            <w:rPr>
              <w:lang w:bidi="pl-PL"/>
            </w:rPr>
            <w:t>ADRES E-MAIL:</w:t>
          </w:r>
        </w:p>
      </w:docPartBody>
    </w:docPart>
    <w:docPart>
      <w:docPartPr>
        <w:name w:val="77F6C19FFDEE4386AD318D67738A1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F2167-2F12-449B-9293-A3FFA65F7353}"/>
      </w:docPartPr>
      <w:docPartBody>
        <w:p w:rsidR="00000000" w:rsidRDefault="00000000">
          <w:pPr>
            <w:pStyle w:val="77F6C19FFDEE4386AD318D67738A1AC2"/>
          </w:pPr>
          <w:hyperlink r:id="rId5" w:history="1">
            <w:r w:rsidRPr="00846D4F">
              <w:rPr>
                <w:rStyle w:val="Hipercze"/>
                <w:lang w:bidi="pl-PL"/>
              </w:rPr>
              <w:t>osoba@example.com</w:t>
            </w:r>
          </w:hyperlink>
        </w:p>
      </w:docPartBody>
    </w:docPart>
    <w:docPart>
      <w:docPartPr>
        <w:name w:val="1BF6EB5947EF4860AC25DC43E1BBA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60545-C5AA-497E-B59D-D67D585E72BD}"/>
      </w:docPartPr>
      <w:docPartBody>
        <w:p w:rsidR="00ED493F" w:rsidRPr="00846D4F" w:rsidRDefault="00ED493F" w:rsidP="00846D4F">
          <w:r w:rsidRPr="00846D4F">
            <w:rPr>
              <w:lang w:bidi="pl-PL"/>
            </w:rPr>
            <w:t>Chcesz wstawić własne zdjęcie do koła?  To proste.  Wybierz zdjęcie i kliknij prawym przyciskiem myszy.  Wybierz pozycję „Wypełnij” z menu skrótów.  Wybierz pozycję Obraz... z listy.  Przejdź na komputerze do odpowiedniego obrazu.  Kliknij przycisk Ok, aby wstawić wybrane zdjęcie.</w:t>
          </w:r>
        </w:p>
        <w:p w:rsidR="00000000" w:rsidRDefault="00ED493F" w:rsidP="00ED493F">
          <w:pPr>
            <w:pStyle w:val="1BF6EB5947EF4860AC25DC43E1BBA974"/>
          </w:pPr>
          <w:r w:rsidRPr="00846D4F">
            <w:rPr>
              <w:lang w:bidi="pl-PL"/>
            </w:rPr>
            <w:t>Po wstawieniu zdjęcia, wybierz go ponownie.  Przejdź do menu karty Formatowanie w obszarze Narzędzia obrazów. Kliknij strzałkę w dół poniżej polecenia „Przytnij” i wybierz pozycję "Wypełnij" z listy.  Spowoduje to automatyczne dostosowanie zdjęcia w celu jego przycięcia.  Aby odpowiednio umieścić zdjęcie, możesz je kliknąć i przeciągnąć.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241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3F"/>
    <w:rsid w:val="005C3190"/>
    <w:rsid w:val="00E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A2B60FB6024489B2456854E3300797">
    <w:name w:val="56A2B60FB6024489B2456854E3300797"/>
  </w:style>
  <w:style w:type="paragraph" w:customStyle="1" w:styleId="14B9AFC437E145EF8019C8476ADCBDEB">
    <w:name w:val="14B9AFC437E145EF8019C8476ADCBDEB"/>
  </w:style>
  <w:style w:type="paragraph" w:customStyle="1" w:styleId="26378C666A2C4EEE80B46B2D14E3D860">
    <w:name w:val="26378C666A2C4EEE80B46B2D14E3D860"/>
  </w:style>
  <w:style w:type="paragraph" w:customStyle="1" w:styleId="17AA81019FAD4039806D5D04A1AA1512">
    <w:name w:val="17AA81019FAD4039806D5D04A1AA1512"/>
  </w:style>
  <w:style w:type="paragraph" w:customStyle="1" w:styleId="F0C3ACC5981142069C5651F6A7EEDF34">
    <w:name w:val="F0C3ACC5981142069C5651F6A7EEDF34"/>
  </w:style>
  <w:style w:type="paragraph" w:customStyle="1" w:styleId="C69D663D4945470DA5D8736624122ACC">
    <w:name w:val="C69D663D4945470DA5D8736624122ACC"/>
  </w:style>
  <w:style w:type="paragraph" w:customStyle="1" w:styleId="D46A880C15024620B69DF385EB5509BE">
    <w:name w:val="D46A880C15024620B69DF385EB5509BE"/>
  </w:style>
  <w:style w:type="paragraph" w:customStyle="1" w:styleId="555F680317E6490A8A3D39545E541E53">
    <w:name w:val="555F680317E6490A8A3D39545E541E53"/>
  </w:style>
  <w:style w:type="paragraph" w:styleId="Listapunktowana">
    <w:name w:val="List Bullet"/>
    <w:basedOn w:val="Normalny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8525B44AF9394E02BB2580AA8E347EE7">
    <w:name w:val="8525B44AF9394E02BB2580AA8E347EE7"/>
  </w:style>
  <w:style w:type="character" w:customStyle="1" w:styleId="Szarytekst">
    <w:name w:val="Szary tekst"/>
    <w:basedOn w:val="Domylnaczcionkaakapitu"/>
    <w:uiPriority w:val="4"/>
    <w:semiHidden/>
    <w:qFormat/>
    <w:rPr>
      <w:color w:val="808080" w:themeColor="background1" w:themeShade="80"/>
    </w:rPr>
  </w:style>
  <w:style w:type="paragraph" w:customStyle="1" w:styleId="A37F21AFBFF14C0382BCE4E73F97EA56">
    <w:name w:val="A37F21AFBFF14C0382BCE4E73F97EA56"/>
  </w:style>
  <w:style w:type="paragraph" w:customStyle="1" w:styleId="82CBF8D967184013A1F60A3DD843A32C">
    <w:name w:val="82CBF8D967184013A1F60A3DD843A32C"/>
  </w:style>
  <w:style w:type="paragraph" w:customStyle="1" w:styleId="63F558F4EFE94021BBC6313A7B166750">
    <w:name w:val="63F558F4EFE94021BBC6313A7B166750"/>
  </w:style>
  <w:style w:type="paragraph" w:customStyle="1" w:styleId="26E57526A7F44FD19308F4EE48924759">
    <w:name w:val="26E57526A7F44FD19308F4EE48924759"/>
  </w:style>
  <w:style w:type="paragraph" w:customStyle="1" w:styleId="99E03D7CAADD4EF38FD5D40FC72E02E2">
    <w:name w:val="99E03D7CAADD4EF38FD5D40FC72E02E2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34462548C59F421DB412FB878888E185">
    <w:name w:val="34462548C59F421DB412FB878888E185"/>
  </w:style>
  <w:style w:type="paragraph" w:customStyle="1" w:styleId="4CA5C1215D08421B8409D979E2A25BD3">
    <w:name w:val="4CA5C1215D08421B8409D979E2A25BD3"/>
  </w:style>
  <w:style w:type="paragraph" w:customStyle="1" w:styleId="B40EE9F639A342EFB1B3F3B8FF49836E">
    <w:name w:val="B40EE9F639A342EFB1B3F3B8FF49836E"/>
  </w:style>
  <w:style w:type="paragraph" w:customStyle="1" w:styleId="C53F0E7980504865A733D09ECC50D6C6">
    <w:name w:val="C53F0E7980504865A733D09ECC50D6C6"/>
  </w:style>
  <w:style w:type="paragraph" w:customStyle="1" w:styleId="7F172E6FC28C4F769BCCCC260A2E6E4B">
    <w:name w:val="7F172E6FC28C4F769BCCCC260A2E6E4B"/>
  </w:style>
  <w:style w:type="paragraph" w:customStyle="1" w:styleId="7026FA14BF6B4891BF0EF58B38A09288">
    <w:name w:val="7026FA14BF6B4891BF0EF58B38A09288"/>
  </w:style>
  <w:style w:type="character" w:styleId="Hipercze">
    <w:name w:val="Hyperlink"/>
    <w:basedOn w:val="Domylnaczcionkaakapitu"/>
    <w:uiPriority w:val="99"/>
    <w:rPr>
      <w:color w:val="C45911" w:themeColor="accent2" w:themeShade="BF"/>
      <w:u w:val="single"/>
    </w:rPr>
  </w:style>
  <w:style w:type="paragraph" w:customStyle="1" w:styleId="77F6C19FFDEE4386AD318D67738A1AC2">
    <w:name w:val="77F6C19FFDEE4386AD318D67738A1AC2"/>
  </w:style>
  <w:style w:type="paragraph" w:customStyle="1" w:styleId="1BF6EB5947EF4860AC25DC43E1BBA974">
    <w:name w:val="1BF6EB5947EF4860AC25DC43E1BBA974"/>
    <w:rsid w:val="00ED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76F6F76-6719-42AF-915B-810F9085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{16CB70C5-DCB4-4956-B17F-756A3C9D8AD3}tf88924273_win32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2023-11-29T15:02:00Z</dcterms:created>
  <dcterms:modified xsi:type="dcterms:W3CDTF">2023-11-29T15:18:00Z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